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84"/>
        <w:gridCol w:w="284"/>
        <w:gridCol w:w="284"/>
      </w:tblGrid>
      <w:tr w:rsidR="00194E10" w:rsidRPr="007737FB" w14:paraId="548D653E" w14:textId="77777777" w:rsidTr="00B922C6">
        <w:tc>
          <w:tcPr>
            <w:tcW w:w="7938" w:type="dxa"/>
            <w:shd w:val="clear" w:color="auto" w:fill="F2F2F2" w:themeFill="background1" w:themeFillShade="F2"/>
          </w:tcPr>
          <w:p w14:paraId="34E8CD35" w14:textId="77777777" w:rsidR="00194E10" w:rsidRPr="007737FB" w:rsidRDefault="00194E10" w:rsidP="00FE465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FE465E">
              <w:rPr>
                <w:rFonts w:ascii="Arial" w:hAnsi="Arial" w:cs="Arial"/>
                <w:b/>
              </w:rPr>
              <w:t>Redni broj prijave</w:t>
            </w:r>
            <w:r w:rsidRPr="007737FB">
              <w:rPr>
                <w:rFonts w:ascii="Arial" w:hAnsi="Arial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153ABA" w14:textId="77777777"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7ACE8E" w14:textId="77777777"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530762" w14:textId="77777777"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4F26BA" w14:textId="77777777"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</w:tr>
    </w:tbl>
    <w:p w14:paraId="4F71D3CA" w14:textId="77777777"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14:paraId="5CD6D0A3" w14:textId="77777777" w:rsidR="00EB2C5C" w:rsidRPr="005D6476" w:rsidRDefault="00EB2C5C" w:rsidP="00EB2C5C">
      <w:pPr>
        <w:jc w:val="center"/>
        <w:rPr>
          <w:rFonts w:ascii="Arial" w:hAnsi="Arial" w:cs="Arial"/>
          <w:b/>
          <w:sz w:val="28"/>
          <w:u w:val="single"/>
        </w:rPr>
      </w:pPr>
      <w:r w:rsidRPr="005D6476">
        <w:rPr>
          <w:rFonts w:ascii="Arial" w:hAnsi="Arial" w:cs="Arial"/>
          <w:b/>
          <w:sz w:val="28"/>
          <w:u w:val="single"/>
        </w:rPr>
        <w:t>PRIJAVA</w:t>
      </w:r>
      <w:r w:rsidR="003038B0" w:rsidRPr="005D6476">
        <w:rPr>
          <w:rFonts w:ascii="Arial" w:hAnsi="Arial" w:cs="Arial"/>
          <w:b/>
          <w:sz w:val="28"/>
          <w:u w:val="single"/>
        </w:rPr>
        <w:t xml:space="preserve"> </w:t>
      </w:r>
      <w:r w:rsidRPr="005D6476">
        <w:rPr>
          <w:rFonts w:ascii="Arial" w:hAnsi="Arial" w:cs="Arial"/>
          <w:b/>
          <w:sz w:val="28"/>
          <w:u w:val="single"/>
        </w:rPr>
        <w:t xml:space="preserve">ZA UPIS NA DIPLOMSKI </w:t>
      </w:r>
      <w:r w:rsidR="00FE465E" w:rsidRPr="005D6476">
        <w:rPr>
          <w:rFonts w:ascii="Arial" w:hAnsi="Arial" w:cs="Arial"/>
          <w:b/>
          <w:sz w:val="28"/>
          <w:u w:val="single"/>
        </w:rPr>
        <w:t xml:space="preserve">SVEUČILIŠNI </w:t>
      </w:r>
      <w:r w:rsidRPr="005D6476">
        <w:rPr>
          <w:rFonts w:ascii="Arial" w:hAnsi="Arial" w:cs="Arial"/>
          <w:b/>
          <w:sz w:val="28"/>
          <w:u w:val="single"/>
        </w:rPr>
        <w:t>STUDIJ</w:t>
      </w:r>
      <w:r w:rsidR="00FC2802" w:rsidRPr="005D6476">
        <w:rPr>
          <w:rFonts w:ascii="Arial" w:hAnsi="Arial" w:cs="Arial"/>
          <w:b/>
          <w:sz w:val="28"/>
          <w:u w:val="single"/>
        </w:rPr>
        <w:t xml:space="preserve"> KEMIJE</w:t>
      </w:r>
    </w:p>
    <w:p w14:paraId="380ED867" w14:textId="77777777" w:rsidR="00EB2C5C" w:rsidRDefault="00164705" w:rsidP="00164705">
      <w:pPr>
        <w:tabs>
          <w:tab w:val="left" w:pos="2400"/>
        </w:tabs>
        <w:rPr>
          <w:rFonts w:ascii="Arial" w:hAnsi="Arial" w:cs="Arial"/>
          <w:sz w:val="16"/>
        </w:rPr>
      </w:pPr>
      <w:r w:rsidRPr="007737FB">
        <w:rPr>
          <w:rFonts w:ascii="Arial" w:hAnsi="Arial" w:cs="Arial"/>
          <w:sz w:val="16"/>
        </w:rPr>
        <w:tab/>
      </w:r>
    </w:p>
    <w:p w14:paraId="2C90C36E" w14:textId="77777777" w:rsidR="00817E11" w:rsidRPr="007737FB" w:rsidRDefault="00817E11" w:rsidP="00164705">
      <w:pPr>
        <w:tabs>
          <w:tab w:val="left" w:pos="2400"/>
        </w:tabs>
        <w:rPr>
          <w:rFonts w:ascii="Arial" w:hAnsi="Arial" w:cs="Arial"/>
          <w:sz w:val="16"/>
        </w:rPr>
      </w:pPr>
    </w:p>
    <w:p w14:paraId="48A62EE6" w14:textId="77777777"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5112"/>
      </w:tblGrid>
      <w:tr w:rsidR="00FC2802" w:rsidRPr="007737FB" w14:paraId="79BC0947" w14:textId="77777777" w:rsidTr="003038B0">
        <w:tc>
          <w:tcPr>
            <w:tcW w:w="3969" w:type="dxa"/>
            <w:shd w:val="clear" w:color="auto" w:fill="F2F2F2" w:themeFill="background1" w:themeFillShade="F2"/>
          </w:tcPr>
          <w:p w14:paraId="2A620286" w14:textId="77777777"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07A7C6" w14:textId="77777777"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14:paraId="3DBCEB65" w14:textId="77777777"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14:paraId="76E270F5" w14:textId="77777777" w:rsidTr="003038B0">
        <w:tc>
          <w:tcPr>
            <w:tcW w:w="5670" w:type="dxa"/>
            <w:shd w:val="clear" w:color="auto" w:fill="F2F2F2" w:themeFill="background1" w:themeFillShade="F2"/>
          </w:tcPr>
          <w:p w14:paraId="139F4C40" w14:textId="77777777"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3CDC75" w14:textId="77777777"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14:paraId="68145BE4" w14:textId="77777777"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14:paraId="69E0592A" w14:textId="77777777" w:rsidTr="003038B0">
        <w:tc>
          <w:tcPr>
            <w:tcW w:w="5670" w:type="dxa"/>
            <w:shd w:val="clear" w:color="auto" w:fill="F2F2F2" w:themeFill="background1" w:themeFillShade="F2"/>
          </w:tcPr>
          <w:p w14:paraId="70162174" w14:textId="77777777"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0E4100" w14:textId="77777777"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14:paraId="5EC99AFD" w14:textId="77777777"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7737FB" w14:paraId="0DF8AF1B" w14:textId="77777777" w:rsidTr="007737FB">
        <w:tc>
          <w:tcPr>
            <w:tcW w:w="8789" w:type="dxa"/>
            <w:shd w:val="clear" w:color="auto" w:fill="F2F2F2" w:themeFill="background1" w:themeFillShade="F2"/>
          </w:tcPr>
          <w:p w14:paraId="774BC9FA" w14:textId="77777777" w:rsidR="00B568BB" w:rsidRPr="007737FB" w:rsidRDefault="000C5914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Spol     </w:t>
            </w:r>
            <w:r w:rsidR="00B568BB" w:rsidRPr="007737FB">
              <w:rPr>
                <w:rFonts w:ascii="Arial" w:hAnsi="Arial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07581" w14:textId="77777777" w:rsidR="00B568BB" w:rsidRPr="007737FB" w:rsidRDefault="00B568BB" w:rsidP="007737FB">
            <w:pPr>
              <w:ind w:left="56" w:hanging="129"/>
              <w:rPr>
                <w:rFonts w:ascii="Arial" w:hAnsi="Arial" w:cs="Arial"/>
              </w:rPr>
            </w:pPr>
          </w:p>
        </w:tc>
      </w:tr>
    </w:tbl>
    <w:p w14:paraId="18625F1A" w14:textId="77777777" w:rsidR="00B568BB" w:rsidRPr="007737FB" w:rsidRDefault="00B568BB" w:rsidP="007737FB">
      <w:pPr>
        <w:spacing w:line="6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14:paraId="128671B4" w14:textId="77777777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E71614" w14:textId="77777777" w:rsidR="00A724E4" w:rsidRPr="007737FB" w:rsidRDefault="00A724E4" w:rsidP="00EA17E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6C87F" w14:textId="77777777" w:rsidR="00A724E4" w:rsidRPr="007737FB" w:rsidRDefault="00A724E4" w:rsidP="00EA17E6">
            <w:pPr>
              <w:rPr>
                <w:rFonts w:ascii="Arial" w:hAnsi="Arial" w:cs="Arial"/>
              </w:rPr>
            </w:pPr>
          </w:p>
        </w:tc>
      </w:tr>
    </w:tbl>
    <w:p w14:paraId="4AC4B765" w14:textId="77777777" w:rsidR="00FC2802" w:rsidRPr="007737FB" w:rsidRDefault="00FC2802" w:rsidP="00FC2802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14:paraId="2A5DF63F" w14:textId="77777777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7BC6F96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11BBCA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71BC9BC3" w14:textId="77777777"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7737FB" w14:paraId="24A27575" w14:textId="77777777" w:rsidTr="007737FB">
        <w:tc>
          <w:tcPr>
            <w:tcW w:w="6520" w:type="dxa"/>
            <w:shd w:val="clear" w:color="auto" w:fill="F2F2F2" w:themeFill="background1" w:themeFillShade="F2"/>
          </w:tcPr>
          <w:p w14:paraId="6BB06F9D" w14:textId="77777777" w:rsidR="00A724E4" w:rsidRPr="007737FB" w:rsidRDefault="007737FB" w:rsidP="000C5914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 </w:t>
            </w:r>
            <w:r w:rsidR="000C5914" w:rsidRPr="007737FB">
              <w:rPr>
                <w:rFonts w:ascii="Arial" w:hAnsi="Arial" w:cs="Arial"/>
              </w:rPr>
              <w:t xml:space="preserve">Datum rođenja     </w:t>
            </w:r>
            <w:r w:rsidR="00A724E4" w:rsidRPr="007737FB">
              <w:rPr>
                <w:rFonts w:ascii="Arial" w:hAnsi="Arial" w:cs="Arial"/>
              </w:rPr>
              <w:t>(dan-mjesec-godina)</w:t>
            </w:r>
            <w:r w:rsidR="000C5914" w:rsidRPr="00773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6C9E7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016C841B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14A37A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21D0447C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DFFAB9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0780D2B6" w14:textId="77777777"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14:paraId="52A8DF61" w14:textId="77777777" w:rsidTr="003038B0">
        <w:tc>
          <w:tcPr>
            <w:tcW w:w="2268" w:type="dxa"/>
            <w:shd w:val="clear" w:color="auto" w:fill="F2F2F2" w:themeFill="background1" w:themeFillShade="F2"/>
          </w:tcPr>
          <w:p w14:paraId="74205559" w14:textId="77777777" w:rsidR="00EB2C5C" w:rsidRPr="007737FB" w:rsidRDefault="00EB2C5C" w:rsidP="001625A5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Adresa </w:t>
            </w:r>
            <w:r w:rsidR="001625A5" w:rsidRPr="007737FB">
              <w:rPr>
                <w:rFonts w:ascii="Arial" w:hAnsi="Arial" w:cs="Arial"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7313E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338E6D7F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1247"/>
        <w:gridCol w:w="1420"/>
      </w:tblGrid>
      <w:tr w:rsidR="00A724E4" w:rsidRPr="007737FB" w14:paraId="204B0569" w14:textId="77777777" w:rsidTr="006155E4">
        <w:tc>
          <w:tcPr>
            <w:tcW w:w="2268" w:type="dxa"/>
            <w:shd w:val="clear" w:color="auto" w:fill="F2F2F2" w:themeFill="background1" w:themeFillShade="F2"/>
          </w:tcPr>
          <w:p w14:paraId="7A0B7222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Mjesto 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669C1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70B3DE10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5AFA8F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791B4F3A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14:paraId="3862AE1E" w14:textId="77777777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7BB6C38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35577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3CBE805A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14:paraId="6DF4866F" w14:textId="77777777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34ED329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7BD43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58D63B05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14:paraId="01FD5C0C" w14:textId="77777777" w:rsidTr="003038B0">
        <w:tc>
          <w:tcPr>
            <w:tcW w:w="2268" w:type="dxa"/>
            <w:shd w:val="clear" w:color="auto" w:fill="F2F2F2" w:themeFill="background1" w:themeFillShade="F2"/>
          </w:tcPr>
          <w:p w14:paraId="2DA321D5" w14:textId="77777777" w:rsidR="00EB2C5C" w:rsidRPr="007737FB" w:rsidRDefault="007737FB" w:rsidP="007737F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E</w:t>
            </w:r>
            <w:r w:rsidR="00EB2C5C" w:rsidRPr="007737FB">
              <w:rPr>
                <w:rFonts w:ascii="Arial" w:hAnsi="Arial" w:cs="Arial"/>
              </w:rPr>
              <w:t>-</w:t>
            </w:r>
            <w:r w:rsidRPr="007737FB">
              <w:rPr>
                <w:rFonts w:ascii="Arial" w:hAnsi="Arial" w:cs="Arial"/>
              </w:rPr>
              <w:t>pošta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5BB3F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6FC0EB02" w14:textId="77777777" w:rsidR="00EB2C5C" w:rsidRDefault="00EB2C5C" w:rsidP="00EB2C5C">
      <w:pPr>
        <w:spacing w:line="220" w:lineRule="exact"/>
        <w:rPr>
          <w:rFonts w:ascii="Arial" w:hAnsi="Arial" w:cs="Arial"/>
          <w:sz w:val="32"/>
        </w:rPr>
      </w:pPr>
    </w:p>
    <w:p w14:paraId="5704A3D6" w14:textId="77777777" w:rsidR="00EB2C5C" w:rsidRPr="007737FB" w:rsidRDefault="00EB2C5C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14:paraId="680E401A" w14:textId="77777777" w:rsidR="00EB2C5C" w:rsidRDefault="00EB2C5C" w:rsidP="00EB2C5C">
      <w:pPr>
        <w:spacing w:line="100" w:lineRule="exact"/>
        <w:rPr>
          <w:rFonts w:ascii="Arial" w:hAnsi="Arial" w:cs="Arial"/>
        </w:rPr>
      </w:pPr>
    </w:p>
    <w:p w14:paraId="05BE0CDA" w14:textId="77777777" w:rsidR="00817E11" w:rsidRDefault="00817E11" w:rsidP="00EB2C5C">
      <w:pPr>
        <w:spacing w:line="100" w:lineRule="exact"/>
        <w:rPr>
          <w:rFonts w:ascii="Arial" w:hAnsi="Arial" w:cs="Arial"/>
        </w:rPr>
      </w:pPr>
    </w:p>
    <w:p w14:paraId="66FFADC8" w14:textId="77777777" w:rsidR="003B6728" w:rsidRPr="007737FB" w:rsidRDefault="003B6728" w:rsidP="00EB2C5C">
      <w:pPr>
        <w:spacing w:line="100" w:lineRule="exact"/>
        <w:rPr>
          <w:rFonts w:ascii="Arial" w:hAnsi="Arial" w:cs="Arial"/>
        </w:rPr>
      </w:pPr>
    </w:p>
    <w:p w14:paraId="79BAC066" w14:textId="77777777" w:rsidR="00EB2C5C" w:rsidRPr="008A1F4D" w:rsidRDefault="00EB2C5C" w:rsidP="008060D6">
      <w:pPr>
        <w:rPr>
          <w:rFonts w:ascii="Arial" w:hAnsi="Arial" w:cs="Arial"/>
          <w:b/>
        </w:rPr>
      </w:pPr>
      <w:r w:rsidRPr="008A1F4D">
        <w:rPr>
          <w:rFonts w:ascii="Arial" w:hAnsi="Arial" w:cs="Arial"/>
          <w:b/>
        </w:rPr>
        <w:t>Završen preddiplomski studij:</w:t>
      </w:r>
    </w:p>
    <w:p w14:paraId="0C73F4BB" w14:textId="77777777" w:rsidR="006F3542" w:rsidRPr="006F3542" w:rsidRDefault="006F3542" w:rsidP="008060D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B2C5C" w:rsidRPr="007737FB" w14:paraId="31A119FB" w14:textId="77777777" w:rsidTr="003038B0">
        <w:tc>
          <w:tcPr>
            <w:tcW w:w="1842" w:type="dxa"/>
            <w:shd w:val="clear" w:color="auto" w:fill="F2F2F2" w:themeFill="background1" w:themeFillShade="F2"/>
          </w:tcPr>
          <w:p w14:paraId="57805E28" w14:textId="77777777"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Fakultet</w:t>
            </w:r>
          </w:p>
          <w:p w14:paraId="72A91585" w14:textId="77777777"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B8C38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  <w:p w14:paraId="5F2F38C0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0C6E922C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14:paraId="08EA4940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EB2C5C" w:rsidRPr="007737FB" w14:paraId="743005DA" w14:textId="77777777" w:rsidTr="003038B0">
        <w:tc>
          <w:tcPr>
            <w:tcW w:w="1842" w:type="dxa"/>
            <w:shd w:val="clear" w:color="auto" w:fill="F2F2F2" w:themeFill="background1" w:themeFillShade="F2"/>
          </w:tcPr>
          <w:p w14:paraId="1F08D69F" w14:textId="77777777"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Studij, smjer</w:t>
            </w:r>
            <w:r w:rsidR="00FC2802" w:rsidRPr="007737FB">
              <w:rPr>
                <w:rFonts w:ascii="Arial" w:hAnsi="Arial" w:cs="Arial"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E5858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715D6CE3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14:paraId="28272180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14:paraId="2CAC2C7C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003CE7AC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05F7E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64334C63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14:paraId="75752781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1F066CC6" w14:textId="77777777"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7B69A" w14:textId="77777777"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14:paraId="2A797FD8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572"/>
      </w:tblGrid>
      <w:tr w:rsidR="00EB2C5C" w:rsidRPr="007737FB" w14:paraId="66B81352" w14:textId="77777777" w:rsidTr="006F3542">
        <w:tc>
          <w:tcPr>
            <w:tcW w:w="8505" w:type="dxa"/>
            <w:shd w:val="clear" w:color="auto" w:fill="F2F2F2" w:themeFill="background1" w:themeFillShade="F2"/>
          </w:tcPr>
          <w:p w14:paraId="122A3E3D" w14:textId="77777777" w:rsidR="00EB2C5C" w:rsidRPr="007737FB" w:rsidRDefault="00BC767F" w:rsidP="00FC2802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Vrijeme za koje je završen studij</w:t>
            </w:r>
            <w:r w:rsidR="00FC2802" w:rsidRPr="007737FB">
              <w:rPr>
                <w:rFonts w:ascii="Arial" w:hAnsi="Arial" w:cs="Arial"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A2698C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3ECA2D8C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7737FB" w14:paraId="380A374F" w14:textId="77777777" w:rsidTr="00305FC1">
        <w:tc>
          <w:tcPr>
            <w:tcW w:w="8509" w:type="dxa"/>
            <w:shd w:val="clear" w:color="auto" w:fill="F2F2F2" w:themeFill="background1" w:themeFillShade="F2"/>
          </w:tcPr>
          <w:p w14:paraId="6D4217E4" w14:textId="77777777" w:rsidR="00EB2C5C" w:rsidRPr="007737FB" w:rsidRDefault="00B72DE7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Mirovanje ob</w:t>
            </w:r>
            <w:r w:rsidR="00671773" w:rsidRPr="007737FB">
              <w:rPr>
                <w:rFonts w:ascii="Arial" w:hAnsi="Arial" w:cs="Arial"/>
              </w:rPr>
              <w:t>veza tijekom studiranja</w:t>
            </w:r>
            <w:r w:rsidR="003B1AC7" w:rsidRPr="007737FB">
              <w:rPr>
                <w:rFonts w:ascii="Arial" w:hAnsi="Arial" w:cs="Arial"/>
              </w:rPr>
              <w:t xml:space="preserve"> </w:t>
            </w:r>
            <w:r w:rsidR="00EB2C5C" w:rsidRPr="007737FB">
              <w:rPr>
                <w:rFonts w:ascii="Arial" w:hAnsi="Arial" w:cs="Arial"/>
              </w:rPr>
              <w:t>(</w:t>
            </w:r>
            <w:r w:rsidR="00081A7E" w:rsidRPr="007737FB">
              <w:rPr>
                <w:rFonts w:ascii="Arial" w:hAnsi="Arial" w:cs="Arial"/>
              </w:rPr>
              <w:t>broj semestara</w:t>
            </w:r>
            <w:r w:rsidR="00EB2C5C" w:rsidRPr="007737FB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B8356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7AF8ACF5" w14:textId="77777777"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7737FB" w14:paraId="1C773905" w14:textId="77777777" w:rsidTr="006F3542">
        <w:tc>
          <w:tcPr>
            <w:tcW w:w="8510" w:type="dxa"/>
            <w:shd w:val="clear" w:color="auto" w:fill="F2F2F2" w:themeFill="background1" w:themeFillShade="F2"/>
          </w:tcPr>
          <w:p w14:paraId="31103C59" w14:textId="77777777" w:rsidR="00681BDC" w:rsidRPr="007737FB" w:rsidRDefault="00681BDC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E7FA39" w14:textId="77777777" w:rsidR="00681BDC" w:rsidRPr="007737FB" w:rsidRDefault="00681BDC" w:rsidP="006F3542">
            <w:pPr>
              <w:rPr>
                <w:rFonts w:ascii="Arial" w:hAnsi="Arial" w:cs="Arial"/>
              </w:rPr>
            </w:pPr>
          </w:p>
        </w:tc>
      </w:tr>
    </w:tbl>
    <w:p w14:paraId="24D34644" w14:textId="77777777" w:rsidR="00081A7E" w:rsidRDefault="00081A7E" w:rsidP="00EB2C5C">
      <w:pPr>
        <w:rPr>
          <w:rFonts w:ascii="Arial" w:eastAsia="TimesNewRoman" w:hAnsi="Arial" w:cs="Arial"/>
          <w:sz w:val="20"/>
        </w:rPr>
      </w:pPr>
    </w:p>
    <w:p w14:paraId="583B6330" w14:textId="77777777" w:rsidR="00817E11" w:rsidRDefault="00817E11" w:rsidP="00EB2C5C">
      <w:pPr>
        <w:rPr>
          <w:rFonts w:ascii="Arial" w:eastAsia="TimesNewRoman" w:hAnsi="Arial" w:cs="Arial"/>
          <w:sz w:val="20"/>
        </w:rPr>
      </w:pPr>
    </w:p>
    <w:p w14:paraId="79590306" w14:textId="77777777" w:rsidR="00817E11" w:rsidRDefault="00817E11" w:rsidP="00EB2C5C">
      <w:pPr>
        <w:rPr>
          <w:rFonts w:ascii="Arial" w:eastAsia="TimesNewRoman" w:hAnsi="Arial" w:cs="Arial"/>
          <w:sz w:val="20"/>
        </w:rPr>
      </w:pPr>
    </w:p>
    <w:p w14:paraId="66D5EE2B" w14:textId="77777777" w:rsidR="00817E11" w:rsidRPr="007737FB" w:rsidRDefault="00817E11" w:rsidP="00EB2C5C">
      <w:pPr>
        <w:rPr>
          <w:rFonts w:ascii="Arial" w:eastAsia="TimesNewRoman" w:hAnsi="Arial" w:cs="Arial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284"/>
        <w:gridCol w:w="1275"/>
        <w:gridCol w:w="1134"/>
      </w:tblGrid>
      <w:tr w:rsidR="00081A7E" w:rsidRPr="007737FB" w14:paraId="79AFD1CC" w14:textId="77777777" w:rsidTr="00BF54C6"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1EE487" w14:textId="77777777" w:rsidR="00081A7E" w:rsidRPr="008A1F4D" w:rsidRDefault="00854114" w:rsidP="00725FE4">
            <w:pPr>
              <w:rPr>
                <w:rFonts w:ascii="Arial" w:hAnsi="Arial" w:cs="Arial"/>
                <w:b/>
              </w:rPr>
            </w:pPr>
            <w:r w:rsidRPr="008A1F4D">
              <w:rPr>
                <w:rFonts w:ascii="Arial" w:hAnsi="Arial" w:cs="Arial"/>
                <w:b/>
              </w:rPr>
              <w:lastRenderedPageBreak/>
              <w:t>Dodatna</w:t>
            </w:r>
            <w:r w:rsidR="00081A7E" w:rsidRPr="008A1F4D">
              <w:rPr>
                <w:rFonts w:ascii="Arial" w:hAnsi="Arial" w:cs="Arial"/>
                <w:b/>
              </w:rPr>
              <w:t xml:space="preserve"> postignuća tijekom preddiplomskog studija (maks. 5 bodova):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31E104" w14:textId="77777777" w:rsidR="00081A7E" w:rsidRPr="008A1F4D" w:rsidRDefault="00081A7E" w:rsidP="00081A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Broj bodova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92255A" w14:textId="77777777" w:rsidR="00081A7E" w:rsidRPr="008A1F4D" w:rsidRDefault="00081A7E" w:rsidP="00871B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F4D">
              <w:rPr>
                <w:rFonts w:ascii="Arial" w:hAnsi="Arial" w:cs="Arial"/>
                <w:b/>
                <w:sz w:val="20"/>
              </w:rPr>
              <w:t>DA</w:t>
            </w:r>
            <w:r w:rsidR="00871BA6" w:rsidRPr="008A1F4D">
              <w:rPr>
                <w:rFonts w:ascii="Arial" w:hAnsi="Arial" w:cs="Arial"/>
                <w:b/>
                <w:sz w:val="20"/>
              </w:rPr>
              <w:t>*</w:t>
            </w:r>
            <w:r w:rsidRPr="008A1F4D">
              <w:rPr>
                <w:rFonts w:ascii="Arial" w:hAnsi="Arial" w:cs="Arial"/>
                <w:b/>
                <w:sz w:val="20"/>
              </w:rPr>
              <w:t>/NE</w:t>
            </w:r>
          </w:p>
        </w:tc>
      </w:tr>
      <w:tr w:rsidR="00081A7E" w:rsidRPr="007737FB" w14:paraId="3A17FFFD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91072B9" w14:textId="77777777"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Rektorova nagrada (indiv</w:t>
            </w:r>
            <w:r w:rsidR="00165855">
              <w:rPr>
                <w:rFonts w:ascii="Arial" w:hAnsi="Arial" w:cs="Arial"/>
              </w:rPr>
              <w:t>i</w:t>
            </w:r>
            <w:r w:rsidRPr="007737FB">
              <w:rPr>
                <w:rFonts w:ascii="Arial" w:hAnsi="Arial" w:cs="Arial"/>
              </w:rPr>
              <w:t>dualna)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0E0789" w14:textId="77777777"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F4ED" w14:textId="77777777"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14:paraId="405F940B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C46939" w14:textId="77777777"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Dekanova nagrada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58128" w14:textId="77777777"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8A004" w14:textId="77777777"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D67E7" w:rsidRPr="007737FB" w14:paraId="7BC7259D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DBF34A0" w14:textId="77777777" w:rsidR="002D67E7" w:rsidRPr="007737FB" w:rsidRDefault="00503686" w:rsidP="0050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Nagrada </w:t>
            </w:r>
            <w:r w:rsidR="002D67E7">
              <w:rPr>
                <w:rFonts w:ascii="Arial" w:hAnsi="Arial" w:cs="Arial"/>
              </w:rPr>
              <w:t>Kemijskog odsjeka</w:t>
            </w:r>
            <w:r w:rsidR="00BF54C6">
              <w:rPr>
                <w:rFonts w:ascii="Arial" w:hAnsi="Arial" w:cs="Arial"/>
              </w:rPr>
              <w:t xml:space="preserve"> za znanstveno-istraživački rad</w:t>
            </w:r>
            <w:r w:rsidR="002D67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52B4AB" w14:textId="77777777" w:rsidR="002D67E7" w:rsidRPr="007737FB" w:rsidRDefault="002D67E7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9D618" w14:textId="77777777" w:rsidR="002D67E7" w:rsidRPr="007737FB" w:rsidRDefault="002D67E7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EA3DC9" w:rsidRPr="007737FB" w14:paraId="4C21A892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1FB0281" w14:textId="77777777" w:rsidR="00EA3DC9" w:rsidRPr="007737FB" w:rsidRDefault="00EA3DC9" w:rsidP="0096722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na znanstvenom skupu</w:t>
            </w:r>
            <w:r w:rsidR="000B403D">
              <w:rPr>
                <w:rFonts w:ascii="Arial" w:hAnsi="Arial" w:cs="Arial"/>
              </w:rPr>
              <w:t xml:space="preserve"> s priopćenjem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BDC1E" w14:textId="77777777" w:rsidR="00EA3DC9" w:rsidRPr="007737FB" w:rsidRDefault="00EA3DC9" w:rsidP="0096722B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28CA" w14:textId="77777777" w:rsidR="00EA3DC9" w:rsidRPr="007737FB" w:rsidRDefault="00EA3DC9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14:paraId="2504E7E0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24CC50D" w14:textId="77777777"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znanstvenom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305FAA" w14:textId="77777777"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2AB5D" w14:textId="77777777"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14:paraId="74A62FA1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8405517" w14:textId="77777777"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stručnom ili znanstveno-popularnom radu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0D2F97" w14:textId="77777777"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7A4B2" w14:textId="77777777"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14:paraId="17F9D12B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67E3424" w14:textId="77777777" w:rsidR="00081A7E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u aktiv</w:t>
            </w:r>
            <w:r w:rsidR="002D2F36">
              <w:rPr>
                <w:rFonts w:ascii="Arial" w:hAnsi="Arial" w:cs="Arial"/>
              </w:rPr>
              <w:t xml:space="preserve">nostima popularizacije znanosti </w:t>
            </w:r>
            <w:r w:rsidRPr="007737FB">
              <w:rPr>
                <w:rFonts w:ascii="Arial" w:hAnsi="Arial" w:cs="Arial"/>
              </w:rPr>
              <w:t>(Otvoreni dan</w:t>
            </w:r>
            <w:r w:rsidR="002D2F36">
              <w:rPr>
                <w:rFonts w:ascii="Arial" w:hAnsi="Arial" w:cs="Arial"/>
              </w:rPr>
              <w:t xml:space="preserve"> Kemijskog odsjeka</w:t>
            </w:r>
            <w:r w:rsidRPr="007737FB">
              <w:rPr>
                <w:rFonts w:ascii="Arial" w:hAnsi="Arial" w:cs="Arial"/>
              </w:rPr>
              <w:t xml:space="preserve">, Čarolije u kemiji, Znanstvene čarolije i sl.) 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A31E45" w14:textId="77777777" w:rsidR="00081A7E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D2B0F" w14:textId="77777777"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A6F0C" w:rsidRPr="007737FB" w14:paraId="6330D79E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5DA159E" w14:textId="77777777" w:rsidR="002A6F0C" w:rsidRPr="007737FB" w:rsidRDefault="002A6F0C" w:rsidP="002D2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Članstvo u organizacijskom odboru znanstvenih skupova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7C34AC" w14:textId="77777777" w:rsidR="002A6F0C" w:rsidRPr="007737FB" w:rsidRDefault="002A6F0C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DA85E" w14:textId="77777777" w:rsidR="002A6F0C" w:rsidRPr="007737FB" w:rsidRDefault="002A6F0C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14:paraId="55CA1FD7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3CCAE73" w14:textId="77777777" w:rsidR="00674713" w:rsidRPr="007737FB" w:rsidRDefault="00674713" w:rsidP="002D2F3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Demonstratura na nekom od predmeta iz </w:t>
            </w:r>
            <w:r w:rsidR="002D2F36">
              <w:rPr>
                <w:rFonts w:ascii="Arial" w:hAnsi="Arial" w:cs="Arial"/>
              </w:rPr>
              <w:t xml:space="preserve">prirodoslovlja ili matematike </w:t>
            </w:r>
            <w:r w:rsidRPr="007737FB">
              <w:rPr>
                <w:rFonts w:ascii="Arial" w:hAnsi="Arial" w:cs="Arial"/>
              </w:rPr>
              <w:t>na sveučilišnom studiju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4D5AC1" w14:textId="77777777"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F63F2" w14:textId="77777777"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14:paraId="5E4569E0" w14:textId="77777777" w:rsidTr="00BF54C6"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346EA5" w14:textId="77777777"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Mentorstvo učenicima osnovnih i srednjih škola na natjecanjima iz kemije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858D3A" w14:textId="77777777"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7C960" w14:textId="77777777"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FB95E9" w14:textId="77777777" w:rsidR="00EB2C5C" w:rsidRPr="007737FB" w:rsidRDefault="00871BA6" w:rsidP="00EB2C5C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67F" w:rsidRPr="007737FB">
        <w:rPr>
          <w:rFonts w:ascii="Arial" w:hAnsi="Arial" w:cs="Arial"/>
          <w:sz w:val="20"/>
          <w:szCs w:val="20"/>
        </w:rPr>
        <w:t>*potrebno je priložiti odgovarajuć</w:t>
      </w:r>
      <w:r w:rsidR="005E1703">
        <w:rPr>
          <w:rFonts w:ascii="Arial" w:hAnsi="Arial" w:cs="Arial"/>
          <w:sz w:val="20"/>
          <w:szCs w:val="20"/>
        </w:rPr>
        <w:t>u</w:t>
      </w:r>
      <w:r w:rsidR="001A667F" w:rsidRPr="007737FB">
        <w:rPr>
          <w:rFonts w:ascii="Arial" w:hAnsi="Arial" w:cs="Arial"/>
          <w:sz w:val="20"/>
          <w:szCs w:val="20"/>
        </w:rPr>
        <w:t xml:space="preserve"> dokument</w:t>
      </w:r>
      <w:r w:rsidR="005E1703">
        <w:rPr>
          <w:rFonts w:ascii="Arial" w:hAnsi="Arial" w:cs="Arial"/>
          <w:sz w:val="20"/>
          <w:szCs w:val="20"/>
        </w:rPr>
        <w:t>aciju kojo</w:t>
      </w:r>
      <w:r w:rsidR="00151FC0">
        <w:rPr>
          <w:rFonts w:ascii="Arial" w:hAnsi="Arial" w:cs="Arial"/>
          <w:sz w:val="20"/>
          <w:szCs w:val="20"/>
        </w:rPr>
        <w:t>m se dokazuje dodatno postignuće</w:t>
      </w:r>
    </w:p>
    <w:p w14:paraId="79B2D5D2" w14:textId="77777777" w:rsidR="00CE65C8" w:rsidRDefault="00CE65C8" w:rsidP="00EB2C5C">
      <w:pPr>
        <w:spacing w:line="220" w:lineRule="exact"/>
        <w:rPr>
          <w:rFonts w:ascii="Arial" w:hAnsi="Arial" w:cs="Arial"/>
        </w:rPr>
      </w:pPr>
    </w:p>
    <w:p w14:paraId="5CC1D2BF" w14:textId="77777777" w:rsidR="00817E11" w:rsidRDefault="00817E11" w:rsidP="00EB2C5C">
      <w:pPr>
        <w:spacing w:line="220" w:lineRule="exact"/>
        <w:rPr>
          <w:rFonts w:ascii="Arial" w:hAnsi="Arial" w:cs="Arial"/>
        </w:rPr>
      </w:pPr>
    </w:p>
    <w:p w14:paraId="12BED42A" w14:textId="77777777" w:rsidR="00AE5F40" w:rsidRPr="000B148C" w:rsidRDefault="00CF2138" w:rsidP="000B148C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Odabir </w:t>
      </w:r>
      <w:r w:rsidR="00817E11" w:rsidRPr="00FE465E">
        <w:rPr>
          <w:rFonts w:ascii="Arial" w:hAnsi="Arial" w:cs="Arial"/>
          <w:b/>
          <w:sz w:val="28"/>
          <w:szCs w:val="28"/>
        </w:rPr>
        <w:t>studij</w:t>
      </w:r>
      <w:r>
        <w:rPr>
          <w:rFonts w:ascii="Arial" w:hAnsi="Arial" w:cs="Arial"/>
          <w:b/>
          <w:sz w:val="28"/>
          <w:szCs w:val="28"/>
        </w:rPr>
        <w:t>a</w:t>
      </w:r>
    </w:p>
    <w:p w14:paraId="3DDDFC84" w14:textId="77777777" w:rsidR="009934EF" w:rsidRPr="008D18E9" w:rsidRDefault="009934EF" w:rsidP="00817E11">
      <w:pPr>
        <w:spacing w:after="120"/>
        <w:rPr>
          <w:rFonts w:ascii="Arial" w:hAnsi="Arial" w:cs="Arial"/>
          <w:sz w:val="22"/>
          <w:szCs w:val="22"/>
        </w:rPr>
      </w:pPr>
      <w:r w:rsidRPr="008D18E9">
        <w:rPr>
          <w:rFonts w:ascii="Arial" w:hAnsi="Arial" w:cs="Arial"/>
          <w:sz w:val="22"/>
          <w:szCs w:val="22"/>
        </w:rPr>
        <w:t xml:space="preserve">Odaberite studij koji želite upisati tako da ga označite </w:t>
      </w:r>
      <w:r w:rsidR="00D74E89">
        <w:rPr>
          <w:rFonts w:ascii="Arial" w:hAnsi="Arial" w:cs="Arial"/>
          <w:sz w:val="22"/>
          <w:szCs w:val="22"/>
        </w:rPr>
        <w:t>slovom</w:t>
      </w:r>
      <w:r w:rsidRPr="008D18E9">
        <w:rPr>
          <w:rFonts w:ascii="Arial" w:hAnsi="Arial" w:cs="Arial"/>
          <w:sz w:val="22"/>
          <w:szCs w:val="22"/>
        </w:rPr>
        <w:t xml:space="preserve"> „X“.</w:t>
      </w: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14:paraId="25085A8F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D22B5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699298F" w14:textId="77777777"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istraživački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C2870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7A369B83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6DBD1" w14:textId="77777777" w:rsidR="000B148C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ABBFC8" w14:textId="77777777" w:rsidR="000B148C" w:rsidRPr="007737FB" w:rsidRDefault="000B148C" w:rsidP="00993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Diplomski sveučilišni studij Kemija, smjer: nastavnički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95A37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14:paraId="1BF8DEE3" w14:textId="77777777" w:rsidR="009934EF" w:rsidRDefault="009934EF" w:rsidP="00EB2C5C">
      <w:pPr>
        <w:spacing w:line="220" w:lineRule="exact"/>
        <w:rPr>
          <w:rFonts w:ascii="Arial" w:hAnsi="Arial" w:cs="Arial"/>
        </w:rPr>
      </w:pPr>
    </w:p>
    <w:p w14:paraId="358B6C54" w14:textId="77777777" w:rsidR="00817E11" w:rsidRPr="008D18E9" w:rsidRDefault="007D1014" w:rsidP="00F84AD0">
      <w:pPr>
        <w:jc w:val="both"/>
        <w:rPr>
          <w:rFonts w:ascii="Arial" w:hAnsi="Arial" w:cs="Arial"/>
          <w:sz w:val="22"/>
          <w:szCs w:val="22"/>
        </w:rPr>
      </w:pPr>
      <w:r w:rsidRPr="007D1014">
        <w:rPr>
          <w:rFonts w:ascii="Arial" w:hAnsi="Arial" w:cs="Arial"/>
          <w:sz w:val="22"/>
          <w:szCs w:val="22"/>
        </w:rPr>
        <w:t xml:space="preserve">Ukoliko ste odabrali </w:t>
      </w:r>
      <w:r w:rsidR="00766BC0">
        <w:rPr>
          <w:rFonts w:ascii="Arial" w:hAnsi="Arial" w:cs="Arial"/>
          <w:sz w:val="22"/>
          <w:szCs w:val="22"/>
        </w:rPr>
        <w:t>studij istraživačkog smjera</w:t>
      </w:r>
      <w:r>
        <w:rPr>
          <w:rFonts w:ascii="Arial" w:hAnsi="Arial" w:cs="Arial"/>
          <w:sz w:val="22"/>
          <w:szCs w:val="22"/>
        </w:rPr>
        <w:t xml:space="preserve">, </w:t>
      </w:r>
      <w:r w:rsidR="00766BC0">
        <w:rPr>
          <w:rFonts w:ascii="Arial" w:hAnsi="Arial" w:cs="Arial"/>
          <w:sz w:val="22"/>
          <w:szCs w:val="22"/>
        </w:rPr>
        <w:t>dužni</w:t>
      </w:r>
      <w:r>
        <w:rPr>
          <w:rFonts w:ascii="Arial" w:hAnsi="Arial" w:cs="Arial"/>
          <w:sz w:val="22"/>
          <w:szCs w:val="22"/>
        </w:rPr>
        <w:t xml:space="preserve"> ste odabrati dvije grane koje želite upisati</w:t>
      </w:r>
      <w:r w:rsidR="00766BC0">
        <w:rPr>
          <w:rFonts w:ascii="Arial" w:hAnsi="Arial" w:cs="Arial"/>
          <w:sz w:val="22"/>
          <w:szCs w:val="22"/>
        </w:rPr>
        <w:t xml:space="preserve">. </w:t>
      </w:r>
      <w:r w:rsidR="009934EF" w:rsidRPr="008D18E9">
        <w:rPr>
          <w:rFonts w:ascii="Arial" w:hAnsi="Arial" w:cs="Arial"/>
          <w:sz w:val="22"/>
          <w:szCs w:val="22"/>
        </w:rPr>
        <w:t xml:space="preserve">Odaberite </w:t>
      </w:r>
      <w:r w:rsidR="00766BC0">
        <w:rPr>
          <w:rFonts w:ascii="Arial" w:hAnsi="Arial" w:cs="Arial"/>
          <w:sz w:val="22"/>
          <w:szCs w:val="22"/>
        </w:rPr>
        <w:t xml:space="preserve">dvije </w:t>
      </w:r>
      <w:r w:rsidR="009934EF" w:rsidRPr="008D18E9">
        <w:rPr>
          <w:rFonts w:ascii="Arial" w:hAnsi="Arial" w:cs="Arial"/>
          <w:sz w:val="22"/>
          <w:szCs w:val="22"/>
        </w:rPr>
        <w:t xml:space="preserve">grane tako da </w:t>
      </w:r>
      <w:r w:rsidR="00F84AD0">
        <w:rPr>
          <w:rFonts w:ascii="Arial" w:hAnsi="Arial" w:cs="Arial"/>
          <w:sz w:val="22"/>
          <w:szCs w:val="22"/>
        </w:rPr>
        <w:t>navedenim parovima</w:t>
      </w:r>
      <w:r w:rsidR="00766BC0">
        <w:rPr>
          <w:rFonts w:ascii="Arial" w:hAnsi="Arial" w:cs="Arial"/>
          <w:sz w:val="22"/>
          <w:szCs w:val="22"/>
        </w:rPr>
        <w:t xml:space="preserve"> grana pridružite broj od 1 do 10</w:t>
      </w:r>
      <w:r w:rsidR="009934EF" w:rsidRPr="008D18E9">
        <w:rPr>
          <w:rFonts w:ascii="Arial" w:hAnsi="Arial" w:cs="Arial"/>
          <w:sz w:val="22"/>
          <w:szCs w:val="22"/>
        </w:rPr>
        <w:t>, o</w:t>
      </w:r>
      <w:r w:rsidR="008D18E9" w:rsidRPr="008D18E9">
        <w:rPr>
          <w:rFonts w:ascii="Arial" w:hAnsi="Arial" w:cs="Arial"/>
          <w:sz w:val="22"/>
          <w:szCs w:val="22"/>
        </w:rPr>
        <w:t>visno o rangu Vaših prioriteta.</w:t>
      </w:r>
      <w:r w:rsidR="00766BC0">
        <w:rPr>
          <w:rFonts w:ascii="Arial" w:hAnsi="Arial" w:cs="Arial"/>
          <w:sz w:val="22"/>
          <w:szCs w:val="22"/>
        </w:rPr>
        <w:t xml:space="preserve"> Paru grana koji</w:t>
      </w:r>
      <w:r w:rsidR="009934EF" w:rsidRPr="008D18E9">
        <w:rPr>
          <w:rFonts w:ascii="Arial" w:hAnsi="Arial" w:cs="Arial"/>
          <w:sz w:val="22"/>
          <w:szCs w:val="22"/>
        </w:rPr>
        <w:t xml:space="preserve"> najviše želite</w:t>
      </w:r>
      <w:r w:rsidR="00766BC0">
        <w:rPr>
          <w:rFonts w:ascii="Arial" w:hAnsi="Arial" w:cs="Arial"/>
          <w:sz w:val="22"/>
          <w:szCs w:val="22"/>
        </w:rPr>
        <w:t xml:space="preserve"> upisati pridružite broj 1, onom koji najmanje želite upisati broj 10</w:t>
      </w:r>
      <w:r w:rsidR="009934EF" w:rsidRPr="008D18E9">
        <w:rPr>
          <w:rFonts w:ascii="Arial" w:hAnsi="Arial" w:cs="Arial"/>
          <w:sz w:val="22"/>
          <w:szCs w:val="22"/>
        </w:rPr>
        <w:t>, a ostalim</w:t>
      </w:r>
      <w:r w:rsidR="008D18E9" w:rsidRPr="008D18E9">
        <w:rPr>
          <w:rFonts w:ascii="Arial" w:hAnsi="Arial" w:cs="Arial"/>
          <w:sz w:val="22"/>
          <w:szCs w:val="22"/>
        </w:rPr>
        <w:t xml:space="preserve"> </w:t>
      </w:r>
      <w:r w:rsidR="00766BC0">
        <w:rPr>
          <w:rFonts w:ascii="Arial" w:hAnsi="Arial" w:cs="Arial"/>
          <w:sz w:val="22"/>
          <w:szCs w:val="22"/>
        </w:rPr>
        <w:t xml:space="preserve">parovima </w:t>
      </w:r>
      <w:r w:rsidR="008D18E9" w:rsidRPr="008D18E9">
        <w:rPr>
          <w:rFonts w:ascii="Arial" w:hAnsi="Arial" w:cs="Arial"/>
          <w:sz w:val="22"/>
          <w:szCs w:val="22"/>
        </w:rPr>
        <w:t>grana</w:t>
      </w:r>
      <w:r w:rsidR="009934EF" w:rsidRPr="008D18E9">
        <w:rPr>
          <w:rFonts w:ascii="Arial" w:hAnsi="Arial" w:cs="Arial"/>
          <w:sz w:val="22"/>
          <w:szCs w:val="22"/>
        </w:rPr>
        <w:t xml:space="preserve"> </w:t>
      </w:r>
      <w:r w:rsidR="008A1F4D">
        <w:rPr>
          <w:rFonts w:ascii="Arial" w:hAnsi="Arial" w:cs="Arial"/>
          <w:sz w:val="22"/>
          <w:szCs w:val="22"/>
        </w:rPr>
        <w:t xml:space="preserve">pridružite </w:t>
      </w:r>
      <w:r w:rsidR="009934EF" w:rsidRPr="008D18E9">
        <w:rPr>
          <w:rFonts w:ascii="Arial" w:hAnsi="Arial" w:cs="Arial"/>
          <w:sz w:val="22"/>
          <w:szCs w:val="22"/>
        </w:rPr>
        <w:t xml:space="preserve">brojeve </w:t>
      </w:r>
      <w:r w:rsidR="00766BC0">
        <w:rPr>
          <w:rFonts w:ascii="Arial" w:hAnsi="Arial" w:cs="Arial"/>
          <w:sz w:val="22"/>
          <w:szCs w:val="22"/>
        </w:rPr>
        <w:t>redom od 2 do 9,</w:t>
      </w:r>
      <w:r w:rsidR="009934EF" w:rsidRPr="008D18E9">
        <w:rPr>
          <w:rFonts w:ascii="Arial" w:hAnsi="Arial" w:cs="Arial"/>
          <w:sz w:val="22"/>
          <w:szCs w:val="22"/>
        </w:rPr>
        <w:t xml:space="preserve"> ovisno o tome k</w:t>
      </w:r>
      <w:r w:rsidR="00766BC0">
        <w:rPr>
          <w:rFonts w:ascii="Arial" w:hAnsi="Arial" w:cs="Arial"/>
          <w:sz w:val="22"/>
          <w:szCs w:val="22"/>
        </w:rPr>
        <w:t>oji Vam je drug</w:t>
      </w:r>
      <w:r w:rsidR="00B91C9F">
        <w:rPr>
          <w:rFonts w:ascii="Arial" w:hAnsi="Arial" w:cs="Arial"/>
          <w:sz w:val="22"/>
          <w:szCs w:val="22"/>
        </w:rPr>
        <w:t>i, treći, če</w:t>
      </w:r>
      <w:r w:rsidR="00766BC0">
        <w:rPr>
          <w:rFonts w:ascii="Arial" w:hAnsi="Arial" w:cs="Arial"/>
          <w:sz w:val="22"/>
          <w:szCs w:val="22"/>
        </w:rPr>
        <w:t>t</w:t>
      </w:r>
      <w:r w:rsidR="00B91C9F">
        <w:rPr>
          <w:rFonts w:ascii="Arial" w:hAnsi="Arial" w:cs="Arial"/>
          <w:sz w:val="22"/>
          <w:szCs w:val="22"/>
        </w:rPr>
        <w:t>v</w:t>
      </w:r>
      <w:r w:rsidR="00766BC0">
        <w:rPr>
          <w:rFonts w:ascii="Arial" w:hAnsi="Arial" w:cs="Arial"/>
          <w:sz w:val="22"/>
          <w:szCs w:val="22"/>
        </w:rPr>
        <w:t>rti, i tako redom</w:t>
      </w:r>
      <w:r w:rsidR="009934EF" w:rsidRPr="008D18E9">
        <w:rPr>
          <w:rFonts w:ascii="Arial" w:hAnsi="Arial" w:cs="Arial"/>
          <w:sz w:val="22"/>
          <w:szCs w:val="22"/>
        </w:rPr>
        <w:t xml:space="preserve"> izbor. </w:t>
      </w:r>
    </w:p>
    <w:p w14:paraId="40C79F64" w14:textId="77777777" w:rsidR="009934EF" w:rsidRDefault="009934EF" w:rsidP="008D18E9">
      <w:pPr>
        <w:rPr>
          <w:rFonts w:ascii="Arial" w:hAnsi="Arial" w:cs="Arial"/>
        </w:rPr>
      </w:pPr>
    </w:p>
    <w:tbl>
      <w:tblPr>
        <w:tblW w:w="8929" w:type="dxa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425"/>
      </w:tblGrid>
      <w:tr w:rsidR="000B148C" w:rsidRPr="007737FB" w14:paraId="1FDF173B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AA71B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29803C" w14:textId="77777777"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97E4D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25877E00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B024F" w14:textId="77777777"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E45C4E" w14:textId="77777777"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anorganska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5DA60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63FCF260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F999C5" w14:textId="77777777"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8CF740" w14:textId="77777777"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6468A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5E4ACC24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B2955" w14:textId="77777777"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9DA7A0" w14:textId="77777777" w:rsidR="000B148C" w:rsidRDefault="000B148C" w:rsidP="009F0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Analitička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3487CE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213D7A60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666E7" w14:textId="77777777"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26A65A" w14:textId="77777777" w:rsidR="000B148C" w:rsidRDefault="000B148C" w:rsidP="005E3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kemija i biokemija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89D0A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22B561AD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C8486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C4E5BD" w14:textId="77777777" w:rsidR="000B148C" w:rsidRPr="007737FB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E746D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7C4F553E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70E8CA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9F570A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Anorganska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AE351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675D4B72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61BEB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5E9CB87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fizikalna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31ECFD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6784AE5A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2454B2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D1E2F0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Biokemija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FC0CD2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  <w:tr w:rsidR="000B148C" w:rsidRPr="007737FB" w14:paraId="063844D3" w14:textId="77777777" w:rsidTr="000B14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219945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C01DF74" w14:textId="77777777" w:rsidR="000B148C" w:rsidRDefault="000B148C" w:rsidP="00061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i organska kemija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E65ADB" w14:textId="77777777" w:rsidR="000B148C" w:rsidRPr="007737FB" w:rsidRDefault="000B148C" w:rsidP="00061794">
            <w:pPr>
              <w:rPr>
                <w:rFonts w:ascii="Arial" w:hAnsi="Arial" w:cs="Arial"/>
              </w:rPr>
            </w:pPr>
          </w:p>
        </w:tc>
      </w:tr>
    </w:tbl>
    <w:p w14:paraId="37B50E25" w14:textId="77777777" w:rsidR="002A6F0C" w:rsidRPr="006F3542" w:rsidRDefault="002A6F0C" w:rsidP="00EB2C5C">
      <w:pPr>
        <w:spacing w:line="220" w:lineRule="exact"/>
        <w:rPr>
          <w:rFonts w:ascii="Arial" w:hAnsi="Arial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7737FB" w14:paraId="4D7DBE1B" w14:textId="77777777" w:rsidTr="003038B0">
        <w:tc>
          <w:tcPr>
            <w:tcW w:w="6521" w:type="dxa"/>
            <w:shd w:val="clear" w:color="auto" w:fill="F2F2F2" w:themeFill="background1" w:themeFillShade="F2"/>
          </w:tcPr>
          <w:p w14:paraId="37EC83D3" w14:textId="77777777" w:rsidR="00EB2C5C" w:rsidRPr="007737FB" w:rsidRDefault="00EB2C5C" w:rsidP="00DE6DEA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Datum prijave     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89FC17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8A7F1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226F9B20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9ED48C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4CC1FF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01BB23E4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5C838D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2F61AA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C26C06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6F263" w14:textId="77777777"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14:paraId="6BF2F6CF" w14:textId="77777777" w:rsidR="007E6CB2" w:rsidRPr="007737FB" w:rsidRDefault="00413414" w:rsidP="007E6CB2">
      <w:pPr>
        <w:spacing w:line="360" w:lineRule="auto"/>
        <w:jc w:val="both"/>
        <w:rPr>
          <w:rFonts w:ascii="Arial" w:hAnsi="Arial" w:cs="Arial"/>
          <w:lang w:val="de-DE"/>
        </w:rPr>
      </w:pPr>
      <w:r w:rsidRPr="007737FB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03461" wp14:editId="460642BB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849271"/>
                <wp:effectExtent l="0" t="0" r="1778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84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A3F18" w14:textId="77777777" w:rsidR="000B148C" w:rsidRPr="000B148C" w:rsidRDefault="000B148C" w:rsidP="003B0A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F346F3" w14:textId="77777777" w:rsidR="00F0136F" w:rsidRPr="00EA3DC9" w:rsidRDefault="00F0136F" w:rsidP="00F0136F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Vlastoručnim potpisom potvrđujem</w:t>
                            </w:r>
                          </w:p>
                          <w:p w14:paraId="74F599D6" w14:textId="77777777" w:rsidR="00F0136F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su podatci navedeni u ovoj prijavi i priloženoj dokumentaciji točni</w:t>
                            </w:r>
                          </w:p>
                          <w:p w14:paraId="0D1BA47A" w14:textId="77777777" w:rsidR="00F0136F" w:rsidRPr="00EA3DC9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upoznat s pravilima upisa</w:t>
                            </w:r>
                          </w:p>
                          <w:p w14:paraId="78818800" w14:textId="77777777" w:rsidR="002E6600" w:rsidRDefault="00F0136F" w:rsidP="00F0136F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 xml:space="preserve">da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dajem privolu za obradu i korištenje mojih osobnih podataka u svrhu provedbe razredbenog postupka</w:t>
                            </w:r>
                            <w:r w:rsidR="00EB2C5C" w:rsidRPr="00EA3DC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C4B643C" w14:textId="77777777" w:rsidR="002E6600" w:rsidRDefault="002E6600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510B92" w14:textId="77777777" w:rsidR="00EB2C5C" w:rsidRPr="002E6600" w:rsidRDefault="00EB2C5C" w:rsidP="002E660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4608" w:firstLine="348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2E6600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</w:t>
                            </w:r>
                          </w:p>
                          <w:p w14:paraId="2735953D" w14:textId="77777777" w:rsidR="00EB2C5C" w:rsidRPr="006F3542" w:rsidRDefault="00EB2C5C" w:rsidP="00EB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 w:rsidR="002E6600">
                              <w:rPr>
                                <w:rFonts w:ascii="Franklin Gothic Book" w:hAnsi="Franklin Gothic Book"/>
                              </w:rPr>
                              <w:tab/>
                              <w:t xml:space="preserve">     </w:t>
                            </w:r>
                            <w:r w:rsidRPr="006F3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  <w:p w14:paraId="4DAB1DA6" w14:textId="77777777" w:rsidR="00EB2C5C" w:rsidRDefault="00EB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45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">
                <v:textbox>
                  <w:txbxContent>
                    <w:p w:rsidR="000B148C" w:rsidRPr="000B148C" w:rsidRDefault="000B148C" w:rsidP="003B0A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0136F" w:rsidRPr="00EA3DC9" w:rsidRDefault="00F0136F" w:rsidP="00F0136F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Vlastoručnim potpisom potvrđujem</w:t>
                      </w:r>
                    </w:p>
                    <w:p w:rsidR="00F0136F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su podatci navedeni u ovoj prijavi i priloženoj dokumentaciji točni</w:t>
                      </w:r>
                    </w:p>
                    <w:p w:rsidR="00F0136F" w:rsidRPr="00EA3DC9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upoznat s pravilima upisa</w:t>
                      </w:r>
                    </w:p>
                    <w:p w:rsidR="002E6600" w:rsidRDefault="00F0136F" w:rsidP="00F0136F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 xml:space="preserve">da </w:t>
                      </w:r>
                      <w:r>
                        <w:rPr>
                          <w:rFonts w:ascii="Arial" w:hAnsi="Arial" w:cs="Arial"/>
                        </w:rPr>
                        <w:t>dajem privolu za obradu i korištenje mojih osobnih podataka u svrhu provedbe razredbenog postupka</w:t>
                      </w:r>
                      <w:r w:rsidR="00EB2C5C" w:rsidRPr="00EA3DC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2E6600" w:rsidRDefault="002E6600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:rsidR="00EB2C5C" w:rsidRPr="002E6600" w:rsidRDefault="00EB2C5C" w:rsidP="002E6600">
                      <w:p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4608" w:firstLine="348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2E6600">
                        <w:rPr>
                          <w:rFonts w:ascii="Franklin Gothic Book" w:hAnsi="Franklin Gothic Book"/>
                          <w:b/>
                        </w:rPr>
                        <w:t>_______________________</w:t>
                      </w:r>
                    </w:p>
                    <w:p w:rsidR="00EB2C5C" w:rsidRPr="006F3542" w:rsidRDefault="00EB2C5C" w:rsidP="00EB2C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2E6600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 w:rsidR="002E6600">
                        <w:rPr>
                          <w:rFonts w:ascii="Franklin Gothic Book" w:hAnsi="Franklin Gothic Book"/>
                        </w:rPr>
                        <w:tab/>
                        <w:t xml:space="preserve">     </w:t>
                      </w:r>
                      <w:r w:rsidRPr="006F3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  <w:p w:rsidR="00EB2C5C" w:rsidRDefault="00EB2C5C"/>
                  </w:txbxContent>
                </v:textbox>
                <w10:wrap anchorx="margin"/>
              </v:shape>
            </w:pict>
          </mc:Fallback>
        </mc:AlternateContent>
      </w:r>
    </w:p>
    <w:p w14:paraId="389D5700" w14:textId="77777777" w:rsidR="00DC32A1" w:rsidRPr="007737FB" w:rsidRDefault="00DC32A1" w:rsidP="007E6CB2">
      <w:pPr>
        <w:spacing w:line="360" w:lineRule="auto"/>
        <w:jc w:val="both"/>
        <w:rPr>
          <w:rFonts w:ascii="Arial" w:hAnsi="Arial" w:cs="Arial"/>
          <w:lang w:val="de-DE"/>
        </w:rPr>
      </w:pPr>
    </w:p>
    <w:p w14:paraId="071F71D8" w14:textId="77777777" w:rsidR="00DC32A1" w:rsidRPr="007737FB" w:rsidRDefault="00DC32A1" w:rsidP="00DC32A1">
      <w:pPr>
        <w:rPr>
          <w:rFonts w:ascii="Arial" w:hAnsi="Arial" w:cs="Arial"/>
          <w:lang w:val="de-DE"/>
        </w:rPr>
      </w:pPr>
    </w:p>
    <w:p w14:paraId="5C5F32F3" w14:textId="77777777" w:rsidR="00DC32A1" w:rsidRPr="007737FB" w:rsidRDefault="00DC32A1" w:rsidP="00DC32A1">
      <w:pPr>
        <w:rPr>
          <w:rFonts w:ascii="Arial" w:hAnsi="Arial" w:cs="Arial"/>
          <w:lang w:val="de-DE"/>
        </w:rPr>
      </w:pPr>
    </w:p>
    <w:p w14:paraId="4B32790E" w14:textId="77777777" w:rsidR="00DC32A1" w:rsidRPr="007737FB" w:rsidRDefault="00DC32A1" w:rsidP="00DC32A1">
      <w:pPr>
        <w:rPr>
          <w:rFonts w:ascii="Arial" w:hAnsi="Arial" w:cs="Arial"/>
          <w:lang w:val="de-DE"/>
        </w:rPr>
      </w:pPr>
    </w:p>
    <w:p w14:paraId="6A5AF3B0" w14:textId="77777777" w:rsidR="00DC32A1" w:rsidRPr="00FE465E" w:rsidRDefault="00DC32A1" w:rsidP="006F3542">
      <w:pPr>
        <w:rPr>
          <w:rFonts w:ascii="Arial" w:hAnsi="Arial" w:cs="Arial"/>
          <w:sz w:val="20"/>
          <w:szCs w:val="20"/>
          <w:lang w:val="de-DE"/>
        </w:rPr>
      </w:pPr>
    </w:p>
    <w:sectPr w:rsidR="00DC32A1" w:rsidRPr="00FE465E" w:rsidSect="00FE465E">
      <w:footerReference w:type="default" r:id="rId8"/>
      <w:headerReference w:type="first" r:id="rId9"/>
      <w:pgSz w:w="11906" w:h="16838"/>
      <w:pgMar w:top="9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91354" w14:textId="77777777" w:rsidR="008673FB" w:rsidRDefault="008673FB" w:rsidP="00E15801">
      <w:r>
        <w:separator/>
      </w:r>
    </w:p>
  </w:endnote>
  <w:endnote w:type="continuationSeparator" w:id="0">
    <w:p w14:paraId="438888E4" w14:textId="77777777" w:rsidR="008673FB" w:rsidRDefault="008673FB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708FCA" w14:textId="77777777" w:rsidR="004D1874" w:rsidRPr="00151FC0" w:rsidRDefault="000D7A8E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BF54C6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14:paraId="39491B10" w14:textId="77777777"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4EA4" w14:textId="77777777" w:rsidR="008673FB" w:rsidRDefault="008673FB" w:rsidP="00E15801">
      <w:r>
        <w:separator/>
      </w:r>
    </w:p>
  </w:footnote>
  <w:footnote w:type="continuationSeparator" w:id="0">
    <w:p w14:paraId="4452E546" w14:textId="77777777" w:rsidR="008673FB" w:rsidRDefault="008673FB" w:rsidP="00E1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50"/>
      <w:gridCol w:w="4922"/>
    </w:tblGrid>
    <w:tr w:rsidR="006C7261" w:rsidRPr="00F77627" w14:paraId="5A6DC5CF" w14:textId="77777777" w:rsidTr="00ED35C0">
      <w:trPr>
        <w:trHeight w:val="1276"/>
      </w:trPr>
      <w:tc>
        <w:tcPr>
          <w:tcW w:w="2287" w:type="pct"/>
          <w:vAlign w:val="center"/>
        </w:tcPr>
        <w:p w14:paraId="4CA3BFBA" w14:textId="77777777"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793AE36F" wp14:editId="633421EB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6206134E" wp14:editId="1E1F767F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14:paraId="40FF16A4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14:paraId="151463C7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14:paraId="4A4486BC" w14:textId="77777777"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14:paraId="41F1B20A" w14:textId="77777777" w:rsidR="000A464D" w:rsidRPr="00F77627" w:rsidRDefault="007C15B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highlight w:val="yellow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Ured za studente</w:t>
          </w:r>
        </w:p>
        <w:p w14:paraId="7047F801" w14:textId="77777777"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14:paraId="14023E6B" w14:textId="77777777"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4606 035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referada@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14:paraId="352152AF" w14:textId="77777777" w:rsidR="006C7261" w:rsidRPr="00F77627" w:rsidRDefault="008673FB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chem </w:t>
            </w:r>
          </w:hyperlink>
        </w:p>
      </w:tc>
    </w:tr>
  </w:tbl>
  <w:p w14:paraId="404A85EB" w14:textId="77777777"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86AFF"/>
    <w:rsid w:val="000937F2"/>
    <w:rsid w:val="000A275A"/>
    <w:rsid w:val="000A464D"/>
    <w:rsid w:val="000B148C"/>
    <w:rsid w:val="000B403D"/>
    <w:rsid w:val="000C37C8"/>
    <w:rsid w:val="000C5914"/>
    <w:rsid w:val="000C6EDB"/>
    <w:rsid w:val="000D7A8E"/>
    <w:rsid w:val="000E2ADC"/>
    <w:rsid w:val="000E69FE"/>
    <w:rsid w:val="000F2AD6"/>
    <w:rsid w:val="000F44F4"/>
    <w:rsid w:val="00102EDF"/>
    <w:rsid w:val="00105D6E"/>
    <w:rsid w:val="00112378"/>
    <w:rsid w:val="00112EF3"/>
    <w:rsid w:val="0011466B"/>
    <w:rsid w:val="00117D57"/>
    <w:rsid w:val="00122FC8"/>
    <w:rsid w:val="00142431"/>
    <w:rsid w:val="00151528"/>
    <w:rsid w:val="00151FC0"/>
    <w:rsid w:val="00155BEA"/>
    <w:rsid w:val="001607F9"/>
    <w:rsid w:val="001625A5"/>
    <w:rsid w:val="00163472"/>
    <w:rsid w:val="00164705"/>
    <w:rsid w:val="0016585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1613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85264"/>
    <w:rsid w:val="002A2308"/>
    <w:rsid w:val="002A6F0C"/>
    <w:rsid w:val="002B1589"/>
    <w:rsid w:val="002B1A07"/>
    <w:rsid w:val="002C1597"/>
    <w:rsid w:val="002C1DDB"/>
    <w:rsid w:val="002D2F36"/>
    <w:rsid w:val="002D64EF"/>
    <w:rsid w:val="002D67E7"/>
    <w:rsid w:val="002E6600"/>
    <w:rsid w:val="002E67C0"/>
    <w:rsid w:val="002E79A5"/>
    <w:rsid w:val="002F27BF"/>
    <w:rsid w:val="002F43D4"/>
    <w:rsid w:val="002F4CED"/>
    <w:rsid w:val="003038B0"/>
    <w:rsid w:val="00305FC1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0A4D"/>
    <w:rsid w:val="003B1AC7"/>
    <w:rsid w:val="003B6728"/>
    <w:rsid w:val="003C164E"/>
    <w:rsid w:val="003C3517"/>
    <w:rsid w:val="003D29EB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62BF2"/>
    <w:rsid w:val="00464DBB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25EA"/>
    <w:rsid w:val="004C35BC"/>
    <w:rsid w:val="004C5A4A"/>
    <w:rsid w:val="004D1874"/>
    <w:rsid w:val="004E7585"/>
    <w:rsid w:val="004F30CA"/>
    <w:rsid w:val="00503686"/>
    <w:rsid w:val="005055F0"/>
    <w:rsid w:val="005072A3"/>
    <w:rsid w:val="005106A2"/>
    <w:rsid w:val="0051721D"/>
    <w:rsid w:val="00536618"/>
    <w:rsid w:val="00545AE4"/>
    <w:rsid w:val="00570133"/>
    <w:rsid w:val="0057670C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6476"/>
    <w:rsid w:val="005D7BE4"/>
    <w:rsid w:val="005E1703"/>
    <w:rsid w:val="005E260D"/>
    <w:rsid w:val="005E3BEA"/>
    <w:rsid w:val="005E3E34"/>
    <w:rsid w:val="005E4890"/>
    <w:rsid w:val="005F2969"/>
    <w:rsid w:val="0060067B"/>
    <w:rsid w:val="00603795"/>
    <w:rsid w:val="00603C67"/>
    <w:rsid w:val="00605FB8"/>
    <w:rsid w:val="006117F5"/>
    <w:rsid w:val="00631951"/>
    <w:rsid w:val="00631F41"/>
    <w:rsid w:val="0063795F"/>
    <w:rsid w:val="00664B96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66BC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A5038"/>
    <w:rsid w:val="007B240F"/>
    <w:rsid w:val="007B3FAF"/>
    <w:rsid w:val="007B51FA"/>
    <w:rsid w:val="007C15B9"/>
    <w:rsid w:val="007C2647"/>
    <w:rsid w:val="007C3725"/>
    <w:rsid w:val="007C6D06"/>
    <w:rsid w:val="007D0AB4"/>
    <w:rsid w:val="007D1014"/>
    <w:rsid w:val="007D387A"/>
    <w:rsid w:val="007D710B"/>
    <w:rsid w:val="007E5828"/>
    <w:rsid w:val="007E6CB2"/>
    <w:rsid w:val="007E75EE"/>
    <w:rsid w:val="007F2682"/>
    <w:rsid w:val="00802FF8"/>
    <w:rsid w:val="008060D6"/>
    <w:rsid w:val="00817E11"/>
    <w:rsid w:val="008274CE"/>
    <w:rsid w:val="00834C87"/>
    <w:rsid w:val="00844FE2"/>
    <w:rsid w:val="00854114"/>
    <w:rsid w:val="00856D4C"/>
    <w:rsid w:val="00862C71"/>
    <w:rsid w:val="008640BE"/>
    <w:rsid w:val="008673FB"/>
    <w:rsid w:val="00871BA6"/>
    <w:rsid w:val="00872343"/>
    <w:rsid w:val="008753EF"/>
    <w:rsid w:val="008828FC"/>
    <w:rsid w:val="00884314"/>
    <w:rsid w:val="008857D5"/>
    <w:rsid w:val="008960D1"/>
    <w:rsid w:val="00896FD2"/>
    <w:rsid w:val="008A173C"/>
    <w:rsid w:val="008A1DD1"/>
    <w:rsid w:val="008A1F4D"/>
    <w:rsid w:val="008A6D31"/>
    <w:rsid w:val="008B5C00"/>
    <w:rsid w:val="008C0B70"/>
    <w:rsid w:val="008D18E9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34EF"/>
    <w:rsid w:val="009965EC"/>
    <w:rsid w:val="009A68E0"/>
    <w:rsid w:val="009D12C5"/>
    <w:rsid w:val="009D3B1B"/>
    <w:rsid w:val="009D3C96"/>
    <w:rsid w:val="009D7C74"/>
    <w:rsid w:val="009E1A93"/>
    <w:rsid w:val="009E4312"/>
    <w:rsid w:val="009E60E4"/>
    <w:rsid w:val="009F0B08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86856"/>
    <w:rsid w:val="00AC2CBE"/>
    <w:rsid w:val="00AD1FED"/>
    <w:rsid w:val="00AD2F3F"/>
    <w:rsid w:val="00AD4DB0"/>
    <w:rsid w:val="00AD5A89"/>
    <w:rsid w:val="00AD6FFB"/>
    <w:rsid w:val="00AE5F40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77C1E"/>
    <w:rsid w:val="00B91C9F"/>
    <w:rsid w:val="00B922C6"/>
    <w:rsid w:val="00B941F7"/>
    <w:rsid w:val="00BB3200"/>
    <w:rsid w:val="00BB7CA3"/>
    <w:rsid w:val="00BC2BAD"/>
    <w:rsid w:val="00BC767F"/>
    <w:rsid w:val="00BD07EE"/>
    <w:rsid w:val="00BE5C0B"/>
    <w:rsid w:val="00BF54C6"/>
    <w:rsid w:val="00C03E77"/>
    <w:rsid w:val="00C073DA"/>
    <w:rsid w:val="00C21A8E"/>
    <w:rsid w:val="00C3138B"/>
    <w:rsid w:val="00C3337D"/>
    <w:rsid w:val="00C53A19"/>
    <w:rsid w:val="00C65055"/>
    <w:rsid w:val="00C74CE0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2138"/>
    <w:rsid w:val="00D02D4C"/>
    <w:rsid w:val="00D04AFD"/>
    <w:rsid w:val="00D1310D"/>
    <w:rsid w:val="00D155FB"/>
    <w:rsid w:val="00D25BB5"/>
    <w:rsid w:val="00D303A1"/>
    <w:rsid w:val="00D3562F"/>
    <w:rsid w:val="00D35941"/>
    <w:rsid w:val="00D50AEC"/>
    <w:rsid w:val="00D662C8"/>
    <w:rsid w:val="00D70F5D"/>
    <w:rsid w:val="00D72BDC"/>
    <w:rsid w:val="00D74E89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136F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3466"/>
    <w:rsid w:val="00F84AD0"/>
    <w:rsid w:val="00F870A1"/>
    <w:rsid w:val="00FA6313"/>
    <w:rsid w:val="00FC2802"/>
    <w:rsid w:val="00FC61A3"/>
    <w:rsid w:val="00FC71B6"/>
    <w:rsid w:val="00FC743E"/>
    <w:rsid w:val="00FC7EFC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9D0D"/>
  <w15:docId w15:val="{24F04D2F-7C5A-4810-8C93-7BBD82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D72B-7825-4854-B2B1-0D7B77C1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BO.dotx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Ivan Kodrin</cp:lastModifiedBy>
  <cp:revision>3</cp:revision>
  <cp:lastPrinted>2018-07-12T10:50:00Z</cp:lastPrinted>
  <dcterms:created xsi:type="dcterms:W3CDTF">2019-09-04T14:59:00Z</dcterms:created>
  <dcterms:modified xsi:type="dcterms:W3CDTF">2020-09-11T11:38:00Z</dcterms:modified>
</cp:coreProperties>
</file>