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5C" w:rsidRPr="00164705" w:rsidRDefault="00EB2C5C" w:rsidP="00EB2C5C">
      <w:pPr>
        <w:jc w:val="center"/>
        <w:rPr>
          <w:rFonts w:ascii="Franklin Gothic Book" w:hAnsi="Franklin Gothic Book"/>
          <w:b/>
          <w:sz w:val="28"/>
          <w:u w:val="single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7938"/>
        <w:gridCol w:w="284"/>
        <w:gridCol w:w="284"/>
        <w:gridCol w:w="284"/>
        <w:gridCol w:w="284"/>
      </w:tblGrid>
      <w:tr w:rsidR="00194E10" w:rsidRPr="00164705" w:rsidTr="009167E8">
        <w:tc>
          <w:tcPr>
            <w:tcW w:w="7938" w:type="dxa"/>
            <w:shd w:val="clear" w:color="auto" w:fill="F2F2F2" w:themeFill="background1" w:themeFillShade="F2"/>
          </w:tcPr>
          <w:p w:rsidR="00194E10" w:rsidRPr="00164705" w:rsidRDefault="00194E10" w:rsidP="009167E8">
            <w:pPr>
              <w:rPr>
                <w:rFonts w:ascii="Franklin Gothic Book" w:hAnsi="Franklin Gothic Book"/>
                <w:b/>
              </w:rPr>
            </w:pPr>
            <w:r w:rsidRPr="00164705">
              <w:rPr>
                <w:rFonts w:ascii="Franklin Gothic Book" w:hAnsi="Franklin Gothic Book"/>
                <w:b/>
              </w:rPr>
              <w:t xml:space="preserve">Redni broj prijave </w:t>
            </w:r>
            <w:r w:rsidRPr="00164705">
              <w:rPr>
                <w:rFonts w:ascii="Franklin Gothic Book" w:hAnsi="Franklin Gothic Book"/>
              </w:rPr>
              <w:t>(ispunjava Ured za studente)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164705" w:rsidRDefault="00194E10" w:rsidP="009167E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164705" w:rsidRDefault="00194E10" w:rsidP="009167E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164705" w:rsidRDefault="00194E10" w:rsidP="009167E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4E10" w:rsidRPr="00164705" w:rsidRDefault="00194E10" w:rsidP="009167E8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194E10" w:rsidRDefault="00194E10" w:rsidP="00EB2C5C">
      <w:pPr>
        <w:jc w:val="center"/>
        <w:rPr>
          <w:rFonts w:ascii="Franklin Gothic Book" w:hAnsi="Franklin Gothic Book"/>
          <w:b/>
          <w:spacing w:val="20"/>
          <w:sz w:val="28"/>
          <w:u w:val="single"/>
        </w:rPr>
      </w:pPr>
    </w:p>
    <w:p w:rsidR="00EB2C5C" w:rsidRPr="003038B0" w:rsidRDefault="00EB2C5C" w:rsidP="00EB2C5C">
      <w:pPr>
        <w:jc w:val="center"/>
        <w:rPr>
          <w:rFonts w:ascii="Franklin Gothic Book" w:hAnsi="Franklin Gothic Book"/>
          <w:b/>
          <w:spacing w:val="20"/>
          <w:sz w:val="28"/>
          <w:u w:val="single"/>
        </w:rPr>
      </w:pPr>
      <w:r w:rsidRPr="003038B0">
        <w:rPr>
          <w:rFonts w:ascii="Franklin Gothic Book" w:hAnsi="Franklin Gothic Book"/>
          <w:b/>
          <w:spacing w:val="20"/>
          <w:sz w:val="28"/>
          <w:u w:val="single"/>
        </w:rPr>
        <w:t>PRIJAVA</w:t>
      </w:r>
      <w:r w:rsidR="003038B0" w:rsidRPr="003038B0">
        <w:rPr>
          <w:rFonts w:ascii="Franklin Gothic Book" w:hAnsi="Franklin Gothic Book"/>
          <w:b/>
          <w:spacing w:val="20"/>
          <w:sz w:val="28"/>
          <w:u w:val="single"/>
        </w:rPr>
        <w:t xml:space="preserve"> </w:t>
      </w:r>
      <w:r w:rsidRPr="003038B0">
        <w:rPr>
          <w:rFonts w:ascii="Franklin Gothic Book" w:hAnsi="Franklin Gothic Book"/>
          <w:b/>
          <w:spacing w:val="20"/>
          <w:sz w:val="28"/>
          <w:u w:val="single"/>
        </w:rPr>
        <w:t>ZA UPIS NA SVEUČILIŠNI DIPLOMSKI STUDIJ</w:t>
      </w:r>
      <w:r w:rsidR="00FC2802" w:rsidRPr="003038B0">
        <w:rPr>
          <w:rFonts w:ascii="Franklin Gothic Book" w:hAnsi="Franklin Gothic Book"/>
          <w:b/>
          <w:spacing w:val="20"/>
          <w:sz w:val="28"/>
          <w:u w:val="single"/>
        </w:rPr>
        <w:t xml:space="preserve"> KEMIJE</w:t>
      </w:r>
    </w:p>
    <w:p w:rsidR="00EB2C5C" w:rsidRPr="00164705" w:rsidRDefault="00164705" w:rsidP="00164705">
      <w:pPr>
        <w:tabs>
          <w:tab w:val="left" w:pos="2400"/>
        </w:tabs>
        <w:rPr>
          <w:rFonts w:ascii="Franklin Gothic Book" w:hAnsi="Franklin Gothic Book"/>
          <w:b/>
          <w:sz w:val="16"/>
        </w:rPr>
      </w:pPr>
      <w:r w:rsidRPr="00164705">
        <w:rPr>
          <w:rFonts w:ascii="Franklin Gothic Book" w:hAnsi="Franklin Gothic Book"/>
          <w:b/>
          <w:sz w:val="16"/>
        </w:rPr>
        <w:tab/>
      </w:r>
    </w:p>
    <w:p w:rsidR="00EB2C5C" w:rsidRDefault="00EB2C5C" w:rsidP="00EB2C5C">
      <w:pPr>
        <w:spacing w:line="200" w:lineRule="exact"/>
        <w:rPr>
          <w:rFonts w:ascii="Franklin Gothic Book" w:hAnsi="Franklin Gothic Book"/>
          <w:b/>
          <w:sz w:val="32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5112"/>
      </w:tblGrid>
      <w:tr w:rsidR="00FC2802" w:rsidRPr="00164705" w:rsidTr="003038B0">
        <w:tc>
          <w:tcPr>
            <w:tcW w:w="3969" w:type="dxa"/>
            <w:shd w:val="clear" w:color="auto" w:fill="F2F2F2" w:themeFill="background1" w:themeFillShade="F2"/>
          </w:tcPr>
          <w:p w:rsidR="00FC2802" w:rsidRPr="00164705" w:rsidRDefault="00FC2802" w:rsidP="00F25FB1">
            <w:pPr>
              <w:rPr>
                <w:rFonts w:ascii="Franklin Gothic Book" w:hAnsi="Franklin Gothic Book"/>
                <w:b/>
              </w:rPr>
            </w:pPr>
            <w:r w:rsidRPr="00164705">
              <w:rPr>
                <w:rFonts w:ascii="Franklin Gothic Book" w:hAnsi="Franklin Gothic Book"/>
                <w:b/>
              </w:rPr>
              <w:t>Prezime</w:t>
            </w:r>
          </w:p>
        </w:tc>
        <w:tc>
          <w:tcPr>
            <w:tcW w:w="5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802" w:rsidRPr="00164705" w:rsidRDefault="00FC2802" w:rsidP="00F25FB1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B568BB" w:rsidRPr="00164705" w:rsidRDefault="00B568BB" w:rsidP="00B568BB">
      <w:pPr>
        <w:spacing w:line="60" w:lineRule="exact"/>
        <w:rPr>
          <w:rFonts w:ascii="Franklin Gothic Book" w:hAnsi="Franklin Gothic Book"/>
          <w:b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5670"/>
        <w:gridCol w:w="3408"/>
      </w:tblGrid>
      <w:tr w:rsidR="00FC2802" w:rsidRPr="00164705" w:rsidTr="003038B0">
        <w:tc>
          <w:tcPr>
            <w:tcW w:w="5670" w:type="dxa"/>
            <w:shd w:val="clear" w:color="auto" w:fill="F2F2F2" w:themeFill="background1" w:themeFillShade="F2"/>
          </w:tcPr>
          <w:p w:rsidR="00FC2802" w:rsidRPr="00164705" w:rsidRDefault="00FC2802" w:rsidP="00F25FB1">
            <w:pPr>
              <w:rPr>
                <w:rFonts w:ascii="Franklin Gothic Book" w:hAnsi="Franklin Gothic Book"/>
                <w:b/>
              </w:rPr>
            </w:pPr>
            <w:r w:rsidRPr="00164705">
              <w:rPr>
                <w:rFonts w:ascii="Franklin Gothic Book" w:hAnsi="Franklin Gothic Book"/>
                <w:b/>
              </w:rPr>
              <w:t>Ime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802" w:rsidRPr="00164705" w:rsidRDefault="00FC2802" w:rsidP="00F25FB1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B568BB" w:rsidRPr="00164705" w:rsidRDefault="00B568BB" w:rsidP="00B568BB">
      <w:pPr>
        <w:spacing w:line="60" w:lineRule="exact"/>
        <w:rPr>
          <w:rFonts w:ascii="Franklin Gothic Book" w:hAnsi="Franklin Gothic Book"/>
          <w:b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5670"/>
        <w:gridCol w:w="3408"/>
      </w:tblGrid>
      <w:tr w:rsidR="00FC2802" w:rsidRPr="00164705" w:rsidTr="003038B0">
        <w:tc>
          <w:tcPr>
            <w:tcW w:w="5670" w:type="dxa"/>
            <w:shd w:val="clear" w:color="auto" w:fill="F2F2F2" w:themeFill="background1" w:themeFillShade="F2"/>
          </w:tcPr>
          <w:p w:rsidR="00FC2802" w:rsidRPr="00164705" w:rsidRDefault="00FC2802" w:rsidP="00F25FB1">
            <w:pPr>
              <w:rPr>
                <w:rFonts w:ascii="Franklin Gothic Book" w:hAnsi="Franklin Gothic Book"/>
                <w:b/>
              </w:rPr>
            </w:pPr>
            <w:r w:rsidRPr="00164705">
              <w:rPr>
                <w:rFonts w:ascii="Franklin Gothic Book" w:hAnsi="Franklin Gothic Book"/>
                <w:b/>
              </w:rPr>
              <w:t>Ime majke ili oca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802" w:rsidRPr="00164705" w:rsidRDefault="00FC2802" w:rsidP="00F25FB1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B568BB" w:rsidRPr="00164705" w:rsidRDefault="00B568BB" w:rsidP="00B568BB">
      <w:pPr>
        <w:spacing w:line="60" w:lineRule="exact"/>
        <w:rPr>
          <w:rFonts w:ascii="Franklin Gothic Book" w:hAnsi="Franklin Gothic Book"/>
          <w:b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8789"/>
        <w:gridCol w:w="284"/>
      </w:tblGrid>
      <w:tr w:rsidR="00B568BB" w:rsidRPr="00164705" w:rsidTr="003038B0">
        <w:tc>
          <w:tcPr>
            <w:tcW w:w="8789" w:type="dxa"/>
            <w:shd w:val="clear" w:color="auto" w:fill="F2F2F2" w:themeFill="background1" w:themeFillShade="F2"/>
          </w:tcPr>
          <w:p w:rsidR="00B568BB" w:rsidRPr="00164705" w:rsidRDefault="00B568BB" w:rsidP="00F25FB1">
            <w:pPr>
              <w:rPr>
                <w:rFonts w:ascii="Franklin Gothic Book" w:hAnsi="Franklin Gothic Book"/>
                <w:b/>
              </w:rPr>
            </w:pPr>
            <w:r w:rsidRPr="00164705">
              <w:rPr>
                <w:rFonts w:ascii="Franklin Gothic Book" w:hAnsi="Franklin Gothic Book"/>
                <w:b/>
              </w:rPr>
              <w:t xml:space="preserve">Spol          </w:t>
            </w:r>
            <w:r w:rsidRPr="00164705">
              <w:rPr>
                <w:rFonts w:ascii="Franklin Gothic Book" w:hAnsi="Franklin Gothic Book"/>
              </w:rPr>
              <w:t>(ženski = Ž, muški = M)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68BB" w:rsidRPr="00164705" w:rsidRDefault="00B568BB" w:rsidP="00F25FB1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B568BB" w:rsidRPr="00164705" w:rsidRDefault="00B568BB" w:rsidP="00EB2C5C">
      <w:pPr>
        <w:spacing w:line="200" w:lineRule="exact"/>
        <w:rPr>
          <w:rFonts w:ascii="Franklin Gothic Book" w:hAnsi="Franklin Gothic Book"/>
          <w:b/>
          <w:sz w:val="32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6237"/>
        <w:gridCol w:w="2840"/>
      </w:tblGrid>
      <w:tr w:rsidR="00A724E4" w:rsidRPr="00164705" w:rsidTr="00521D0E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164705" w:rsidRDefault="00A724E4" w:rsidP="00EA17E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OIB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164705" w:rsidRDefault="00A724E4" w:rsidP="00EA17E6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FC2802" w:rsidRPr="00164705" w:rsidRDefault="00FC2802" w:rsidP="00FC2802">
      <w:pPr>
        <w:spacing w:line="60" w:lineRule="exact"/>
        <w:rPr>
          <w:rFonts w:ascii="Franklin Gothic Book" w:hAnsi="Franklin Gothic Book"/>
          <w:b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6237"/>
        <w:gridCol w:w="2840"/>
      </w:tblGrid>
      <w:tr w:rsidR="00A724E4" w:rsidRPr="00164705" w:rsidTr="00814FBD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164705" w:rsidRDefault="00A724E4" w:rsidP="00DE6DEA">
            <w:pPr>
              <w:rPr>
                <w:rFonts w:ascii="Franklin Gothic Book" w:hAnsi="Franklin Gothic Book"/>
                <w:b/>
              </w:rPr>
            </w:pPr>
            <w:r w:rsidRPr="00164705">
              <w:rPr>
                <w:rFonts w:ascii="Franklin Gothic Book" w:hAnsi="Franklin Gothic Book"/>
                <w:b/>
              </w:rPr>
              <w:t>JMBAG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164705" w:rsidRDefault="00A724E4" w:rsidP="00DE6DEA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  <w:sz w:val="30"/>
        </w:rPr>
      </w:pPr>
    </w:p>
    <w:tbl>
      <w:tblPr>
        <w:tblW w:w="0" w:type="auto"/>
        <w:tblInd w:w="56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6521"/>
        <w:gridCol w:w="568"/>
        <w:gridCol w:w="142"/>
        <w:gridCol w:w="568"/>
        <w:gridCol w:w="142"/>
        <w:gridCol w:w="1137"/>
      </w:tblGrid>
      <w:tr w:rsidR="00A724E4" w:rsidRPr="00164705" w:rsidTr="005447A1">
        <w:tc>
          <w:tcPr>
            <w:tcW w:w="6521" w:type="dxa"/>
            <w:shd w:val="clear" w:color="auto" w:fill="F2F2F2" w:themeFill="background1" w:themeFillShade="F2"/>
          </w:tcPr>
          <w:p w:rsidR="00A724E4" w:rsidRPr="00164705" w:rsidRDefault="00A724E4" w:rsidP="00DE6DEA">
            <w:pPr>
              <w:ind w:left="-56" w:right="-2607"/>
              <w:rPr>
                <w:rFonts w:ascii="Franklin Gothic Book" w:hAnsi="Franklin Gothic Book"/>
              </w:rPr>
            </w:pPr>
            <w:r w:rsidRPr="00164705">
              <w:rPr>
                <w:rFonts w:ascii="Franklin Gothic Book" w:hAnsi="Franklin Gothic Book"/>
                <w:b/>
              </w:rPr>
              <w:t xml:space="preserve">  Datum rođenja     </w:t>
            </w:r>
            <w:r w:rsidRPr="00164705">
              <w:rPr>
                <w:rFonts w:ascii="Franklin Gothic Book" w:hAnsi="Franklin Gothic Book"/>
              </w:rPr>
              <w:t>(dan-mjesec-godina)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164705" w:rsidRDefault="00A724E4" w:rsidP="00DE6DEA">
            <w:pPr>
              <w:rPr>
                <w:rFonts w:ascii="Franklin Gothic Book" w:hAnsi="Franklin Gothic Book"/>
              </w:rPr>
            </w:pPr>
          </w:p>
        </w:tc>
        <w:tc>
          <w:tcPr>
            <w:tcW w:w="142" w:type="dxa"/>
            <w:shd w:val="clear" w:color="auto" w:fill="auto"/>
          </w:tcPr>
          <w:p w:rsidR="00A724E4" w:rsidRPr="00164705" w:rsidRDefault="00A724E4" w:rsidP="00DE6DEA">
            <w:pPr>
              <w:rPr>
                <w:rFonts w:ascii="Franklin Gothic Book" w:hAnsi="Franklin Gothic Book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164705" w:rsidRDefault="00A724E4" w:rsidP="00DE6DEA">
            <w:pPr>
              <w:rPr>
                <w:rFonts w:ascii="Franklin Gothic Book" w:hAnsi="Franklin Gothic Book"/>
              </w:rPr>
            </w:pPr>
          </w:p>
        </w:tc>
        <w:tc>
          <w:tcPr>
            <w:tcW w:w="142" w:type="dxa"/>
            <w:shd w:val="clear" w:color="auto" w:fill="auto"/>
          </w:tcPr>
          <w:p w:rsidR="00A724E4" w:rsidRPr="00164705" w:rsidRDefault="00A724E4" w:rsidP="00DE6DEA">
            <w:pPr>
              <w:rPr>
                <w:rFonts w:ascii="Franklin Gothic Book" w:hAnsi="Franklin Gothic Book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164705" w:rsidRDefault="00A724E4" w:rsidP="00DE6DEA">
            <w:pPr>
              <w:rPr>
                <w:rFonts w:ascii="Franklin Gothic Book" w:hAnsi="Franklin Gothic Book"/>
              </w:rPr>
            </w:pPr>
          </w:p>
        </w:tc>
      </w:tr>
    </w:tbl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6804"/>
      </w:tblGrid>
      <w:tr w:rsidR="00EB2C5C" w:rsidRPr="00164705" w:rsidTr="003038B0">
        <w:tc>
          <w:tcPr>
            <w:tcW w:w="2268" w:type="dxa"/>
            <w:shd w:val="clear" w:color="auto" w:fill="F2F2F2" w:themeFill="background1" w:themeFillShade="F2"/>
          </w:tcPr>
          <w:p w:rsidR="00EB2C5C" w:rsidRPr="00164705" w:rsidRDefault="00EB2C5C" w:rsidP="001625A5">
            <w:pPr>
              <w:rPr>
                <w:rFonts w:ascii="Franklin Gothic Book" w:hAnsi="Franklin Gothic Book"/>
                <w:b/>
              </w:rPr>
            </w:pPr>
            <w:r w:rsidRPr="00164705">
              <w:rPr>
                <w:rFonts w:ascii="Franklin Gothic Book" w:hAnsi="Franklin Gothic Book"/>
                <w:b/>
              </w:rPr>
              <w:t xml:space="preserve">Adresa </w:t>
            </w:r>
            <w:r w:rsidR="001625A5">
              <w:rPr>
                <w:rFonts w:ascii="Franklin Gothic Book" w:hAnsi="Franklin Gothic Book"/>
                <w:b/>
              </w:rPr>
              <w:t>prebivališta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164705" w:rsidRDefault="00EB2C5C" w:rsidP="00DE6DEA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4139"/>
        <w:gridCol w:w="1247"/>
        <w:gridCol w:w="1420"/>
      </w:tblGrid>
      <w:tr w:rsidR="00A724E4" w:rsidRPr="00164705" w:rsidTr="006155E4">
        <w:tc>
          <w:tcPr>
            <w:tcW w:w="2268" w:type="dxa"/>
            <w:shd w:val="clear" w:color="auto" w:fill="F2F2F2" w:themeFill="background1" w:themeFillShade="F2"/>
          </w:tcPr>
          <w:p w:rsidR="00A724E4" w:rsidRPr="00164705" w:rsidRDefault="00A724E4" w:rsidP="00DE6DEA">
            <w:pPr>
              <w:rPr>
                <w:rFonts w:ascii="Franklin Gothic Book" w:hAnsi="Franklin Gothic Book"/>
                <w:b/>
              </w:rPr>
            </w:pPr>
            <w:r w:rsidRPr="00164705">
              <w:rPr>
                <w:rFonts w:ascii="Franklin Gothic Book" w:hAnsi="Franklin Gothic Book"/>
                <w:b/>
              </w:rPr>
              <w:t xml:space="preserve">Mjesto </w:t>
            </w:r>
            <w:r>
              <w:rPr>
                <w:rFonts w:ascii="Franklin Gothic Book" w:hAnsi="Franklin Gothic Book"/>
                <w:b/>
              </w:rPr>
              <w:t>prebivališta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164705" w:rsidRDefault="00A724E4" w:rsidP="00DE6DEA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A724E4" w:rsidRPr="00164705" w:rsidRDefault="00A724E4" w:rsidP="00DE6DEA">
            <w:pPr>
              <w:rPr>
                <w:rFonts w:ascii="Franklin Gothic Book" w:hAnsi="Franklin Gothic Book"/>
                <w:b/>
              </w:rPr>
            </w:pPr>
            <w:r w:rsidRPr="00164705">
              <w:rPr>
                <w:rFonts w:ascii="Franklin Gothic Book" w:hAnsi="Franklin Gothic Book"/>
                <w:b/>
              </w:rPr>
              <w:t>Pošt. broj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164705" w:rsidRDefault="00A724E4" w:rsidP="00DE6DEA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6237"/>
        <w:gridCol w:w="2840"/>
      </w:tblGrid>
      <w:tr w:rsidR="00A724E4" w:rsidRPr="00164705" w:rsidTr="008231CE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164705" w:rsidRDefault="00A724E4" w:rsidP="00DE6DEA">
            <w:pPr>
              <w:rPr>
                <w:rFonts w:ascii="Franklin Gothic Book" w:hAnsi="Franklin Gothic Book"/>
                <w:b/>
              </w:rPr>
            </w:pPr>
            <w:r w:rsidRPr="00164705">
              <w:rPr>
                <w:rFonts w:ascii="Franklin Gothic Book" w:hAnsi="Franklin Gothic Book"/>
                <w:b/>
              </w:rPr>
              <w:t>Telefon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164705" w:rsidRDefault="00A724E4" w:rsidP="00DE6DEA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6237"/>
        <w:gridCol w:w="2840"/>
      </w:tblGrid>
      <w:tr w:rsidR="00A724E4" w:rsidRPr="00164705" w:rsidTr="007033A2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164705" w:rsidRDefault="00A724E4" w:rsidP="00DE6DEA">
            <w:pPr>
              <w:rPr>
                <w:rFonts w:ascii="Franklin Gothic Book" w:hAnsi="Franklin Gothic Book"/>
                <w:b/>
              </w:rPr>
            </w:pPr>
            <w:r w:rsidRPr="00164705">
              <w:rPr>
                <w:rFonts w:ascii="Franklin Gothic Book" w:hAnsi="Franklin Gothic Book"/>
                <w:b/>
              </w:rPr>
              <w:t>Mobilni telefon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164705" w:rsidRDefault="00A724E4" w:rsidP="00DE6DEA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6804"/>
      </w:tblGrid>
      <w:tr w:rsidR="00EB2C5C" w:rsidRPr="00164705" w:rsidTr="003038B0">
        <w:tc>
          <w:tcPr>
            <w:tcW w:w="2268" w:type="dxa"/>
            <w:shd w:val="clear" w:color="auto" w:fill="F2F2F2" w:themeFill="background1" w:themeFillShade="F2"/>
          </w:tcPr>
          <w:p w:rsidR="00EB2C5C" w:rsidRPr="00164705" w:rsidRDefault="00A31AAF" w:rsidP="00DE6DE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e</w:t>
            </w:r>
            <w:r w:rsidR="00EB2C5C" w:rsidRPr="00164705">
              <w:rPr>
                <w:rFonts w:ascii="Franklin Gothic Book" w:hAnsi="Franklin Gothic Book"/>
                <w:b/>
              </w:rPr>
              <w:t>-mail adresa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164705" w:rsidRDefault="00EE1551" w:rsidP="00DE6DE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  </w:t>
            </w:r>
          </w:p>
        </w:tc>
      </w:tr>
    </w:tbl>
    <w:p w:rsidR="00EB2C5C" w:rsidRPr="00164705" w:rsidRDefault="00EB2C5C" w:rsidP="00EB2C5C">
      <w:pPr>
        <w:spacing w:line="220" w:lineRule="exact"/>
        <w:rPr>
          <w:rFonts w:ascii="Franklin Gothic Book" w:hAnsi="Franklin Gothic Book"/>
          <w:b/>
          <w:sz w:val="32"/>
        </w:rPr>
      </w:pPr>
    </w:p>
    <w:p w:rsidR="00EB2C5C" w:rsidRPr="00164705" w:rsidRDefault="00EB2C5C" w:rsidP="00EB2C5C">
      <w:pPr>
        <w:spacing w:after="120"/>
        <w:rPr>
          <w:rFonts w:ascii="Franklin Gothic Book" w:hAnsi="Franklin Gothic Book"/>
          <w:b/>
        </w:rPr>
      </w:pPr>
      <w:r w:rsidRPr="00164705">
        <w:rPr>
          <w:rFonts w:ascii="Franklin Gothic Book" w:hAnsi="Franklin Gothic Book"/>
          <w:b/>
          <w:sz w:val="28"/>
          <w:szCs w:val="28"/>
        </w:rPr>
        <w:t>Prijavljujem se za upis na studij</w:t>
      </w:r>
      <w:r w:rsidRPr="00164705">
        <w:rPr>
          <w:rFonts w:ascii="Franklin Gothic Book" w:hAnsi="Franklin Gothic Book"/>
          <w:sz w:val="28"/>
          <w:szCs w:val="28"/>
        </w:rPr>
        <w:t xml:space="preserve"> </w:t>
      </w:r>
      <w:r w:rsidRPr="00164705">
        <w:rPr>
          <w:rFonts w:ascii="Franklin Gothic Book" w:hAnsi="Franklin Gothic Book"/>
        </w:rPr>
        <w:t>(unijeti šifru s druge strane</w:t>
      </w:r>
      <w:r w:rsidR="00B568BB">
        <w:rPr>
          <w:rFonts w:ascii="Franklin Gothic Book" w:hAnsi="Franklin Gothic Book"/>
        </w:rPr>
        <w:t xml:space="preserve"> obrasca</w:t>
      </w:r>
      <w:r w:rsidRPr="00164705">
        <w:rPr>
          <w:rFonts w:ascii="Franklin Gothic Book" w:hAnsi="Franklin Gothic Book"/>
        </w:rPr>
        <w:t>)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8505"/>
        <w:gridCol w:w="284"/>
        <w:gridCol w:w="284"/>
      </w:tblGrid>
      <w:tr w:rsidR="00F52FED" w:rsidRPr="00164705" w:rsidTr="009D3B1B"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F52FED" w:rsidRPr="00164705" w:rsidRDefault="00F52FED" w:rsidP="00F52FE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KEMIJA , SMJER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52FED" w:rsidRPr="00164705" w:rsidRDefault="00F52FED" w:rsidP="00F959F7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FED" w:rsidRPr="00164705" w:rsidRDefault="00F52FED" w:rsidP="00F959F7">
            <w:pPr>
              <w:rPr>
                <w:rFonts w:ascii="Franklin Gothic Book" w:hAnsi="Franklin Gothic Book"/>
              </w:rPr>
            </w:pPr>
          </w:p>
        </w:tc>
      </w:tr>
      <w:tr w:rsidR="00F52FED" w:rsidRPr="00164705" w:rsidTr="004C3D64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F52FED" w:rsidRDefault="00F52FED" w:rsidP="00194E1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Za ISTRAŽIVAČKI smjer molimo odabrati dvije grane (navedene s druge strane obrasca)</w:t>
            </w:r>
          </w:p>
          <w:p w:rsidR="00F52FED" w:rsidRDefault="00F52FED" w:rsidP="00194E1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Grana 1 ________________________________</w:t>
            </w:r>
          </w:p>
          <w:p w:rsidR="00F52FED" w:rsidRPr="00164705" w:rsidRDefault="00F52FED" w:rsidP="00DE6DE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Grana 2 ________________________________</w:t>
            </w:r>
          </w:p>
        </w:tc>
      </w:tr>
    </w:tbl>
    <w:p w:rsidR="00EB2C5C" w:rsidRDefault="00EB2C5C" w:rsidP="00EB2C5C">
      <w:pPr>
        <w:spacing w:line="60" w:lineRule="exact"/>
        <w:rPr>
          <w:rFonts w:ascii="Franklin Gothic Book" w:hAnsi="Franklin Gothic Book"/>
          <w:sz w:val="16"/>
          <w:szCs w:val="16"/>
        </w:rPr>
      </w:pPr>
    </w:p>
    <w:p w:rsidR="00FD38D9" w:rsidRPr="00164705" w:rsidRDefault="00FD38D9" w:rsidP="00EB2C5C">
      <w:pPr>
        <w:spacing w:line="60" w:lineRule="exact"/>
        <w:rPr>
          <w:rFonts w:ascii="Franklin Gothic Book" w:hAnsi="Franklin Gothic Book"/>
          <w:sz w:val="16"/>
          <w:szCs w:val="16"/>
        </w:rPr>
      </w:pPr>
    </w:p>
    <w:p w:rsidR="00EB2C5C" w:rsidRPr="00164705" w:rsidRDefault="00EB2C5C" w:rsidP="00EB2C5C">
      <w:pPr>
        <w:spacing w:line="100" w:lineRule="exact"/>
        <w:rPr>
          <w:rFonts w:ascii="Franklin Gothic Book" w:hAnsi="Franklin Gothic Book"/>
          <w:b/>
        </w:rPr>
      </w:pPr>
    </w:p>
    <w:p w:rsidR="00EB2C5C" w:rsidRPr="00164705" w:rsidRDefault="00EB2C5C" w:rsidP="008060D6">
      <w:pPr>
        <w:rPr>
          <w:rFonts w:ascii="Franklin Gothic Book" w:hAnsi="Franklin Gothic Book"/>
          <w:b/>
        </w:rPr>
      </w:pPr>
      <w:r w:rsidRPr="00164705">
        <w:rPr>
          <w:rFonts w:ascii="Franklin Gothic Book" w:hAnsi="Franklin Gothic Book"/>
          <w:b/>
        </w:rPr>
        <w:t>Završen preddiplomski ili dodiplomski studij: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1842"/>
        <w:gridCol w:w="7230"/>
      </w:tblGrid>
      <w:tr w:rsidR="00EB2C5C" w:rsidRPr="00164705" w:rsidTr="003038B0">
        <w:tc>
          <w:tcPr>
            <w:tcW w:w="1842" w:type="dxa"/>
            <w:shd w:val="clear" w:color="auto" w:fill="F2F2F2" w:themeFill="background1" w:themeFillShade="F2"/>
          </w:tcPr>
          <w:p w:rsidR="00EB2C5C" w:rsidRPr="00164705" w:rsidRDefault="00EB2C5C" w:rsidP="00DE6DEA">
            <w:pPr>
              <w:rPr>
                <w:rFonts w:ascii="Franklin Gothic Book" w:hAnsi="Franklin Gothic Book"/>
                <w:b/>
              </w:rPr>
            </w:pPr>
            <w:r w:rsidRPr="00164705">
              <w:rPr>
                <w:rFonts w:ascii="Franklin Gothic Book" w:hAnsi="Franklin Gothic Book"/>
                <w:b/>
              </w:rPr>
              <w:t>Fakultet</w:t>
            </w:r>
          </w:p>
          <w:p w:rsidR="00EB2C5C" w:rsidRPr="00164705" w:rsidRDefault="00EB2C5C" w:rsidP="00DE6DEA">
            <w:pPr>
              <w:rPr>
                <w:rFonts w:ascii="Franklin Gothic Book" w:hAnsi="Franklin Gothic Book"/>
                <w:b/>
              </w:rPr>
            </w:pPr>
            <w:r w:rsidRPr="00164705">
              <w:rPr>
                <w:rFonts w:ascii="Franklin Gothic Book" w:hAnsi="Franklin Gothic Book"/>
                <w:b/>
              </w:rPr>
              <w:t>Sveučilište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164705" w:rsidRDefault="00EB2C5C" w:rsidP="00DE6DEA">
            <w:pPr>
              <w:rPr>
                <w:rFonts w:ascii="Franklin Gothic Book" w:hAnsi="Franklin Gothic Book"/>
                <w:b/>
              </w:rPr>
            </w:pPr>
          </w:p>
          <w:p w:rsidR="00EB2C5C" w:rsidRPr="00164705" w:rsidRDefault="00EB2C5C" w:rsidP="00DE6DEA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1842"/>
        <w:gridCol w:w="7229"/>
      </w:tblGrid>
      <w:tr w:rsidR="00EB2C5C" w:rsidRPr="00164705" w:rsidTr="003038B0">
        <w:tc>
          <w:tcPr>
            <w:tcW w:w="1842" w:type="dxa"/>
            <w:shd w:val="clear" w:color="auto" w:fill="F2F2F2" w:themeFill="background1" w:themeFillShade="F2"/>
          </w:tcPr>
          <w:p w:rsidR="00EB2C5C" w:rsidRPr="00164705" w:rsidRDefault="00EB2C5C" w:rsidP="00DE6DEA">
            <w:pPr>
              <w:rPr>
                <w:rFonts w:ascii="Franklin Gothic Book" w:hAnsi="Franklin Gothic Book"/>
                <w:b/>
              </w:rPr>
            </w:pPr>
            <w:r w:rsidRPr="00164705">
              <w:rPr>
                <w:rFonts w:ascii="Franklin Gothic Book" w:hAnsi="Franklin Gothic Book"/>
                <w:b/>
              </w:rPr>
              <w:t>Studij, smjer</w:t>
            </w:r>
            <w:r w:rsidR="00FC2802">
              <w:rPr>
                <w:rFonts w:ascii="Franklin Gothic Book" w:hAnsi="Franklin Gothic Book"/>
                <w:b/>
              </w:rPr>
              <w:t>, trajanje studija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164705" w:rsidRDefault="00EB2C5C" w:rsidP="00DE6DEA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tbl>
      <w:tblPr>
        <w:tblW w:w="0" w:type="auto"/>
        <w:tblInd w:w="56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7941"/>
        <w:gridCol w:w="1136"/>
      </w:tblGrid>
      <w:tr w:rsidR="00A724E4" w:rsidRPr="00164705" w:rsidTr="00046CBC">
        <w:tc>
          <w:tcPr>
            <w:tcW w:w="7941" w:type="dxa"/>
            <w:shd w:val="clear" w:color="auto" w:fill="F2F2F2" w:themeFill="background1" w:themeFillShade="F2"/>
          </w:tcPr>
          <w:p w:rsidR="00A724E4" w:rsidRPr="00164705" w:rsidRDefault="00A724E4" w:rsidP="00DE6DEA">
            <w:pPr>
              <w:rPr>
                <w:rFonts w:ascii="Franklin Gothic Book" w:hAnsi="Franklin Gothic Book"/>
              </w:rPr>
            </w:pPr>
            <w:r w:rsidRPr="00164705">
              <w:rPr>
                <w:rFonts w:ascii="Franklin Gothic Book" w:hAnsi="Franklin Gothic Book"/>
                <w:b/>
              </w:rPr>
              <w:t>Godina upisa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164705" w:rsidRDefault="00A724E4" w:rsidP="00DE6DEA">
            <w:pPr>
              <w:rPr>
                <w:rFonts w:ascii="Franklin Gothic Book" w:hAnsi="Franklin Gothic Book"/>
              </w:rPr>
            </w:pPr>
          </w:p>
        </w:tc>
      </w:tr>
    </w:tbl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tbl>
      <w:tblPr>
        <w:tblW w:w="0" w:type="auto"/>
        <w:tblInd w:w="56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7941"/>
        <w:gridCol w:w="1136"/>
      </w:tblGrid>
      <w:tr w:rsidR="00A724E4" w:rsidRPr="00164705" w:rsidTr="004D0B6A">
        <w:tc>
          <w:tcPr>
            <w:tcW w:w="7941" w:type="dxa"/>
            <w:shd w:val="clear" w:color="auto" w:fill="F2F2F2" w:themeFill="background1" w:themeFillShade="F2"/>
          </w:tcPr>
          <w:p w:rsidR="00A724E4" w:rsidRPr="00164705" w:rsidRDefault="00A724E4" w:rsidP="00DE6DEA">
            <w:pPr>
              <w:rPr>
                <w:rFonts w:ascii="Franklin Gothic Book" w:hAnsi="Franklin Gothic Book"/>
              </w:rPr>
            </w:pPr>
            <w:r w:rsidRPr="00164705">
              <w:rPr>
                <w:rFonts w:ascii="Franklin Gothic Book" w:hAnsi="Franklin Gothic Book"/>
                <w:b/>
              </w:rPr>
              <w:t>Godina završetka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164705" w:rsidRDefault="00A724E4" w:rsidP="00DE6DEA">
            <w:pPr>
              <w:rPr>
                <w:rFonts w:ascii="Franklin Gothic Book" w:hAnsi="Franklin Gothic Book"/>
              </w:rPr>
            </w:pPr>
          </w:p>
        </w:tc>
      </w:tr>
    </w:tbl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tbl>
      <w:tblPr>
        <w:tblW w:w="0" w:type="auto"/>
        <w:tblInd w:w="56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8505"/>
        <w:gridCol w:w="572"/>
      </w:tblGrid>
      <w:tr w:rsidR="00EB2C5C" w:rsidRPr="00164705" w:rsidTr="003038B0">
        <w:tc>
          <w:tcPr>
            <w:tcW w:w="8505" w:type="dxa"/>
            <w:shd w:val="clear" w:color="auto" w:fill="F2F2F2" w:themeFill="background1" w:themeFillShade="F2"/>
          </w:tcPr>
          <w:p w:rsidR="00EB2C5C" w:rsidRPr="00164705" w:rsidRDefault="00BC767F" w:rsidP="00FC2802">
            <w:pPr>
              <w:rPr>
                <w:rFonts w:ascii="Franklin Gothic Book" w:hAnsi="Franklin Gothic Book"/>
              </w:rPr>
            </w:pPr>
            <w:r w:rsidRPr="008060D6">
              <w:rPr>
                <w:rFonts w:ascii="Franklin Gothic Book" w:hAnsi="Franklin Gothic Book"/>
                <w:b/>
              </w:rPr>
              <w:t>Vrijeme za koje je završen studij</w:t>
            </w:r>
            <w:r w:rsidR="00FC2802">
              <w:rPr>
                <w:rFonts w:ascii="Franklin Gothic Book" w:hAnsi="Franklin Gothic Book"/>
                <w:b/>
              </w:rPr>
              <w:t xml:space="preserve"> (broj akademskih godina)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164705" w:rsidRDefault="00EB2C5C" w:rsidP="00DE6DEA">
            <w:pPr>
              <w:rPr>
                <w:rFonts w:ascii="Franklin Gothic Book" w:hAnsi="Franklin Gothic Book"/>
              </w:rPr>
            </w:pPr>
          </w:p>
        </w:tc>
      </w:tr>
    </w:tbl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tbl>
      <w:tblPr>
        <w:tblW w:w="0" w:type="auto"/>
        <w:tblInd w:w="56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8509"/>
        <w:gridCol w:w="572"/>
      </w:tblGrid>
      <w:tr w:rsidR="00EB2C5C" w:rsidRPr="00164705" w:rsidTr="003038B0">
        <w:tc>
          <w:tcPr>
            <w:tcW w:w="8509" w:type="dxa"/>
            <w:shd w:val="clear" w:color="auto" w:fill="F2F2F2" w:themeFill="background1" w:themeFillShade="F2"/>
          </w:tcPr>
          <w:p w:rsidR="00EB2C5C" w:rsidRPr="00164705" w:rsidRDefault="00B72DE7" w:rsidP="00DE6DE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Mirovanje ob</w:t>
            </w:r>
            <w:r w:rsidR="00671773">
              <w:rPr>
                <w:rFonts w:ascii="Franklin Gothic Book" w:hAnsi="Franklin Gothic Book"/>
                <w:b/>
              </w:rPr>
              <w:t>veza tijekom studiranja</w:t>
            </w:r>
            <w:r w:rsidR="003B1AC7">
              <w:rPr>
                <w:rFonts w:ascii="Franklin Gothic Book" w:hAnsi="Franklin Gothic Book"/>
                <w:b/>
              </w:rPr>
              <w:t xml:space="preserve"> </w:t>
            </w:r>
            <w:r w:rsidR="00EB2C5C" w:rsidRPr="00164705">
              <w:rPr>
                <w:rFonts w:ascii="Franklin Gothic Book" w:hAnsi="Franklin Gothic Book"/>
                <w:b/>
              </w:rPr>
              <w:t xml:space="preserve"> (DA/NE)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164705" w:rsidRDefault="00EB2C5C" w:rsidP="00DE6DEA">
            <w:pPr>
              <w:rPr>
                <w:rFonts w:ascii="Franklin Gothic Book" w:hAnsi="Franklin Gothic Book"/>
              </w:rPr>
            </w:pPr>
          </w:p>
        </w:tc>
      </w:tr>
    </w:tbl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p w:rsidR="00EB2C5C" w:rsidRPr="00164705" w:rsidRDefault="00EB2C5C" w:rsidP="00EB2C5C">
      <w:pPr>
        <w:spacing w:line="60" w:lineRule="exact"/>
        <w:rPr>
          <w:rFonts w:ascii="Franklin Gothic Book" w:hAnsi="Franklin Gothic Book"/>
          <w:b/>
        </w:rPr>
      </w:pPr>
    </w:p>
    <w:tbl>
      <w:tblPr>
        <w:tblW w:w="9105" w:type="dxa"/>
        <w:tblInd w:w="28" w:type="dxa"/>
        <w:shd w:val="clear" w:color="auto" w:fill="F2F2F2" w:themeFill="background1" w:themeFillShade="F2"/>
        <w:tblLayout w:type="fixed"/>
        <w:tblCellMar>
          <w:left w:w="28" w:type="dxa"/>
          <w:right w:w="0" w:type="dxa"/>
        </w:tblCellMar>
        <w:tblLook w:val="0000"/>
      </w:tblPr>
      <w:tblGrid>
        <w:gridCol w:w="7969"/>
        <w:gridCol w:w="284"/>
        <w:gridCol w:w="852"/>
      </w:tblGrid>
      <w:tr w:rsidR="00A724E4" w:rsidRPr="00164705" w:rsidTr="00C21CCD">
        <w:tc>
          <w:tcPr>
            <w:tcW w:w="7969" w:type="dxa"/>
            <w:shd w:val="clear" w:color="auto" w:fill="F2F2F2" w:themeFill="background1" w:themeFillShade="F2"/>
          </w:tcPr>
          <w:p w:rsidR="00A724E4" w:rsidRPr="00164705" w:rsidRDefault="00A724E4" w:rsidP="00DE6DEA">
            <w:pPr>
              <w:rPr>
                <w:rFonts w:ascii="Franklin Gothic Book" w:hAnsi="Franklin Gothic Book"/>
              </w:rPr>
            </w:pPr>
            <w:r w:rsidRPr="00164705">
              <w:rPr>
                <w:rFonts w:ascii="Franklin Gothic Book" w:hAnsi="Franklin Gothic Book"/>
                <w:b/>
              </w:rPr>
              <w:t xml:space="preserve">Prosjek ocjena položenih ispita na završenom studiju </w:t>
            </w:r>
            <w:r w:rsidRPr="00164705">
              <w:rPr>
                <w:rFonts w:ascii="Franklin Gothic Book" w:hAnsi="Franklin Gothic Book"/>
              </w:rPr>
              <w:t>(na tri decimale)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724E4" w:rsidRPr="00164705" w:rsidRDefault="00A724E4" w:rsidP="00DE6DEA">
            <w:pPr>
              <w:rPr>
                <w:rFonts w:ascii="Franklin Gothic Book" w:hAnsi="Franklin Gothic Book"/>
                <w:b/>
              </w:rPr>
            </w:pPr>
            <w:r w:rsidRPr="00164705">
              <w:rPr>
                <w:rFonts w:ascii="Franklin Gothic Book" w:hAnsi="Franklin Gothic Book"/>
              </w:rPr>
              <w:t xml:space="preserve">   </w:t>
            </w:r>
            <w:r w:rsidRPr="00164705">
              <w:rPr>
                <w:rFonts w:ascii="Franklin Gothic Book" w:hAnsi="Franklin Gothic Book"/>
                <w:b/>
              </w:rPr>
              <w:t>,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164705" w:rsidRDefault="00A724E4" w:rsidP="00DE6DEA">
            <w:pPr>
              <w:rPr>
                <w:rFonts w:ascii="Franklin Gothic Book" w:hAnsi="Franklin Gothic Book"/>
              </w:rPr>
            </w:pPr>
          </w:p>
        </w:tc>
      </w:tr>
    </w:tbl>
    <w:p w:rsidR="00A31AAF" w:rsidRPr="00164705" w:rsidRDefault="00A31AAF" w:rsidP="00A31AAF">
      <w:pPr>
        <w:rPr>
          <w:rFonts w:ascii="Franklin Gothic Book" w:hAnsi="Franklin Gothic Book"/>
          <w:b/>
        </w:rPr>
      </w:pPr>
      <w:r w:rsidRPr="00164705">
        <w:rPr>
          <w:rFonts w:ascii="Franklin Gothic Book" w:hAnsi="Franklin Gothic Book"/>
        </w:rPr>
        <w:lastRenderedPageBreak/>
        <w:t xml:space="preserve">- </w:t>
      </w:r>
      <w:r>
        <w:rPr>
          <w:rFonts w:ascii="Franklin Gothic Book" w:hAnsi="Franklin Gothic Book"/>
        </w:rPr>
        <w:t xml:space="preserve">za studente koji nisu </w:t>
      </w:r>
      <w:r w:rsidRPr="00164705">
        <w:rPr>
          <w:rFonts w:ascii="Franklin Gothic Book" w:hAnsi="Franklin Gothic Book"/>
        </w:rPr>
        <w:t xml:space="preserve">završili </w:t>
      </w:r>
      <w:r>
        <w:rPr>
          <w:rFonts w:ascii="Franklin Gothic Book" w:hAnsi="Franklin Gothic Book"/>
        </w:rPr>
        <w:t xml:space="preserve">preddiplomski </w:t>
      </w:r>
      <w:r w:rsidRPr="00164705">
        <w:rPr>
          <w:rFonts w:ascii="Franklin Gothic Book" w:hAnsi="Franklin Gothic Book"/>
        </w:rPr>
        <w:t>st</w:t>
      </w:r>
      <w:r>
        <w:rPr>
          <w:rFonts w:ascii="Franklin Gothic Book" w:hAnsi="Franklin Gothic Book"/>
        </w:rPr>
        <w:t>udij na Kemijskom odsjeku PMF-a:</w:t>
      </w:r>
    </w:p>
    <w:p w:rsidR="00A31AAF" w:rsidRPr="00164705" w:rsidRDefault="00A31AAF" w:rsidP="00A31AAF">
      <w:pPr>
        <w:spacing w:line="60" w:lineRule="exact"/>
        <w:rPr>
          <w:rFonts w:ascii="Franklin Gothic Book" w:hAnsi="Franklin Gothic Book"/>
          <w:b/>
        </w:rPr>
      </w:pPr>
    </w:p>
    <w:p w:rsidR="00A31AAF" w:rsidRPr="00164705" w:rsidRDefault="00A31AAF" w:rsidP="00A31AAF">
      <w:pPr>
        <w:spacing w:line="60" w:lineRule="exact"/>
        <w:rPr>
          <w:rFonts w:ascii="Franklin Gothic Book" w:hAnsi="Franklin Gothic Book"/>
          <w:b/>
        </w:rPr>
      </w:pPr>
    </w:p>
    <w:tbl>
      <w:tblPr>
        <w:tblW w:w="0" w:type="auto"/>
        <w:tblInd w:w="56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8227"/>
        <w:gridCol w:w="852"/>
      </w:tblGrid>
      <w:tr w:rsidR="00A724E4" w:rsidRPr="00164705" w:rsidTr="00282C85">
        <w:tc>
          <w:tcPr>
            <w:tcW w:w="8227" w:type="dxa"/>
            <w:shd w:val="clear" w:color="auto" w:fill="F2F2F2" w:themeFill="background1" w:themeFillShade="F2"/>
          </w:tcPr>
          <w:p w:rsidR="00A724E4" w:rsidRPr="00164705" w:rsidRDefault="00A724E4" w:rsidP="00C65055">
            <w:pPr>
              <w:rPr>
                <w:rFonts w:ascii="Franklin Gothic Book" w:hAnsi="Franklin Gothic Book"/>
              </w:rPr>
            </w:pPr>
            <w:r w:rsidRPr="00164705">
              <w:rPr>
                <w:rFonts w:ascii="Franklin Gothic Book" w:hAnsi="Franklin Gothic Book"/>
                <w:b/>
              </w:rPr>
              <w:t xml:space="preserve">Broj ostvarenih ECTS-bodova iz </w:t>
            </w:r>
            <w:r w:rsidRPr="0060067B">
              <w:rPr>
                <w:rFonts w:ascii="Franklin Gothic Book" w:hAnsi="Franklin Gothic Book"/>
                <w:b/>
              </w:rPr>
              <w:t>temeljnih kemijskih kolegija (s praktikumima)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164705" w:rsidRDefault="00A724E4" w:rsidP="00EA17E6">
            <w:pPr>
              <w:rPr>
                <w:rFonts w:ascii="Franklin Gothic Book" w:hAnsi="Franklin Gothic Book"/>
              </w:rPr>
            </w:pPr>
          </w:p>
        </w:tc>
      </w:tr>
    </w:tbl>
    <w:p w:rsidR="00BC767F" w:rsidRDefault="00BC767F" w:rsidP="00EB2C5C">
      <w:pPr>
        <w:rPr>
          <w:rFonts w:ascii="Franklin Gothic Book" w:hAnsi="Franklin Gothic Book"/>
          <w:b/>
        </w:rPr>
      </w:pPr>
    </w:p>
    <w:p w:rsidR="00D3562F" w:rsidRPr="00164705" w:rsidRDefault="00D3562F" w:rsidP="00EB2C5C">
      <w:pPr>
        <w:rPr>
          <w:rFonts w:ascii="Franklin Gothic Book" w:eastAsia="TimesNewRoman" w:hAnsi="Franklin Gothic Book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2126"/>
      </w:tblGrid>
      <w:tr w:rsidR="00EB2C5C" w:rsidRPr="001A667F" w:rsidTr="00961AD4"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B2C5C" w:rsidRPr="00ED35C0" w:rsidRDefault="00ED35C0" w:rsidP="00DE6DEA">
            <w:pPr>
              <w:rPr>
                <w:rFonts w:ascii="Franklin Gothic Book" w:hAnsi="Franklin Gothic Book"/>
                <w:b/>
              </w:rPr>
            </w:pPr>
            <w:r w:rsidRPr="00492CAF">
              <w:rPr>
                <w:rFonts w:ascii="Franklin Gothic Book" w:hAnsi="Franklin Gothic Book"/>
                <w:b/>
              </w:rPr>
              <w:t xml:space="preserve">Posebne zasluge, te nagrade dekana ili rektora dobivene tijekom preddiplomskog studija </w:t>
            </w:r>
            <w:r>
              <w:rPr>
                <w:rFonts w:ascii="Franklin Gothic Book" w:hAnsi="Franklin Gothic Book"/>
                <w:b/>
              </w:rPr>
              <w:t>(</w:t>
            </w:r>
            <w:r w:rsidR="00F11A31">
              <w:rPr>
                <w:rFonts w:ascii="Franklin Gothic Book" w:hAnsi="Franklin Gothic Book"/>
                <w:b/>
              </w:rPr>
              <w:t xml:space="preserve">maks. </w:t>
            </w:r>
            <w:r>
              <w:rPr>
                <w:rFonts w:ascii="Franklin Gothic Book" w:hAnsi="Franklin Gothic Book"/>
                <w:b/>
              </w:rPr>
              <w:t>5,0 bodova)</w:t>
            </w:r>
            <w:r w:rsidRPr="00164705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B2C5C" w:rsidRPr="001A667F" w:rsidRDefault="00C65055" w:rsidP="00DE6DEA">
            <w:pPr>
              <w:rPr>
                <w:rFonts w:ascii="Franklin Gothic Book" w:hAnsi="Franklin Gothic Book"/>
                <w:b/>
                <w:sz w:val="20"/>
              </w:rPr>
            </w:pPr>
            <w:r w:rsidRPr="001A667F">
              <w:rPr>
                <w:rFonts w:ascii="Franklin Gothic Book" w:hAnsi="Franklin Gothic Book"/>
                <w:b/>
                <w:sz w:val="20"/>
              </w:rPr>
              <w:t xml:space="preserve">            DA/NE</w:t>
            </w:r>
            <w:r w:rsidR="001A667F">
              <w:rPr>
                <w:rFonts w:ascii="Franklin Gothic Book" w:hAnsi="Franklin Gothic Book"/>
                <w:b/>
                <w:sz w:val="20"/>
              </w:rPr>
              <w:t>*</w:t>
            </w:r>
          </w:p>
        </w:tc>
      </w:tr>
      <w:tr w:rsidR="00EB2C5C" w:rsidRPr="00164705" w:rsidTr="00961AD4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B2C5C" w:rsidRPr="00164705" w:rsidRDefault="00492CAF" w:rsidP="00961AD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Rektorova nagrada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2C5C" w:rsidRPr="00164705" w:rsidRDefault="00EB2C5C" w:rsidP="00961AD4">
            <w:pPr>
              <w:rPr>
                <w:rFonts w:ascii="Franklin Gothic Book" w:hAnsi="Franklin Gothic Book"/>
              </w:rPr>
            </w:pPr>
          </w:p>
        </w:tc>
      </w:tr>
      <w:tr w:rsidR="00EB2C5C" w:rsidRPr="00164705" w:rsidTr="00961AD4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B2C5C" w:rsidRPr="00164705" w:rsidRDefault="00492CAF" w:rsidP="00961AD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Dekanova nagrada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2C5C" w:rsidRPr="00164705" w:rsidRDefault="00EB2C5C" w:rsidP="00961AD4">
            <w:pPr>
              <w:rPr>
                <w:rFonts w:ascii="Franklin Gothic Book" w:hAnsi="Franklin Gothic Book"/>
              </w:rPr>
            </w:pPr>
          </w:p>
        </w:tc>
      </w:tr>
      <w:tr w:rsidR="00EB2C5C" w:rsidRPr="00164705" w:rsidTr="00961AD4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B2C5C" w:rsidRPr="00164705" w:rsidRDefault="00C65055" w:rsidP="00961AD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Nagrada Kemijskog odsjeka</w:t>
            </w:r>
            <w:r w:rsidR="001A667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2C5C" w:rsidRPr="00164705" w:rsidRDefault="00EB2C5C" w:rsidP="00961AD4">
            <w:pPr>
              <w:rPr>
                <w:rFonts w:ascii="Franklin Gothic Book" w:hAnsi="Franklin Gothic Book"/>
              </w:rPr>
            </w:pPr>
          </w:p>
        </w:tc>
      </w:tr>
      <w:tr w:rsidR="00C65055" w:rsidRPr="00164705" w:rsidTr="00961AD4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65055" w:rsidRPr="00164705" w:rsidRDefault="00C65055" w:rsidP="00961AD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Koa</w:t>
            </w:r>
            <w:r w:rsidR="00DA7AE3">
              <w:rPr>
                <w:rFonts w:ascii="Franklin Gothic Book" w:hAnsi="Franklin Gothic Book"/>
              </w:rPr>
              <w:t xml:space="preserve">utorstvo na </w:t>
            </w:r>
            <w:r w:rsidR="001A667F">
              <w:rPr>
                <w:rFonts w:ascii="Franklin Gothic Book" w:hAnsi="Franklin Gothic Book"/>
              </w:rPr>
              <w:t xml:space="preserve">objavljenom </w:t>
            </w:r>
            <w:r w:rsidR="00DA7AE3">
              <w:rPr>
                <w:rFonts w:ascii="Franklin Gothic Book" w:hAnsi="Franklin Gothic Book"/>
              </w:rPr>
              <w:t>znanstvenom radu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5055" w:rsidRPr="00164705" w:rsidRDefault="00C65055" w:rsidP="00961AD4">
            <w:pPr>
              <w:rPr>
                <w:rFonts w:ascii="Franklin Gothic Book" w:hAnsi="Franklin Gothic Book"/>
              </w:rPr>
            </w:pPr>
          </w:p>
        </w:tc>
      </w:tr>
      <w:tr w:rsidR="00DA7AE3" w:rsidRPr="00164705" w:rsidTr="00961AD4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A7AE3" w:rsidRPr="00164705" w:rsidRDefault="00DA7AE3" w:rsidP="00961AD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Koautorstvo na </w:t>
            </w:r>
            <w:r w:rsidR="001A667F">
              <w:rPr>
                <w:rFonts w:ascii="Franklin Gothic Book" w:hAnsi="Franklin Gothic Book"/>
              </w:rPr>
              <w:t>objavljenom stručnom</w:t>
            </w:r>
            <w:r>
              <w:rPr>
                <w:rFonts w:ascii="Franklin Gothic Book" w:hAnsi="Franklin Gothic Book"/>
              </w:rPr>
              <w:t xml:space="preserve"> </w:t>
            </w:r>
            <w:r w:rsidR="001A667F">
              <w:rPr>
                <w:rFonts w:ascii="Franklin Gothic Book" w:hAnsi="Franklin Gothic Book"/>
              </w:rPr>
              <w:t xml:space="preserve">ili znanstveno-popularnom </w:t>
            </w:r>
            <w:r>
              <w:rPr>
                <w:rFonts w:ascii="Franklin Gothic Book" w:hAnsi="Franklin Gothic Book"/>
              </w:rPr>
              <w:t>radu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AE3" w:rsidRPr="00164705" w:rsidRDefault="00DA7AE3" w:rsidP="00961AD4">
            <w:pPr>
              <w:rPr>
                <w:rFonts w:ascii="Franklin Gothic Book" w:hAnsi="Franklin Gothic Book"/>
              </w:rPr>
            </w:pPr>
          </w:p>
        </w:tc>
      </w:tr>
      <w:tr w:rsidR="00DA7AE3" w:rsidRPr="00164705" w:rsidTr="00961AD4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A7AE3" w:rsidRPr="00164705" w:rsidRDefault="001A667F" w:rsidP="00961AD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Sudjelovanje na znanstvenom skupu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AE3" w:rsidRPr="00164705" w:rsidRDefault="00DA7AE3" w:rsidP="00961AD4">
            <w:pPr>
              <w:rPr>
                <w:rFonts w:ascii="Franklin Gothic Book" w:hAnsi="Franklin Gothic Book"/>
              </w:rPr>
            </w:pPr>
          </w:p>
        </w:tc>
      </w:tr>
      <w:tr w:rsidR="001A667F" w:rsidRPr="00164705" w:rsidTr="00961AD4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A667F" w:rsidRPr="00164705" w:rsidRDefault="001A667F" w:rsidP="00961AD4">
            <w:pPr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667F" w:rsidRPr="00164705" w:rsidRDefault="001A667F" w:rsidP="00961AD4">
            <w:pPr>
              <w:rPr>
                <w:rFonts w:ascii="Franklin Gothic Book" w:hAnsi="Franklin Gothic Book"/>
              </w:rPr>
            </w:pPr>
          </w:p>
        </w:tc>
      </w:tr>
      <w:tr w:rsidR="001A667F" w:rsidRPr="00164705" w:rsidTr="00961AD4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A667F" w:rsidRPr="00164705" w:rsidRDefault="001A667F" w:rsidP="00961AD4">
            <w:pPr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667F" w:rsidRPr="00164705" w:rsidRDefault="001A667F" w:rsidP="00961AD4">
            <w:pPr>
              <w:rPr>
                <w:rFonts w:ascii="Franklin Gothic Book" w:hAnsi="Franklin Gothic Book"/>
              </w:rPr>
            </w:pPr>
          </w:p>
        </w:tc>
      </w:tr>
    </w:tbl>
    <w:p w:rsidR="00EB2C5C" w:rsidRPr="00BC767F" w:rsidRDefault="001A667F" w:rsidP="00EB2C5C">
      <w:pPr>
        <w:spacing w:line="220" w:lineRule="exact"/>
        <w:rPr>
          <w:rFonts w:ascii="Franklin Gothic Book" w:hAnsi="Franklin Gothic Book"/>
          <w:b/>
          <w:sz w:val="20"/>
          <w:szCs w:val="20"/>
        </w:rPr>
      </w:pPr>
      <w:r w:rsidRPr="00BC767F">
        <w:rPr>
          <w:rFonts w:ascii="Franklin Gothic Book" w:hAnsi="Franklin Gothic Book"/>
          <w:b/>
          <w:sz w:val="20"/>
          <w:szCs w:val="20"/>
        </w:rPr>
        <w:t>*potrebno je priložiti odgovarajuće dokumente</w:t>
      </w:r>
    </w:p>
    <w:p w:rsidR="00EB2C5C" w:rsidRDefault="00EB2C5C" w:rsidP="00EB2C5C">
      <w:pPr>
        <w:spacing w:line="220" w:lineRule="exact"/>
        <w:rPr>
          <w:rFonts w:ascii="Franklin Gothic Book" w:hAnsi="Franklin Gothic Book"/>
        </w:rPr>
      </w:pPr>
    </w:p>
    <w:p w:rsidR="001A667F" w:rsidRPr="00164705" w:rsidRDefault="001A667F" w:rsidP="00EB2C5C">
      <w:pPr>
        <w:spacing w:line="220" w:lineRule="exact"/>
        <w:rPr>
          <w:rFonts w:ascii="Franklin Gothic Book" w:hAnsi="Franklin Gothic Book"/>
        </w:rPr>
      </w:pPr>
    </w:p>
    <w:tbl>
      <w:tblPr>
        <w:tblW w:w="0" w:type="auto"/>
        <w:tblInd w:w="56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6521"/>
        <w:gridCol w:w="284"/>
        <w:gridCol w:w="284"/>
        <w:gridCol w:w="142"/>
        <w:gridCol w:w="284"/>
        <w:gridCol w:w="284"/>
        <w:gridCol w:w="142"/>
        <w:gridCol w:w="284"/>
        <w:gridCol w:w="284"/>
        <w:gridCol w:w="284"/>
        <w:gridCol w:w="284"/>
      </w:tblGrid>
      <w:tr w:rsidR="00EB2C5C" w:rsidRPr="00164705" w:rsidTr="003038B0">
        <w:tc>
          <w:tcPr>
            <w:tcW w:w="6521" w:type="dxa"/>
            <w:shd w:val="clear" w:color="auto" w:fill="F2F2F2" w:themeFill="background1" w:themeFillShade="F2"/>
          </w:tcPr>
          <w:p w:rsidR="00EB2C5C" w:rsidRPr="00164705" w:rsidRDefault="00EB2C5C" w:rsidP="00DE6DEA">
            <w:pPr>
              <w:ind w:left="-56" w:right="-2607"/>
              <w:rPr>
                <w:rFonts w:ascii="Franklin Gothic Book" w:hAnsi="Franklin Gothic Book"/>
              </w:rPr>
            </w:pPr>
            <w:r w:rsidRPr="00164705">
              <w:rPr>
                <w:rFonts w:ascii="Franklin Gothic Book" w:hAnsi="Franklin Gothic Book"/>
                <w:b/>
              </w:rPr>
              <w:t xml:space="preserve">Datum prijave     </w:t>
            </w:r>
            <w:r w:rsidRPr="00164705">
              <w:rPr>
                <w:rFonts w:ascii="Franklin Gothic Book" w:hAnsi="Franklin Gothic Book"/>
              </w:rPr>
              <w:t>(dan-mjesec-godina)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164705" w:rsidRDefault="00EB2C5C" w:rsidP="00DE6DEA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164705" w:rsidRDefault="00EB2C5C" w:rsidP="00DE6DEA">
            <w:pPr>
              <w:rPr>
                <w:rFonts w:ascii="Franklin Gothic Book" w:hAnsi="Franklin Gothic Book"/>
              </w:rPr>
            </w:pPr>
          </w:p>
        </w:tc>
        <w:tc>
          <w:tcPr>
            <w:tcW w:w="142" w:type="dxa"/>
            <w:shd w:val="clear" w:color="auto" w:fill="auto"/>
          </w:tcPr>
          <w:p w:rsidR="00EB2C5C" w:rsidRPr="00164705" w:rsidRDefault="00EB2C5C" w:rsidP="00DE6DEA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164705" w:rsidRDefault="00EB2C5C" w:rsidP="00DE6DEA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164705" w:rsidRDefault="00EB2C5C" w:rsidP="00DE6DEA">
            <w:pPr>
              <w:rPr>
                <w:rFonts w:ascii="Franklin Gothic Book" w:hAnsi="Franklin Gothic Book"/>
              </w:rPr>
            </w:pPr>
          </w:p>
        </w:tc>
        <w:tc>
          <w:tcPr>
            <w:tcW w:w="142" w:type="dxa"/>
            <w:shd w:val="clear" w:color="auto" w:fill="auto"/>
          </w:tcPr>
          <w:p w:rsidR="00EB2C5C" w:rsidRPr="00164705" w:rsidRDefault="00EB2C5C" w:rsidP="00DE6DEA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164705" w:rsidRDefault="00EB2C5C" w:rsidP="00DE6DEA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164705" w:rsidRDefault="00EB2C5C" w:rsidP="00DE6DEA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164705" w:rsidRDefault="00EB2C5C" w:rsidP="00DE6DEA">
            <w:pPr>
              <w:rPr>
                <w:rFonts w:ascii="Franklin Gothic Book" w:hAnsi="Franklin Gothic Book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164705" w:rsidRDefault="00EB2C5C" w:rsidP="00DE6DEA">
            <w:pPr>
              <w:rPr>
                <w:rFonts w:ascii="Franklin Gothic Book" w:hAnsi="Franklin Gothic Book"/>
              </w:rPr>
            </w:pPr>
          </w:p>
        </w:tc>
      </w:tr>
    </w:tbl>
    <w:p w:rsidR="00EB2C5C" w:rsidRPr="00164705" w:rsidRDefault="00EB2C5C" w:rsidP="00EB2C5C">
      <w:pPr>
        <w:rPr>
          <w:rFonts w:ascii="Franklin Gothic Book" w:hAnsi="Franklin Gothic Book"/>
        </w:rPr>
      </w:pPr>
    </w:p>
    <w:p w:rsidR="007E6CB2" w:rsidRPr="00164705" w:rsidRDefault="002F4CED" w:rsidP="007E6CB2">
      <w:pPr>
        <w:spacing w:line="360" w:lineRule="auto"/>
        <w:jc w:val="both"/>
        <w:rPr>
          <w:rFonts w:ascii="Franklin Gothic Book" w:hAnsi="Franklin Gothic Book" w:cs="Tahoma"/>
          <w:lang w:val="de-DE"/>
        </w:rPr>
      </w:pPr>
      <w:r w:rsidRPr="002F4CED">
        <w:rPr>
          <w:rFonts w:ascii="Franklin Gothic Book" w:hAnsi="Franklin Gothic Book" w:cs="Tahoma"/>
          <w:noProof/>
          <w:lang w:val="de-D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05pt;width:453.1pt;height:140.75pt;z-index:251657728;mso-position-horizontal:center;mso-width-relative:margin;mso-height-relative:margin">
            <v:textbox>
              <w:txbxContent>
                <w:p w:rsidR="00EB2C5C" w:rsidRPr="00164705" w:rsidRDefault="00EB2C5C" w:rsidP="00EB2C5C">
                  <w:pPr>
                    <w:spacing w:before="120"/>
                    <w:rPr>
                      <w:rFonts w:ascii="Franklin Gothic Book" w:hAnsi="Franklin Gothic Book"/>
                    </w:rPr>
                  </w:pPr>
                  <w:r w:rsidRPr="00164705">
                    <w:rPr>
                      <w:rFonts w:ascii="Franklin Gothic Book" w:hAnsi="Franklin Gothic Book"/>
                    </w:rPr>
                    <w:t>Vlastoručnim potpisom potvrđujem</w:t>
                  </w:r>
                  <w:r w:rsidR="003B1AC7">
                    <w:rPr>
                      <w:rFonts w:ascii="Franklin Gothic Book" w:hAnsi="Franklin Gothic Book"/>
                    </w:rPr>
                    <w:t xml:space="preserve"> da </w:t>
                  </w:r>
                  <w:r w:rsidR="003B1AC7" w:rsidRPr="003B1AC7">
                    <w:rPr>
                      <w:rFonts w:ascii="Franklin Gothic Book" w:hAnsi="Franklin Gothic Book"/>
                    </w:rPr>
                    <w:t>su poda</w:t>
                  </w:r>
                  <w:r w:rsidR="003B1AC7">
                    <w:rPr>
                      <w:rFonts w:ascii="Franklin Gothic Book" w:hAnsi="Franklin Gothic Book"/>
                    </w:rPr>
                    <w:t>t</w:t>
                  </w:r>
                  <w:r w:rsidR="003B1AC7" w:rsidRPr="003B1AC7">
                    <w:rPr>
                      <w:rFonts w:ascii="Franklin Gothic Book" w:hAnsi="Franklin Gothic Book"/>
                    </w:rPr>
                    <w:t xml:space="preserve">ci navedeni u </w:t>
                  </w:r>
                  <w:r w:rsidR="003B1AC7">
                    <w:rPr>
                      <w:rFonts w:ascii="Franklin Gothic Book" w:hAnsi="Franklin Gothic Book"/>
                    </w:rPr>
                    <w:t>ovoj prijavi</w:t>
                  </w:r>
                  <w:r w:rsidR="003B1AC7" w:rsidRPr="003B1AC7">
                    <w:rPr>
                      <w:rFonts w:ascii="Franklin Gothic Book" w:hAnsi="Franklin Gothic Book"/>
                    </w:rPr>
                    <w:t xml:space="preserve"> i priloženoj dokumentaciji točni</w:t>
                  </w:r>
                  <w:r w:rsidR="003B1AC7">
                    <w:rPr>
                      <w:rFonts w:ascii="Franklin Gothic Book" w:hAnsi="Franklin Gothic Book"/>
                    </w:rPr>
                    <w:t xml:space="preserve"> te</w:t>
                  </w:r>
                  <w:r w:rsidRPr="00164705">
                    <w:rPr>
                      <w:rFonts w:ascii="Franklin Gothic Book" w:hAnsi="Franklin Gothic Book"/>
                    </w:rPr>
                    <w:t>:</w:t>
                  </w:r>
                </w:p>
                <w:p w:rsidR="00EB2C5C" w:rsidRPr="00164705" w:rsidRDefault="00EB2C5C" w:rsidP="00EB2C5C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before="60"/>
                    <w:jc w:val="both"/>
                    <w:textAlignment w:val="baseline"/>
                    <w:rPr>
                      <w:rFonts w:ascii="Franklin Gothic Book" w:hAnsi="Franklin Gothic Book"/>
                    </w:rPr>
                  </w:pPr>
                  <w:r w:rsidRPr="00164705">
                    <w:rPr>
                      <w:rFonts w:ascii="Franklin Gothic Book" w:hAnsi="Franklin Gothic Book"/>
                    </w:rPr>
                    <w:t>da sam upoznat s pravilima upisa</w:t>
                  </w:r>
                  <w:r w:rsidR="003B1AC7">
                    <w:rPr>
                      <w:rFonts w:ascii="Franklin Gothic Book" w:hAnsi="Franklin Gothic Book"/>
                    </w:rPr>
                    <w:t>;</w:t>
                  </w:r>
                </w:p>
                <w:p w:rsidR="00EB2C5C" w:rsidRPr="00164705" w:rsidRDefault="00EB2C5C" w:rsidP="00EB2C5C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before="60"/>
                    <w:jc w:val="both"/>
                    <w:textAlignment w:val="baseline"/>
                    <w:rPr>
                      <w:rFonts w:ascii="Franklin Gothic Book" w:hAnsi="Franklin Gothic Book"/>
                    </w:rPr>
                  </w:pPr>
                  <w:r w:rsidRPr="00164705">
                    <w:rPr>
                      <w:rFonts w:ascii="Franklin Gothic Book" w:hAnsi="Franklin Gothic Book"/>
                    </w:rPr>
                    <w:t>da sam suglasan da se rezultati preliminarnog razredbenog postupka objave na oglasnim pločama</w:t>
                  </w:r>
                  <w:r w:rsidR="00664B96">
                    <w:rPr>
                      <w:rFonts w:ascii="Franklin Gothic Book" w:hAnsi="Franklin Gothic Book"/>
                    </w:rPr>
                    <w:t xml:space="preserve"> i mrežnim stranicama</w:t>
                  </w:r>
                  <w:r w:rsidRPr="00164705">
                    <w:rPr>
                      <w:rFonts w:ascii="Franklin Gothic Book" w:hAnsi="Franklin Gothic Book"/>
                    </w:rPr>
                    <w:t xml:space="preserve"> Fakulteta.</w:t>
                  </w:r>
                </w:p>
                <w:p w:rsidR="00EB2C5C" w:rsidRDefault="00EB2C5C" w:rsidP="00EB2C5C">
                  <w:pPr>
                    <w:rPr>
                      <w:rFonts w:ascii="Franklin Gothic Book" w:hAnsi="Franklin Gothic Book"/>
                    </w:rPr>
                  </w:pPr>
                </w:p>
                <w:p w:rsidR="00BC767F" w:rsidRPr="00164705" w:rsidRDefault="00BC767F" w:rsidP="00EB2C5C">
                  <w:pPr>
                    <w:rPr>
                      <w:rFonts w:ascii="Franklin Gothic Book" w:hAnsi="Franklin Gothic Book"/>
                    </w:rPr>
                  </w:pPr>
                </w:p>
                <w:p w:rsidR="00EB2C5C" w:rsidRPr="00164705" w:rsidRDefault="00EB2C5C" w:rsidP="00EB2C5C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164705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Pr="00164705">
                    <w:rPr>
                      <w:rFonts w:ascii="Franklin Gothic Book" w:hAnsi="Franklin Gothic Book"/>
                      <w:b/>
                    </w:rPr>
                    <w:t>___________________________</w:t>
                  </w:r>
                </w:p>
                <w:p w:rsidR="00EB2C5C" w:rsidRPr="00164705" w:rsidRDefault="00EB2C5C" w:rsidP="00EB2C5C">
                  <w:pPr>
                    <w:jc w:val="center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  <w:r w:rsidRPr="00164705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Pr="001647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Potpis pristupnika</w:t>
                  </w:r>
                </w:p>
                <w:p w:rsidR="00EB2C5C" w:rsidRDefault="00EB2C5C"/>
              </w:txbxContent>
            </v:textbox>
          </v:shape>
        </w:pict>
      </w:r>
    </w:p>
    <w:p w:rsidR="00DC32A1" w:rsidRDefault="00DC32A1" w:rsidP="007E6CB2">
      <w:pPr>
        <w:spacing w:line="360" w:lineRule="auto"/>
        <w:jc w:val="both"/>
        <w:rPr>
          <w:rFonts w:ascii="Franklin Gothic Book" w:hAnsi="Franklin Gothic Book" w:cs="Tahoma"/>
          <w:lang w:val="de-DE"/>
        </w:rPr>
      </w:pPr>
    </w:p>
    <w:p w:rsidR="00DC32A1" w:rsidRPr="00DC32A1" w:rsidRDefault="00DC32A1" w:rsidP="00DC32A1">
      <w:pPr>
        <w:rPr>
          <w:rFonts w:ascii="Franklin Gothic Book" w:hAnsi="Franklin Gothic Book" w:cs="Tahoma"/>
          <w:lang w:val="de-DE"/>
        </w:rPr>
      </w:pPr>
    </w:p>
    <w:p w:rsidR="00DC32A1" w:rsidRPr="00DC32A1" w:rsidRDefault="00DC32A1" w:rsidP="00DC32A1">
      <w:pPr>
        <w:rPr>
          <w:rFonts w:ascii="Franklin Gothic Book" w:hAnsi="Franklin Gothic Book" w:cs="Tahoma"/>
          <w:lang w:val="de-DE"/>
        </w:rPr>
      </w:pPr>
    </w:p>
    <w:p w:rsidR="00DC32A1" w:rsidRPr="00DC32A1" w:rsidRDefault="00DC32A1" w:rsidP="00DC32A1">
      <w:pPr>
        <w:rPr>
          <w:rFonts w:ascii="Franklin Gothic Book" w:hAnsi="Franklin Gothic Book" w:cs="Tahoma"/>
          <w:lang w:val="de-DE"/>
        </w:rPr>
      </w:pPr>
    </w:p>
    <w:p w:rsidR="00DC32A1" w:rsidRPr="00DC32A1" w:rsidRDefault="00DC32A1" w:rsidP="00DC32A1">
      <w:pPr>
        <w:rPr>
          <w:rFonts w:ascii="Franklin Gothic Book" w:hAnsi="Franklin Gothic Book" w:cs="Tahoma"/>
          <w:lang w:val="de-DE"/>
        </w:rPr>
      </w:pPr>
    </w:p>
    <w:p w:rsidR="00DC32A1" w:rsidRPr="00DC32A1" w:rsidRDefault="00DC32A1" w:rsidP="00DC32A1">
      <w:pPr>
        <w:rPr>
          <w:rFonts w:ascii="Franklin Gothic Book" w:hAnsi="Franklin Gothic Book" w:cs="Tahoma"/>
          <w:lang w:val="de-DE"/>
        </w:rPr>
      </w:pPr>
    </w:p>
    <w:p w:rsidR="00DC32A1" w:rsidRPr="00DC32A1" w:rsidRDefault="00DC32A1" w:rsidP="00DC32A1">
      <w:pPr>
        <w:rPr>
          <w:rFonts w:ascii="Franklin Gothic Book" w:hAnsi="Franklin Gothic Book" w:cs="Tahoma"/>
          <w:lang w:val="de-DE"/>
        </w:rPr>
      </w:pPr>
    </w:p>
    <w:p w:rsidR="00DC32A1" w:rsidRDefault="00DC32A1" w:rsidP="00DC32A1">
      <w:pPr>
        <w:rPr>
          <w:rFonts w:ascii="Franklin Gothic Book" w:hAnsi="Franklin Gothic Book" w:cs="Tahoma"/>
          <w:lang w:val="de-DE"/>
        </w:rPr>
      </w:pPr>
    </w:p>
    <w:p w:rsidR="00664B96" w:rsidRDefault="00664B96" w:rsidP="00664B96">
      <w:pPr>
        <w:rPr>
          <w:rFonts w:ascii="Franklin Gothic Book" w:hAnsi="Franklin Gothic Book"/>
          <w:b/>
        </w:rPr>
      </w:pPr>
    </w:p>
    <w:p w:rsidR="00FC2802" w:rsidRDefault="00FC2802" w:rsidP="00664B96">
      <w:pPr>
        <w:rPr>
          <w:rFonts w:ascii="Franklin Gothic Book" w:hAnsi="Franklin Gothic Book"/>
          <w:b/>
        </w:rPr>
      </w:pPr>
    </w:p>
    <w:p w:rsidR="00FC2802" w:rsidRDefault="00FC2802" w:rsidP="00664B96">
      <w:pPr>
        <w:rPr>
          <w:rFonts w:ascii="Franklin Gothic Book" w:hAnsi="Franklin Gothic Book"/>
          <w:b/>
        </w:rPr>
      </w:pPr>
    </w:p>
    <w:p w:rsidR="00FC2802" w:rsidRDefault="00FC2802" w:rsidP="00664B96">
      <w:pPr>
        <w:rPr>
          <w:rFonts w:ascii="Franklin Gothic Book" w:hAnsi="Franklin Gothic Book"/>
          <w:b/>
        </w:rPr>
      </w:pPr>
    </w:p>
    <w:p w:rsidR="0060067B" w:rsidRDefault="0060067B" w:rsidP="00664B96">
      <w:pPr>
        <w:rPr>
          <w:rFonts w:ascii="Franklin Gothic Book" w:hAnsi="Franklin Gothic Book"/>
          <w:b/>
        </w:rPr>
      </w:pPr>
    </w:p>
    <w:p w:rsidR="0060067B" w:rsidRDefault="0060067B" w:rsidP="00664B96">
      <w:pPr>
        <w:rPr>
          <w:rFonts w:ascii="Franklin Gothic Book" w:hAnsi="Franklin Gothic Book"/>
          <w:b/>
        </w:rPr>
      </w:pPr>
    </w:p>
    <w:p w:rsidR="00664B96" w:rsidRPr="009D3B1B" w:rsidRDefault="00664B96" w:rsidP="00664B96">
      <w:pPr>
        <w:rPr>
          <w:rFonts w:ascii="Franklin Gothic Book" w:hAnsi="Franklin Gothic Book"/>
          <w:b/>
          <w:sz w:val="20"/>
          <w:szCs w:val="20"/>
        </w:rPr>
      </w:pPr>
      <w:r w:rsidRPr="009D3B1B">
        <w:rPr>
          <w:rFonts w:ascii="Franklin Gothic Book" w:hAnsi="Franklin Gothic Book"/>
          <w:b/>
          <w:sz w:val="20"/>
          <w:szCs w:val="20"/>
        </w:rPr>
        <w:t>Šifre sveučilišnih diplomskih studija na Kemijskom odsjeku PMF-a</w:t>
      </w:r>
    </w:p>
    <w:p w:rsidR="0060067B" w:rsidRPr="009D3B1B" w:rsidRDefault="0060067B" w:rsidP="00664B96">
      <w:pPr>
        <w:rPr>
          <w:rFonts w:ascii="Franklin Gothic Book" w:hAnsi="Franklin Gothic Book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5760"/>
      </w:tblGrid>
      <w:tr w:rsidR="00664B96" w:rsidRPr="009D3B1B" w:rsidTr="0060067B">
        <w:tc>
          <w:tcPr>
            <w:tcW w:w="57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4B96" w:rsidRPr="009D3B1B" w:rsidRDefault="00664B96" w:rsidP="0091549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D3B1B">
              <w:rPr>
                <w:rFonts w:ascii="Franklin Gothic Book" w:hAnsi="Franklin Gothic Book"/>
                <w:b/>
                <w:sz w:val="20"/>
                <w:szCs w:val="20"/>
              </w:rPr>
              <w:t>Studij</w:t>
            </w:r>
          </w:p>
        </w:tc>
      </w:tr>
      <w:tr w:rsidR="00664B96" w:rsidRPr="009D3B1B" w:rsidTr="00664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B96" w:rsidRPr="009D3B1B" w:rsidRDefault="00664B96" w:rsidP="0091549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D3B1B">
              <w:rPr>
                <w:rFonts w:ascii="Franklin Gothic Book" w:hAnsi="Franklin Gothic Book"/>
                <w:b/>
                <w:sz w:val="20"/>
                <w:szCs w:val="20"/>
              </w:rPr>
              <w:t>13 =</w:t>
            </w:r>
            <w:r w:rsidRPr="009D3B1B">
              <w:rPr>
                <w:rFonts w:ascii="Franklin Gothic Book" w:hAnsi="Franklin Gothic Book"/>
                <w:sz w:val="20"/>
                <w:szCs w:val="20"/>
              </w:rPr>
              <w:t xml:space="preserve"> Kemija, smjer istraživački</w:t>
            </w:r>
          </w:p>
        </w:tc>
      </w:tr>
      <w:tr w:rsidR="00664B96" w:rsidRPr="009D3B1B" w:rsidTr="00664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B96" w:rsidRPr="009D3B1B" w:rsidRDefault="00664B96" w:rsidP="0091549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D3B1B">
              <w:rPr>
                <w:rFonts w:ascii="Franklin Gothic Book" w:hAnsi="Franklin Gothic Book"/>
                <w:b/>
                <w:sz w:val="20"/>
                <w:szCs w:val="20"/>
              </w:rPr>
              <w:t xml:space="preserve">14 = </w:t>
            </w:r>
            <w:r w:rsidRPr="009D3B1B">
              <w:rPr>
                <w:rFonts w:ascii="Franklin Gothic Book" w:hAnsi="Franklin Gothic Book"/>
                <w:sz w:val="20"/>
                <w:szCs w:val="20"/>
              </w:rPr>
              <w:t>Kemija, smjer nastavnički</w:t>
            </w:r>
          </w:p>
        </w:tc>
      </w:tr>
    </w:tbl>
    <w:p w:rsidR="00DC32A1" w:rsidRPr="009D3B1B" w:rsidRDefault="00DC32A1" w:rsidP="00DC32A1">
      <w:pPr>
        <w:rPr>
          <w:rFonts w:ascii="Franklin Gothic Book" w:hAnsi="Franklin Gothic Book" w:cs="Tahoma"/>
          <w:sz w:val="20"/>
          <w:szCs w:val="20"/>
          <w:lang w:val="de-DE"/>
        </w:rPr>
      </w:pPr>
    </w:p>
    <w:p w:rsidR="009D3B1B" w:rsidRPr="009D3B1B" w:rsidRDefault="009D3B1B" w:rsidP="00DC32A1">
      <w:pPr>
        <w:rPr>
          <w:rFonts w:ascii="Franklin Gothic Book" w:hAnsi="Franklin Gothic Book" w:cs="Tahoma"/>
          <w:b/>
          <w:sz w:val="20"/>
          <w:szCs w:val="20"/>
          <w:lang w:val="de-DE"/>
        </w:rPr>
      </w:pPr>
      <w:r w:rsidRPr="009D3B1B">
        <w:rPr>
          <w:rFonts w:ascii="Franklin Gothic Book" w:hAnsi="Franklin Gothic Book" w:cs="Tahoma"/>
          <w:b/>
          <w:sz w:val="20"/>
          <w:szCs w:val="20"/>
          <w:lang w:val="de-DE"/>
        </w:rPr>
        <w:t>Grane: ANALITIČKA KEMIJA, ANORGANSKA KEMIJA, BIOKEMIJA, FIZIKALNA KEMIJA, ORGANSKA KEMIJA</w:t>
      </w:r>
    </w:p>
    <w:p w:rsidR="00DC32A1" w:rsidRPr="00164705" w:rsidRDefault="00DC32A1" w:rsidP="00DC32A1">
      <w:pPr>
        <w:jc w:val="center"/>
        <w:rPr>
          <w:rFonts w:ascii="Franklin Gothic Book" w:hAnsi="Franklin Gothic Book"/>
        </w:rPr>
      </w:pPr>
    </w:p>
    <w:sectPr w:rsidR="00DC32A1" w:rsidRPr="00164705" w:rsidSect="005A4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8E" w:rsidRDefault="00C21A8E" w:rsidP="00E15801">
      <w:r>
        <w:separator/>
      </w:r>
    </w:p>
  </w:endnote>
  <w:endnote w:type="continuationSeparator" w:id="0">
    <w:p w:rsidR="00C21A8E" w:rsidRDefault="00C21A8E" w:rsidP="00E1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C0" w:rsidRDefault="00ED3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462829"/>
      <w:docPartObj>
        <w:docPartGallery w:val="Page Numbers (Bottom of Page)"/>
        <w:docPartUnique/>
      </w:docPartObj>
    </w:sdtPr>
    <w:sdtContent>
      <w:p w:rsidR="004D1874" w:rsidRDefault="002F4CED">
        <w:pPr>
          <w:pStyle w:val="Footer"/>
          <w:jc w:val="center"/>
        </w:pPr>
        <w:fldSimple w:instr=" PAGE   \* MERGEFORMAT ">
          <w:r w:rsidR="009D3B1B">
            <w:rPr>
              <w:noProof/>
            </w:rPr>
            <w:t>2</w:t>
          </w:r>
        </w:fldSimple>
      </w:p>
    </w:sdtContent>
  </w:sdt>
  <w:p w:rsidR="006C7261" w:rsidRPr="00793963" w:rsidRDefault="006C7261" w:rsidP="00793963">
    <w:pPr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C0" w:rsidRDefault="00ED3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8E" w:rsidRDefault="00C21A8E" w:rsidP="00E15801">
      <w:r>
        <w:separator/>
      </w:r>
    </w:p>
  </w:footnote>
  <w:footnote w:type="continuationSeparator" w:id="0">
    <w:p w:rsidR="00C21A8E" w:rsidRDefault="00C21A8E" w:rsidP="00E15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C0" w:rsidRDefault="00ED35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C0" w:rsidRDefault="00ED35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Y="616"/>
      <w:tblW w:w="5000" w:type="pct"/>
      <w:tblBorders>
        <w:bottom w:val="single" w:sz="18" w:space="0" w:color="4F81BD"/>
      </w:tblBorders>
      <w:tblCellMar>
        <w:top w:w="113" w:type="dxa"/>
        <w:bottom w:w="113" w:type="dxa"/>
      </w:tblCellMar>
      <w:tblLook w:val="0000"/>
    </w:tblPr>
    <w:tblGrid>
      <w:gridCol w:w="4248"/>
      <w:gridCol w:w="5040"/>
    </w:tblGrid>
    <w:tr w:rsidR="006C7261" w:rsidRPr="00430233" w:rsidTr="00ED35C0">
      <w:trPr>
        <w:trHeight w:val="1276"/>
      </w:trPr>
      <w:tc>
        <w:tcPr>
          <w:tcW w:w="2287" w:type="pct"/>
          <w:vAlign w:val="center"/>
        </w:tcPr>
        <w:p w:rsidR="006C7261" w:rsidRPr="009D12C5" w:rsidRDefault="00ED35C0" w:rsidP="00ED35C0">
          <w:pPr>
            <w:pStyle w:val="Header"/>
            <w:spacing w:line="240" w:lineRule="auto"/>
            <w:rPr>
              <w:rFonts w:ascii="Calibri" w:hAnsi="Calibri"/>
              <w:sz w:val="32"/>
              <w:szCs w:val="22"/>
              <w:lang w:val="en-US" w:eastAsia="en-US" w:bidi="en-US"/>
            </w:rPr>
          </w:pP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>
                <wp:extent cx="900571" cy="914400"/>
                <wp:effectExtent l="19050" t="0" r="0" b="0"/>
                <wp:docPr id="8" name="Picture 6" descr="PMF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MF_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571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sz w:val="32"/>
              <w:szCs w:val="22"/>
              <w:lang w:val="en-US" w:eastAsia="en-US" w:bidi="en-US"/>
            </w:rPr>
            <w:t xml:space="preserve">    </w:t>
          </w: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>
                <wp:extent cx="917989" cy="914400"/>
                <wp:effectExtent l="19050" t="0" r="0" b="0"/>
                <wp:docPr id="6" name="Picture 6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989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3" w:type="pct"/>
          <w:vAlign w:val="center"/>
        </w:tcPr>
        <w:p w:rsidR="006C7261" w:rsidRPr="00ED35C0" w:rsidRDefault="006C7261" w:rsidP="005A4A95">
          <w:pPr>
            <w:pStyle w:val="Header"/>
            <w:spacing w:after="0" w:line="240" w:lineRule="auto"/>
            <w:jc w:val="right"/>
            <w:rPr>
              <w:rFonts w:ascii="Franklin Gothic Book" w:hAnsi="Franklin Gothic Book"/>
              <w:szCs w:val="22"/>
              <w:lang w:val="en-US" w:eastAsia="en-US" w:bidi="en-US"/>
            </w:rPr>
          </w:pPr>
          <w:r w:rsidRPr="00ED35C0">
            <w:rPr>
              <w:rFonts w:ascii="Franklin Gothic Book" w:hAnsi="Franklin Gothic Book"/>
              <w:sz w:val="22"/>
              <w:szCs w:val="22"/>
              <w:lang w:val="en-US" w:eastAsia="en-US" w:bidi="en-US"/>
            </w:rPr>
            <w:t>SVEUČILIŠTE U ZAGREBU</w:t>
          </w:r>
        </w:p>
        <w:p w:rsidR="006C7261" w:rsidRPr="00ED35C0" w:rsidRDefault="006C7261" w:rsidP="005A4A95">
          <w:pPr>
            <w:pStyle w:val="Header"/>
            <w:spacing w:after="0" w:line="240" w:lineRule="auto"/>
            <w:jc w:val="right"/>
            <w:rPr>
              <w:rFonts w:ascii="Franklin Gothic Book" w:hAnsi="Franklin Gothic Book"/>
              <w:szCs w:val="22"/>
              <w:lang w:val="en-US" w:eastAsia="en-US" w:bidi="en-US"/>
            </w:rPr>
          </w:pPr>
          <w:r w:rsidRPr="00ED35C0">
            <w:rPr>
              <w:rFonts w:ascii="Franklin Gothic Book" w:hAnsi="Franklin Gothic Book"/>
              <w:sz w:val="22"/>
              <w:szCs w:val="22"/>
              <w:lang w:val="en-US" w:eastAsia="en-US" w:bidi="en-US"/>
            </w:rPr>
            <w:t>PRIRODOSLOVNO-MATEMATIČKI FAKULTET</w:t>
          </w:r>
        </w:p>
        <w:p w:rsidR="006C7261" w:rsidRPr="00ED35C0" w:rsidRDefault="00FD38D9" w:rsidP="005A4A95">
          <w:pPr>
            <w:pStyle w:val="Header"/>
            <w:spacing w:after="0" w:line="240" w:lineRule="auto"/>
            <w:jc w:val="right"/>
            <w:rPr>
              <w:rFonts w:ascii="Franklin Gothic Book" w:hAnsi="Franklin Gothic Book"/>
              <w:sz w:val="36"/>
              <w:szCs w:val="22"/>
              <w:lang w:val="en-US" w:eastAsia="en-US" w:bidi="en-US"/>
            </w:rPr>
          </w:pPr>
          <w:r w:rsidRPr="00ED35C0">
            <w:rPr>
              <w:rFonts w:ascii="Franklin Gothic Book" w:hAnsi="Franklin Gothic Book"/>
              <w:sz w:val="32"/>
              <w:szCs w:val="22"/>
              <w:lang w:val="en-US" w:eastAsia="en-US" w:bidi="en-US"/>
            </w:rPr>
            <w:t>KEMIJSKI</w:t>
          </w:r>
          <w:r w:rsidR="006C7261" w:rsidRPr="00ED35C0">
            <w:rPr>
              <w:rFonts w:ascii="Franklin Gothic Book" w:hAnsi="Franklin Gothic Book"/>
              <w:sz w:val="32"/>
              <w:szCs w:val="22"/>
              <w:lang w:val="en-US" w:eastAsia="en-US" w:bidi="en-US"/>
            </w:rPr>
            <w:t xml:space="preserve"> ODSJEK</w:t>
          </w:r>
        </w:p>
        <w:p w:rsidR="000A464D" w:rsidRPr="00ED35C0" w:rsidRDefault="007C15B9" w:rsidP="000A464D">
          <w:pPr>
            <w:pStyle w:val="Header"/>
            <w:spacing w:after="0" w:line="240" w:lineRule="auto"/>
            <w:jc w:val="right"/>
            <w:rPr>
              <w:rFonts w:ascii="Franklin Gothic Book" w:hAnsi="Franklin Gothic Book"/>
              <w:szCs w:val="22"/>
              <w:highlight w:val="yellow"/>
              <w:lang w:val="en-US" w:eastAsia="en-US" w:bidi="en-US"/>
            </w:rPr>
          </w:pPr>
          <w:r w:rsidRPr="00ED35C0">
            <w:rPr>
              <w:rFonts w:ascii="Franklin Gothic Book" w:hAnsi="Franklin Gothic Book"/>
              <w:sz w:val="22"/>
              <w:szCs w:val="22"/>
              <w:lang w:val="en-US" w:eastAsia="en-US" w:bidi="en-US"/>
            </w:rPr>
            <w:t xml:space="preserve">Ured za </w:t>
          </w:r>
          <w:proofErr w:type="spellStart"/>
          <w:r w:rsidRPr="00ED35C0">
            <w:rPr>
              <w:rFonts w:ascii="Franklin Gothic Book" w:hAnsi="Franklin Gothic Book"/>
              <w:sz w:val="22"/>
              <w:szCs w:val="22"/>
              <w:lang w:val="en-US" w:eastAsia="en-US" w:bidi="en-US"/>
            </w:rPr>
            <w:t>studente</w:t>
          </w:r>
          <w:proofErr w:type="spellEnd"/>
        </w:p>
        <w:p w:rsidR="000A464D" w:rsidRPr="00ED35C0" w:rsidRDefault="001625A5" w:rsidP="005A4A95">
          <w:pPr>
            <w:pStyle w:val="Header"/>
            <w:spacing w:after="0" w:line="240" w:lineRule="auto"/>
            <w:jc w:val="right"/>
            <w:rPr>
              <w:rFonts w:ascii="Franklin Gothic Book" w:hAnsi="Franklin Gothic Book"/>
              <w:sz w:val="18"/>
              <w:szCs w:val="22"/>
              <w:lang w:val="en-US" w:eastAsia="en-US" w:bidi="en-US"/>
            </w:rPr>
          </w:pPr>
          <w:proofErr w:type="spellStart"/>
          <w:r w:rsidRPr="00ED35C0">
            <w:rPr>
              <w:rFonts w:ascii="Franklin Gothic Book" w:hAnsi="Franklin Gothic Book"/>
              <w:sz w:val="18"/>
              <w:szCs w:val="22"/>
              <w:lang w:val="en-US" w:eastAsia="en-US" w:bidi="en-US"/>
            </w:rPr>
            <w:t>Horvatovac</w:t>
          </w:r>
          <w:proofErr w:type="spellEnd"/>
          <w:r w:rsidRPr="00ED35C0">
            <w:rPr>
              <w:rFonts w:ascii="Franklin Gothic Book" w:hAnsi="Franklin Gothic Book"/>
              <w:sz w:val="18"/>
              <w:szCs w:val="22"/>
              <w:lang w:val="en-US" w:eastAsia="en-US" w:bidi="en-US"/>
            </w:rPr>
            <w:t xml:space="preserve"> </w:t>
          </w:r>
          <w:proofErr w:type="spellStart"/>
          <w:r w:rsidRPr="00ED35C0">
            <w:rPr>
              <w:rFonts w:ascii="Franklin Gothic Book" w:hAnsi="Franklin Gothic Book"/>
              <w:sz w:val="18"/>
              <w:szCs w:val="22"/>
              <w:lang w:val="en-US" w:eastAsia="en-US" w:bidi="en-US"/>
            </w:rPr>
            <w:t>102a</w:t>
          </w:r>
          <w:proofErr w:type="spellEnd"/>
          <w:r w:rsidR="000A464D" w:rsidRPr="00ED35C0">
            <w:rPr>
              <w:rFonts w:ascii="Franklin Gothic Book" w:hAnsi="Franklin Gothic Book"/>
              <w:sz w:val="18"/>
              <w:szCs w:val="22"/>
              <w:lang w:val="en-US" w:eastAsia="en-US" w:bidi="en-US"/>
            </w:rPr>
            <w:t xml:space="preserve"> </w:t>
          </w:r>
          <w:r w:rsidR="000A464D" w:rsidRPr="00ED35C0">
            <w:rPr>
              <w:rFonts w:ascii="Franklin Gothic Book" w:hAnsi="Franklin Gothic Book"/>
              <w:sz w:val="18"/>
              <w:szCs w:val="22"/>
              <w:lang w:val="en-US" w:eastAsia="en-US" w:bidi="en-US"/>
            </w:rPr>
            <w:sym w:font="Wingdings" w:char="F077"/>
          </w:r>
          <w:r w:rsidR="000A464D" w:rsidRPr="00ED35C0">
            <w:rPr>
              <w:rFonts w:ascii="Franklin Gothic Book" w:hAnsi="Franklin Gothic Book"/>
              <w:sz w:val="18"/>
              <w:szCs w:val="22"/>
              <w:lang w:val="en-US" w:eastAsia="en-US" w:bidi="en-US"/>
            </w:rPr>
            <w:t xml:space="preserve"> 10</w:t>
          </w:r>
          <w:r w:rsidRPr="00ED35C0">
            <w:rPr>
              <w:rFonts w:ascii="Franklin Gothic Book" w:hAnsi="Franklin Gothic Book"/>
              <w:sz w:val="18"/>
              <w:szCs w:val="22"/>
              <w:lang w:val="en-US" w:eastAsia="en-US" w:bidi="en-US"/>
            </w:rPr>
            <w:t xml:space="preserve"> </w:t>
          </w:r>
          <w:r w:rsidR="000A464D" w:rsidRPr="00ED35C0">
            <w:rPr>
              <w:rFonts w:ascii="Franklin Gothic Book" w:hAnsi="Franklin Gothic Book"/>
              <w:sz w:val="18"/>
              <w:szCs w:val="22"/>
              <w:lang w:val="en-US" w:eastAsia="en-US" w:bidi="en-US"/>
            </w:rPr>
            <w:t>000 Zagreb</w:t>
          </w:r>
        </w:p>
        <w:p w:rsidR="000512C8" w:rsidRPr="00ED35C0" w:rsidRDefault="006C7261" w:rsidP="000512C8">
          <w:pPr>
            <w:pStyle w:val="Header"/>
            <w:spacing w:after="0" w:line="240" w:lineRule="auto"/>
            <w:jc w:val="right"/>
            <w:rPr>
              <w:rFonts w:ascii="Franklin Gothic Book" w:hAnsi="Franklin Gothic Book"/>
              <w:sz w:val="18"/>
              <w:szCs w:val="22"/>
              <w:lang w:val="en-US" w:eastAsia="en-US" w:bidi="en-US"/>
            </w:rPr>
          </w:pPr>
          <w:proofErr w:type="spellStart"/>
          <w:r w:rsidRPr="00ED35C0">
            <w:rPr>
              <w:rFonts w:ascii="Franklin Gothic Book" w:hAnsi="Franklin Gothic Book"/>
              <w:sz w:val="18"/>
              <w:szCs w:val="22"/>
              <w:lang w:val="en-US" w:eastAsia="en-US" w:bidi="en-US"/>
            </w:rPr>
            <w:t>tel</w:t>
          </w:r>
          <w:proofErr w:type="spellEnd"/>
          <w:r w:rsidRPr="00ED35C0">
            <w:rPr>
              <w:rFonts w:ascii="Franklin Gothic Book" w:hAnsi="Franklin Gothic Book"/>
              <w:sz w:val="18"/>
              <w:szCs w:val="22"/>
              <w:lang w:val="en-US" w:eastAsia="en-US" w:bidi="en-US"/>
            </w:rPr>
            <w:t xml:space="preserve"> +385 1 </w:t>
          </w:r>
          <w:r w:rsidR="001625A5" w:rsidRPr="00ED35C0">
            <w:t xml:space="preserve"> </w:t>
          </w:r>
          <w:r w:rsidR="001625A5" w:rsidRPr="00ED35C0">
            <w:rPr>
              <w:rFonts w:ascii="Franklin Gothic Book" w:hAnsi="Franklin Gothic Book"/>
              <w:sz w:val="18"/>
              <w:szCs w:val="22"/>
              <w:lang w:val="en-US" w:eastAsia="en-US" w:bidi="en-US"/>
            </w:rPr>
            <w:t xml:space="preserve">4606 035 </w:t>
          </w:r>
          <w:r w:rsidRPr="00ED35C0">
            <w:rPr>
              <w:rFonts w:ascii="Franklin Gothic Book" w:hAnsi="Franklin Gothic Book"/>
              <w:sz w:val="18"/>
              <w:szCs w:val="22"/>
              <w:lang w:val="en-US" w:eastAsia="en-US" w:bidi="en-US"/>
            </w:rPr>
            <w:t xml:space="preserve"> </w:t>
          </w:r>
          <w:hyperlink r:id="rId3" w:history="1">
            <w:proofErr w:type="spellStart"/>
            <w:r w:rsidR="00EE1551" w:rsidRPr="00ED35C0">
              <w:rPr>
                <w:rStyle w:val="Hyperlink"/>
                <w:rFonts w:ascii="Franklin Gothic Book" w:hAnsi="Franklin Gothic Book"/>
                <w:sz w:val="18"/>
                <w:szCs w:val="22"/>
                <w:lang w:val="en-US" w:eastAsia="en-US" w:bidi="en-US"/>
              </w:rPr>
              <w:t>referada@</w:t>
            </w:r>
            <w:r w:rsidR="000512C8" w:rsidRPr="00ED35C0">
              <w:rPr>
                <w:rStyle w:val="Hyperlink"/>
                <w:rFonts w:ascii="Franklin Gothic Book" w:hAnsi="Franklin Gothic Book"/>
                <w:sz w:val="18"/>
                <w:szCs w:val="22"/>
                <w:lang w:val="en-US" w:eastAsia="en-US" w:bidi="en-US"/>
              </w:rPr>
              <w:t>chem</w:t>
            </w:r>
            <w:r w:rsidR="00EE1551" w:rsidRPr="00ED35C0">
              <w:rPr>
                <w:rStyle w:val="Hyperlink"/>
                <w:rFonts w:ascii="Franklin Gothic Book" w:hAnsi="Franklin Gothic Book"/>
                <w:sz w:val="18"/>
                <w:szCs w:val="22"/>
                <w:lang w:val="en-US" w:eastAsia="en-US" w:bidi="en-US"/>
              </w:rPr>
              <w:t>.pmf.hr</w:t>
            </w:r>
            <w:proofErr w:type="spellEnd"/>
          </w:hyperlink>
        </w:p>
        <w:p w:rsidR="006C7261" w:rsidRPr="00ED35C0" w:rsidRDefault="002F4CED" w:rsidP="000512C8">
          <w:pPr>
            <w:pStyle w:val="Header"/>
            <w:spacing w:after="0" w:line="240" w:lineRule="auto"/>
            <w:jc w:val="right"/>
            <w:rPr>
              <w:rFonts w:ascii="Franklin Gothic Book" w:hAnsi="Franklin Gothic Book"/>
              <w:sz w:val="18"/>
              <w:szCs w:val="22"/>
              <w:lang w:val="en-US" w:eastAsia="en-US" w:bidi="en-US"/>
            </w:rPr>
          </w:pPr>
          <w:hyperlink r:id="rId4" w:history="1">
            <w:proofErr w:type="spellStart"/>
            <w:r w:rsidR="00EE1551" w:rsidRPr="00ED35C0">
              <w:rPr>
                <w:rStyle w:val="Hyperlink"/>
                <w:rFonts w:ascii="Calibri" w:hAnsi="Calibri"/>
                <w:sz w:val="18"/>
                <w:szCs w:val="18"/>
                <w:lang w:val="en-US" w:eastAsia="en-US" w:bidi="en-US"/>
              </w:rPr>
              <w:t>http://www.pmf.unizg.hr/</w:t>
            </w:r>
            <w:r w:rsidR="000512C8" w:rsidRPr="00ED35C0">
              <w:rPr>
                <w:rStyle w:val="Hyperlink"/>
                <w:rFonts w:ascii="Calibri" w:hAnsi="Calibri"/>
                <w:sz w:val="18"/>
                <w:szCs w:val="18"/>
                <w:lang w:val="en-US" w:eastAsia="en-US" w:bidi="en-US"/>
              </w:rPr>
              <w:t>chem</w:t>
            </w:r>
            <w:proofErr w:type="spellEnd"/>
            <w:r w:rsidR="000512C8" w:rsidRPr="00ED35C0">
              <w:rPr>
                <w:rStyle w:val="Hyperlink"/>
                <w:rFonts w:ascii="Calibri" w:hAnsi="Calibri"/>
                <w:sz w:val="18"/>
                <w:szCs w:val="18"/>
                <w:lang w:val="en-US" w:eastAsia="en-US" w:bidi="en-US"/>
              </w:rPr>
              <w:t xml:space="preserve"> </w:t>
            </w:r>
          </w:hyperlink>
        </w:p>
      </w:tc>
    </w:tr>
  </w:tbl>
  <w:p w:rsidR="006C7261" w:rsidRDefault="006C72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E85"/>
    <w:multiLevelType w:val="hybridMultilevel"/>
    <w:tmpl w:val="98BA8F26"/>
    <w:lvl w:ilvl="0" w:tplc="220C83C8">
      <w:start w:val="1"/>
      <w:numFmt w:val="decimal"/>
      <w:pStyle w:val="Povjerenstvo"/>
      <w:lvlText w:val="(%1)"/>
      <w:lvlJc w:val="righ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A656EE"/>
    <w:multiLevelType w:val="hybridMultilevel"/>
    <w:tmpl w:val="1BBC5498"/>
    <w:lvl w:ilvl="0" w:tplc="C76064B4">
      <w:start w:val="1"/>
      <w:numFmt w:val="upperRoman"/>
      <w:pStyle w:val="Podtoka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19C3"/>
    <w:multiLevelType w:val="hybridMultilevel"/>
    <w:tmpl w:val="1E146FE0"/>
    <w:lvl w:ilvl="0" w:tplc="4CBEA2A2">
      <w:start w:val="1"/>
      <w:numFmt w:val="upperLetter"/>
      <w:pStyle w:val="Rad"/>
      <w:lvlText w:val="%1."/>
      <w:lvlJc w:val="left"/>
      <w:pPr>
        <w:ind w:left="81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430437E3"/>
    <w:multiLevelType w:val="multilevel"/>
    <w:tmpl w:val="055A8DD0"/>
    <w:lvl w:ilvl="0">
      <w:start w:val="1"/>
      <w:numFmt w:val="decimal"/>
      <w:pStyle w:val="Tok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2530928"/>
    <w:multiLevelType w:val="hybridMultilevel"/>
    <w:tmpl w:val="588A3FE8"/>
    <w:lvl w:ilvl="0" w:tplc="1D32574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33F46"/>
    <w:multiLevelType w:val="hybridMultilevel"/>
    <w:tmpl w:val="285EF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CD7D2D"/>
    <w:multiLevelType w:val="hybridMultilevel"/>
    <w:tmpl w:val="5A0A9B48"/>
    <w:lvl w:ilvl="0" w:tplc="413E6D9C">
      <w:numFmt w:val="bullet"/>
      <w:lvlText w:val="-"/>
      <w:lvlJc w:val="left"/>
      <w:pPr>
        <w:ind w:left="16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F7F54"/>
    <w:rsid w:val="00006B6E"/>
    <w:rsid w:val="00015F0D"/>
    <w:rsid w:val="000255D6"/>
    <w:rsid w:val="00037937"/>
    <w:rsid w:val="000422E1"/>
    <w:rsid w:val="000512C8"/>
    <w:rsid w:val="00053BAC"/>
    <w:rsid w:val="000722B9"/>
    <w:rsid w:val="00080B6E"/>
    <w:rsid w:val="00081F25"/>
    <w:rsid w:val="00082FF9"/>
    <w:rsid w:val="000832D4"/>
    <w:rsid w:val="000937F2"/>
    <w:rsid w:val="000A275A"/>
    <w:rsid w:val="000A464D"/>
    <w:rsid w:val="000C6EDB"/>
    <w:rsid w:val="000E2ADC"/>
    <w:rsid w:val="000E69FE"/>
    <w:rsid w:val="000F2AD6"/>
    <w:rsid w:val="000F44F4"/>
    <w:rsid w:val="00105D6E"/>
    <w:rsid w:val="00112378"/>
    <w:rsid w:val="0011466B"/>
    <w:rsid w:val="00117D57"/>
    <w:rsid w:val="00142431"/>
    <w:rsid w:val="00151528"/>
    <w:rsid w:val="00155BEA"/>
    <w:rsid w:val="001607F9"/>
    <w:rsid w:val="001625A5"/>
    <w:rsid w:val="00163472"/>
    <w:rsid w:val="00164705"/>
    <w:rsid w:val="00166793"/>
    <w:rsid w:val="00190FCD"/>
    <w:rsid w:val="001939E5"/>
    <w:rsid w:val="00194189"/>
    <w:rsid w:val="0019455A"/>
    <w:rsid w:val="0019470B"/>
    <w:rsid w:val="00194E10"/>
    <w:rsid w:val="001960B6"/>
    <w:rsid w:val="001A667F"/>
    <w:rsid w:val="001B6C4B"/>
    <w:rsid w:val="001B7A40"/>
    <w:rsid w:val="001C56C8"/>
    <w:rsid w:val="001E3CA7"/>
    <w:rsid w:val="001F5471"/>
    <w:rsid w:val="001F564B"/>
    <w:rsid w:val="0020427E"/>
    <w:rsid w:val="00220735"/>
    <w:rsid w:val="00256A84"/>
    <w:rsid w:val="00256CA5"/>
    <w:rsid w:val="00263372"/>
    <w:rsid w:val="00266A72"/>
    <w:rsid w:val="00280055"/>
    <w:rsid w:val="00280F41"/>
    <w:rsid w:val="00281AD9"/>
    <w:rsid w:val="00283594"/>
    <w:rsid w:val="00284ACA"/>
    <w:rsid w:val="002A2308"/>
    <w:rsid w:val="002B1589"/>
    <w:rsid w:val="002B1A07"/>
    <w:rsid w:val="002C1597"/>
    <w:rsid w:val="002C1DDB"/>
    <w:rsid w:val="002D64EF"/>
    <w:rsid w:val="002E67C0"/>
    <w:rsid w:val="002E79A5"/>
    <w:rsid w:val="002F43D4"/>
    <w:rsid w:val="002F4CED"/>
    <w:rsid w:val="003038B0"/>
    <w:rsid w:val="00313810"/>
    <w:rsid w:val="00317257"/>
    <w:rsid w:val="00342620"/>
    <w:rsid w:val="003610FD"/>
    <w:rsid w:val="00361289"/>
    <w:rsid w:val="003628D4"/>
    <w:rsid w:val="00372C0F"/>
    <w:rsid w:val="003731FA"/>
    <w:rsid w:val="00382305"/>
    <w:rsid w:val="00384CEF"/>
    <w:rsid w:val="0038782F"/>
    <w:rsid w:val="003B079B"/>
    <w:rsid w:val="003B1AC7"/>
    <w:rsid w:val="003C164E"/>
    <w:rsid w:val="003C3517"/>
    <w:rsid w:val="003D3172"/>
    <w:rsid w:val="003D6977"/>
    <w:rsid w:val="003E4CF4"/>
    <w:rsid w:val="003F175A"/>
    <w:rsid w:val="004079C4"/>
    <w:rsid w:val="00430233"/>
    <w:rsid w:val="00440B12"/>
    <w:rsid w:val="004416CA"/>
    <w:rsid w:val="00443CF9"/>
    <w:rsid w:val="004468E9"/>
    <w:rsid w:val="004521C6"/>
    <w:rsid w:val="00462BF2"/>
    <w:rsid w:val="0047045E"/>
    <w:rsid w:val="0048078C"/>
    <w:rsid w:val="00481000"/>
    <w:rsid w:val="00484B22"/>
    <w:rsid w:val="004863E4"/>
    <w:rsid w:val="00491CEF"/>
    <w:rsid w:val="00492CAF"/>
    <w:rsid w:val="00495EF7"/>
    <w:rsid w:val="004A2B96"/>
    <w:rsid w:val="004A7CC8"/>
    <w:rsid w:val="004C35BC"/>
    <w:rsid w:val="004C5A4A"/>
    <w:rsid w:val="004D1874"/>
    <w:rsid w:val="004E7585"/>
    <w:rsid w:val="004F30CA"/>
    <w:rsid w:val="005055F0"/>
    <w:rsid w:val="005072A3"/>
    <w:rsid w:val="005106A2"/>
    <w:rsid w:val="0051721D"/>
    <w:rsid w:val="00536618"/>
    <w:rsid w:val="00545AE4"/>
    <w:rsid w:val="00570133"/>
    <w:rsid w:val="0057745A"/>
    <w:rsid w:val="00584657"/>
    <w:rsid w:val="00592B40"/>
    <w:rsid w:val="005A175F"/>
    <w:rsid w:val="005A461B"/>
    <w:rsid w:val="005A4A95"/>
    <w:rsid w:val="005A7DF2"/>
    <w:rsid w:val="005B3583"/>
    <w:rsid w:val="005B5671"/>
    <w:rsid w:val="005B5D14"/>
    <w:rsid w:val="005B6136"/>
    <w:rsid w:val="005C1BDF"/>
    <w:rsid w:val="005D4B16"/>
    <w:rsid w:val="005D5BF3"/>
    <w:rsid w:val="005D7BE4"/>
    <w:rsid w:val="005E260D"/>
    <w:rsid w:val="005E3BEA"/>
    <w:rsid w:val="005F2969"/>
    <w:rsid w:val="0060067B"/>
    <w:rsid w:val="00603795"/>
    <w:rsid w:val="00603C67"/>
    <w:rsid w:val="00605FB8"/>
    <w:rsid w:val="006117F5"/>
    <w:rsid w:val="00631F41"/>
    <w:rsid w:val="0063795F"/>
    <w:rsid w:val="00664B96"/>
    <w:rsid w:val="00671418"/>
    <w:rsid w:val="00671773"/>
    <w:rsid w:val="00671CB3"/>
    <w:rsid w:val="00675815"/>
    <w:rsid w:val="00680391"/>
    <w:rsid w:val="006841D5"/>
    <w:rsid w:val="0068457E"/>
    <w:rsid w:val="00691758"/>
    <w:rsid w:val="006A3B9E"/>
    <w:rsid w:val="006A5E7E"/>
    <w:rsid w:val="006B1515"/>
    <w:rsid w:val="006B30F5"/>
    <w:rsid w:val="006C7261"/>
    <w:rsid w:val="006D6353"/>
    <w:rsid w:val="00725166"/>
    <w:rsid w:val="0072782E"/>
    <w:rsid w:val="00734A52"/>
    <w:rsid w:val="00743056"/>
    <w:rsid w:val="00745597"/>
    <w:rsid w:val="0075332B"/>
    <w:rsid w:val="00760540"/>
    <w:rsid w:val="00774C2C"/>
    <w:rsid w:val="007773FA"/>
    <w:rsid w:val="0078789E"/>
    <w:rsid w:val="007922E2"/>
    <w:rsid w:val="00793963"/>
    <w:rsid w:val="00795DB7"/>
    <w:rsid w:val="00796A0C"/>
    <w:rsid w:val="007A11CD"/>
    <w:rsid w:val="007B240F"/>
    <w:rsid w:val="007B51FA"/>
    <w:rsid w:val="007C15B9"/>
    <w:rsid w:val="007C2647"/>
    <w:rsid w:val="007C3725"/>
    <w:rsid w:val="007C6D06"/>
    <w:rsid w:val="007D387A"/>
    <w:rsid w:val="007D710B"/>
    <w:rsid w:val="007E5828"/>
    <w:rsid w:val="007E6CB2"/>
    <w:rsid w:val="007E75EE"/>
    <w:rsid w:val="007F2682"/>
    <w:rsid w:val="00802FF8"/>
    <w:rsid w:val="008060D6"/>
    <w:rsid w:val="008274CE"/>
    <w:rsid w:val="00834C87"/>
    <w:rsid w:val="00844FE2"/>
    <w:rsid w:val="00856D4C"/>
    <w:rsid w:val="00862C71"/>
    <w:rsid w:val="008640BE"/>
    <w:rsid w:val="00872343"/>
    <w:rsid w:val="008753EF"/>
    <w:rsid w:val="008828FC"/>
    <w:rsid w:val="008857D5"/>
    <w:rsid w:val="008960D1"/>
    <w:rsid w:val="008A173C"/>
    <w:rsid w:val="008A1DD1"/>
    <w:rsid w:val="008A6D31"/>
    <w:rsid w:val="008B5C00"/>
    <w:rsid w:val="008C0B70"/>
    <w:rsid w:val="008D380E"/>
    <w:rsid w:val="008E2361"/>
    <w:rsid w:val="008E5D29"/>
    <w:rsid w:val="0091422D"/>
    <w:rsid w:val="00915E7B"/>
    <w:rsid w:val="00920689"/>
    <w:rsid w:val="00921625"/>
    <w:rsid w:val="00922FCF"/>
    <w:rsid w:val="00923368"/>
    <w:rsid w:val="009378B6"/>
    <w:rsid w:val="009413E6"/>
    <w:rsid w:val="009477FE"/>
    <w:rsid w:val="00961AD4"/>
    <w:rsid w:val="00962771"/>
    <w:rsid w:val="00986A81"/>
    <w:rsid w:val="009965EC"/>
    <w:rsid w:val="009A68E0"/>
    <w:rsid w:val="009D12C5"/>
    <w:rsid w:val="009D3B1B"/>
    <w:rsid w:val="009D3C96"/>
    <w:rsid w:val="009D7C74"/>
    <w:rsid w:val="009E4312"/>
    <w:rsid w:val="009E60E4"/>
    <w:rsid w:val="009F20CF"/>
    <w:rsid w:val="009F3708"/>
    <w:rsid w:val="009F706B"/>
    <w:rsid w:val="009F7509"/>
    <w:rsid w:val="009F7F54"/>
    <w:rsid w:val="00A11F75"/>
    <w:rsid w:val="00A1501B"/>
    <w:rsid w:val="00A31AAF"/>
    <w:rsid w:val="00A40E64"/>
    <w:rsid w:val="00A43DA1"/>
    <w:rsid w:val="00A5697E"/>
    <w:rsid w:val="00A6096C"/>
    <w:rsid w:val="00A724E4"/>
    <w:rsid w:val="00A802CB"/>
    <w:rsid w:val="00A85AB0"/>
    <w:rsid w:val="00A8665C"/>
    <w:rsid w:val="00AC2CBE"/>
    <w:rsid w:val="00AD1FED"/>
    <w:rsid w:val="00AD2F3F"/>
    <w:rsid w:val="00AD4DB0"/>
    <w:rsid w:val="00AD5A89"/>
    <w:rsid w:val="00AD6FFB"/>
    <w:rsid w:val="00AE6221"/>
    <w:rsid w:val="00AE65F4"/>
    <w:rsid w:val="00B03976"/>
    <w:rsid w:val="00B14D11"/>
    <w:rsid w:val="00B2675D"/>
    <w:rsid w:val="00B428D8"/>
    <w:rsid w:val="00B45D17"/>
    <w:rsid w:val="00B46CC4"/>
    <w:rsid w:val="00B568BB"/>
    <w:rsid w:val="00B72DE7"/>
    <w:rsid w:val="00B759F2"/>
    <w:rsid w:val="00B7628F"/>
    <w:rsid w:val="00B941F7"/>
    <w:rsid w:val="00BB3200"/>
    <w:rsid w:val="00BB7CA3"/>
    <w:rsid w:val="00BC2BAD"/>
    <w:rsid w:val="00BC767F"/>
    <w:rsid w:val="00BD07EE"/>
    <w:rsid w:val="00BE5C0B"/>
    <w:rsid w:val="00C03E77"/>
    <w:rsid w:val="00C073DA"/>
    <w:rsid w:val="00C21A8E"/>
    <w:rsid w:val="00C3138B"/>
    <w:rsid w:val="00C3337D"/>
    <w:rsid w:val="00C53A19"/>
    <w:rsid w:val="00C65055"/>
    <w:rsid w:val="00C76EB0"/>
    <w:rsid w:val="00C81DBC"/>
    <w:rsid w:val="00C840C0"/>
    <w:rsid w:val="00C9009C"/>
    <w:rsid w:val="00CC76BB"/>
    <w:rsid w:val="00CD3956"/>
    <w:rsid w:val="00CD589E"/>
    <w:rsid w:val="00CE3F82"/>
    <w:rsid w:val="00D1310D"/>
    <w:rsid w:val="00D155FB"/>
    <w:rsid w:val="00D25BB5"/>
    <w:rsid w:val="00D303A1"/>
    <w:rsid w:val="00D3562F"/>
    <w:rsid w:val="00D35941"/>
    <w:rsid w:val="00D50AEC"/>
    <w:rsid w:val="00D70F5D"/>
    <w:rsid w:val="00D72BDC"/>
    <w:rsid w:val="00D74ED7"/>
    <w:rsid w:val="00D85CE8"/>
    <w:rsid w:val="00D87C63"/>
    <w:rsid w:val="00D87E49"/>
    <w:rsid w:val="00D93DCF"/>
    <w:rsid w:val="00D94406"/>
    <w:rsid w:val="00DA4FA5"/>
    <w:rsid w:val="00DA7AE3"/>
    <w:rsid w:val="00DB024E"/>
    <w:rsid w:val="00DB44B5"/>
    <w:rsid w:val="00DB6885"/>
    <w:rsid w:val="00DB6AE0"/>
    <w:rsid w:val="00DC2FB4"/>
    <w:rsid w:val="00DC32A1"/>
    <w:rsid w:val="00DE6DEA"/>
    <w:rsid w:val="00E02D82"/>
    <w:rsid w:val="00E076D7"/>
    <w:rsid w:val="00E10191"/>
    <w:rsid w:val="00E134B8"/>
    <w:rsid w:val="00E1376B"/>
    <w:rsid w:val="00E15801"/>
    <w:rsid w:val="00E21D3D"/>
    <w:rsid w:val="00E2203B"/>
    <w:rsid w:val="00E26EC8"/>
    <w:rsid w:val="00E34A53"/>
    <w:rsid w:val="00E423C1"/>
    <w:rsid w:val="00E44811"/>
    <w:rsid w:val="00E44AA2"/>
    <w:rsid w:val="00E5664B"/>
    <w:rsid w:val="00E80B4F"/>
    <w:rsid w:val="00E828B3"/>
    <w:rsid w:val="00E82997"/>
    <w:rsid w:val="00EA36BD"/>
    <w:rsid w:val="00EB2C5C"/>
    <w:rsid w:val="00EB7632"/>
    <w:rsid w:val="00EC1B4A"/>
    <w:rsid w:val="00EC4A8B"/>
    <w:rsid w:val="00ED35C0"/>
    <w:rsid w:val="00EE02B0"/>
    <w:rsid w:val="00EE1551"/>
    <w:rsid w:val="00EE1F57"/>
    <w:rsid w:val="00EF29D8"/>
    <w:rsid w:val="00EF3B0C"/>
    <w:rsid w:val="00EF74F2"/>
    <w:rsid w:val="00F11A31"/>
    <w:rsid w:val="00F13553"/>
    <w:rsid w:val="00F16CFA"/>
    <w:rsid w:val="00F2091A"/>
    <w:rsid w:val="00F20BBB"/>
    <w:rsid w:val="00F25FB1"/>
    <w:rsid w:val="00F303F9"/>
    <w:rsid w:val="00F307D5"/>
    <w:rsid w:val="00F325B4"/>
    <w:rsid w:val="00F52FED"/>
    <w:rsid w:val="00F659DB"/>
    <w:rsid w:val="00F65E76"/>
    <w:rsid w:val="00F66966"/>
    <w:rsid w:val="00F67113"/>
    <w:rsid w:val="00F70221"/>
    <w:rsid w:val="00F7438D"/>
    <w:rsid w:val="00F743F1"/>
    <w:rsid w:val="00F77A68"/>
    <w:rsid w:val="00F83314"/>
    <w:rsid w:val="00F870A1"/>
    <w:rsid w:val="00FA6313"/>
    <w:rsid w:val="00FC2802"/>
    <w:rsid w:val="00FC61A3"/>
    <w:rsid w:val="00FC71B6"/>
    <w:rsid w:val="00FC743E"/>
    <w:rsid w:val="00FD38D9"/>
    <w:rsid w:val="00FE6DC6"/>
    <w:rsid w:val="00FF2040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41"/>
    <w:rPr>
      <w:rFonts w:ascii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8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8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80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80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80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8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80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801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80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305"/>
    <w:pPr>
      <w:tabs>
        <w:tab w:val="center" w:pos="4153"/>
        <w:tab w:val="right" w:pos="8306"/>
      </w:tabs>
      <w:spacing w:after="200" w:line="276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38230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uiPriority w:val="99"/>
    <w:unhideWhenUsed/>
    <w:rsid w:val="0038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05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305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E75EE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E75E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link w:val="Heading2"/>
    <w:uiPriority w:val="9"/>
    <w:rsid w:val="00E158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158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slov">
    <w:name w:val="Naslov"/>
    <w:basedOn w:val="Heading1"/>
    <w:link w:val="NaslovChar"/>
    <w:qFormat/>
    <w:rsid w:val="00E15801"/>
    <w:pPr>
      <w:spacing w:after="480"/>
      <w:jc w:val="center"/>
    </w:pPr>
    <w:rPr>
      <w:b w:val="0"/>
      <w:bCs w:val="0"/>
    </w:rPr>
  </w:style>
  <w:style w:type="character" w:customStyle="1" w:styleId="Heading3Char">
    <w:name w:val="Heading 3 Char"/>
    <w:link w:val="Heading3"/>
    <w:uiPriority w:val="9"/>
    <w:rsid w:val="00E15801"/>
    <w:rPr>
      <w:rFonts w:ascii="Cambria" w:eastAsia="Times New Roman" w:hAnsi="Cambria" w:cs="Times New Roman"/>
      <w:b/>
      <w:bCs/>
      <w:color w:val="4F81BD"/>
    </w:rPr>
  </w:style>
  <w:style w:type="character" w:customStyle="1" w:styleId="NaslovChar">
    <w:name w:val="Naslov Char"/>
    <w:link w:val="Naslov"/>
    <w:rsid w:val="00E15801"/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E1580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1580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1580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1580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1580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1580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15801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158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158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80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E1580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15801"/>
    <w:rPr>
      <w:b/>
      <w:bCs/>
    </w:rPr>
  </w:style>
  <w:style w:type="character" w:styleId="Emphasis">
    <w:name w:val="Emphasis"/>
    <w:uiPriority w:val="20"/>
    <w:qFormat/>
    <w:rsid w:val="00E15801"/>
    <w:rPr>
      <w:i/>
      <w:iCs/>
    </w:rPr>
  </w:style>
  <w:style w:type="paragraph" w:styleId="NoSpacing">
    <w:name w:val="No Spacing"/>
    <w:uiPriority w:val="1"/>
    <w:qFormat/>
    <w:rsid w:val="00E15801"/>
    <w:rPr>
      <w:sz w:val="22"/>
      <w:szCs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E15801"/>
    <w:pPr>
      <w:spacing w:after="200" w:line="276" w:lineRule="auto"/>
      <w:ind w:left="720"/>
      <w:contextualSpacing/>
    </w:pPr>
    <w:rPr>
      <w:rFonts w:ascii="Calibri" w:hAnsi="Calibr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15801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E1580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8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1580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15801"/>
    <w:rPr>
      <w:i/>
      <w:iCs/>
      <w:color w:val="808080"/>
    </w:rPr>
  </w:style>
  <w:style w:type="character" w:styleId="IntenseEmphasis">
    <w:name w:val="Intense Emphasis"/>
    <w:uiPriority w:val="21"/>
    <w:qFormat/>
    <w:rsid w:val="00E1580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1580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1580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158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801"/>
    <w:pPr>
      <w:outlineLvl w:val="9"/>
    </w:pPr>
  </w:style>
  <w:style w:type="paragraph" w:customStyle="1" w:styleId="Podnaslov">
    <w:name w:val="Podnaslov"/>
    <w:basedOn w:val="Heading2"/>
    <w:link w:val="PodnaslovChar"/>
    <w:qFormat/>
    <w:rsid w:val="00E15801"/>
    <w:pPr>
      <w:jc w:val="center"/>
    </w:pPr>
    <w:rPr>
      <w:b w:val="0"/>
      <w:bCs w:val="0"/>
    </w:rPr>
  </w:style>
  <w:style w:type="paragraph" w:customStyle="1" w:styleId="Toka">
    <w:name w:val="Točka"/>
    <w:basedOn w:val="Normal"/>
    <w:link w:val="TokaChar"/>
    <w:qFormat/>
    <w:rsid w:val="00D25BB5"/>
    <w:pPr>
      <w:keepNext/>
      <w:keepLines/>
      <w:widowControl w:val="0"/>
      <w:numPr>
        <w:numId w:val="1"/>
      </w:numPr>
      <w:pBdr>
        <w:top w:val="dotted" w:sz="4" w:space="8" w:color="4F81BD"/>
      </w:pBdr>
      <w:autoSpaceDE w:val="0"/>
      <w:autoSpaceDN w:val="0"/>
      <w:adjustRightInd w:val="0"/>
      <w:spacing w:before="120" w:after="200"/>
      <w:ind w:left="454" w:hanging="454"/>
      <w:jc w:val="both"/>
    </w:pPr>
    <w:rPr>
      <w:rFonts w:ascii="Calibri" w:hAnsi="Calibri"/>
      <w:szCs w:val="22"/>
      <w:lang w:eastAsia="en-US" w:bidi="en-US"/>
    </w:rPr>
  </w:style>
  <w:style w:type="character" w:customStyle="1" w:styleId="PodnaslovChar">
    <w:name w:val="Podnaslov Char"/>
    <w:link w:val="Podnaslov"/>
    <w:rsid w:val="00E15801"/>
    <w:rPr>
      <w:rFonts w:ascii="Cambria" w:eastAsia="Times New Roman" w:hAnsi="Cambria" w:cs="Times New Roman"/>
      <w:b w:val="0"/>
      <w:bCs w:val="0"/>
      <w:color w:val="4F81BD"/>
      <w:sz w:val="26"/>
      <w:szCs w:val="26"/>
    </w:rPr>
  </w:style>
  <w:style w:type="paragraph" w:customStyle="1" w:styleId="Pitanja">
    <w:name w:val="Pitanja"/>
    <w:basedOn w:val="Subtitle"/>
    <w:next w:val="Toka"/>
    <w:link w:val="PitanjaChar"/>
    <w:qFormat/>
    <w:rsid w:val="008828FC"/>
    <w:pPr>
      <w:spacing w:before="360"/>
    </w:pPr>
    <w:rPr>
      <w:b/>
      <w:i w:val="0"/>
      <w:iCs w:val="0"/>
    </w:rPr>
  </w:style>
  <w:style w:type="character" w:customStyle="1" w:styleId="TokaChar">
    <w:name w:val="Točka Char"/>
    <w:link w:val="Toka"/>
    <w:rsid w:val="00D25BB5"/>
    <w:rPr>
      <w:sz w:val="24"/>
      <w:szCs w:val="22"/>
      <w:lang w:eastAsia="en-US" w:bidi="en-US"/>
    </w:rPr>
  </w:style>
  <w:style w:type="paragraph" w:customStyle="1" w:styleId="Opistoke">
    <w:name w:val="Opis točke"/>
    <w:basedOn w:val="Normal"/>
    <w:link w:val="OpistokeChar"/>
    <w:qFormat/>
    <w:rsid w:val="00F303F9"/>
    <w:pPr>
      <w:spacing w:after="240"/>
      <w:ind w:left="567" w:right="709"/>
      <w:contextualSpacing/>
    </w:pPr>
    <w:rPr>
      <w:rFonts w:ascii="Calibri" w:hAnsi="Calibri"/>
      <w:szCs w:val="20"/>
    </w:rPr>
  </w:style>
  <w:style w:type="character" w:customStyle="1" w:styleId="PitanjaChar">
    <w:name w:val="Pitanja Char"/>
    <w:link w:val="Pitanja"/>
    <w:rsid w:val="008828FC"/>
    <w:rPr>
      <w:rFonts w:ascii="Cambria" w:eastAsia="Times New Roman" w:hAnsi="Cambria" w:cs="Times New Roman"/>
      <w:b/>
      <w:i w:val="0"/>
      <w:iCs w:val="0"/>
      <w:color w:val="4F81BD"/>
      <w:spacing w:val="15"/>
      <w:sz w:val="24"/>
      <w:szCs w:val="24"/>
    </w:rPr>
  </w:style>
  <w:style w:type="character" w:customStyle="1" w:styleId="Style1">
    <w:name w:val="Style1"/>
    <w:uiPriority w:val="1"/>
    <w:qFormat/>
    <w:rsid w:val="005A461B"/>
    <w:rPr>
      <w:rFonts w:ascii="Calibri" w:hAnsi="Calibri"/>
      <w:sz w:val="24"/>
    </w:rPr>
  </w:style>
  <w:style w:type="character" w:customStyle="1" w:styleId="OpistokeChar">
    <w:name w:val="Opis točke Char"/>
    <w:link w:val="Opistoke"/>
    <w:rsid w:val="00F303F9"/>
    <w:rPr>
      <w:sz w:val="24"/>
      <w:lang w:val="hr-HR"/>
    </w:rPr>
  </w:style>
  <w:style w:type="character" w:customStyle="1" w:styleId="Prilog">
    <w:name w:val="Prilog"/>
    <w:uiPriority w:val="1"/>
    <w:qFormat/>
    <w:rsid w:val="005A461B"/>
    <w:rPr>
      <w:b/>
      <w:i/>
      <w:color w:val="4F81BD"/>
      <w:lang w:val="hr-HR"/>
    </w:rPr>
  </w:style>
  <w:style w:type="paragraph" w:customStyle="1" w:styleId="Povjerenstvo">
    <w:name w:val="Povjerenstvo"/>
    <w:basedOn w:val="Opistoke"/>
    <w:link w:val="PovjerenstvoChar"/>
    <w:qFormat/>
    <w:rsid w:val="00D25BB5"/>
    <w:pPr>
      <w:numPr>
        <w:numId w:val="2"/>
      </w:numPr>
    </w:pPr>
  </w:style>
  <w:style w:type="paragraph" w:customStyle="1" w:styleId="Opisrada">
    <w:name w:val="Opis rada"/>
    <w:basedOn w:val="Opistoke"/>
    <w:link w:val="OpisradaChar"/>
    <w:qFormat/>
    <w:rsid w:val="000E69FE"/>
    <w:pPr>
      <w:spacing w:after="120"/>
      <w:ind w:left="1134" w:right="0"/>
    </w:pPr>
  </w:style>
  <w:style w:type="character" w:customStyle="1" w:styleId="PovjerenstvoChar">
    <w:name w:val="Povjerenstvo Char"/>
    <w:link w:val="Povjerenstvo"/>
    <w:rsid w:val="00D25BB5"/>
    <w:rPr>
      <w:sz w:val="24"/>
      <w:szCs w:val="22"/>
      <w:lang w:val="hr-HR" w:eastAsia="en-US" w:bidi="en-US"/>
    </w:rPr>
  </w:style>
  <w:style w:type="paragraph" w:customStyle="1" w:styleId="Rad">
    <w:name w:val="Rad"/>
    <w:basedOn w:val="Opistoke"/>
    <w:link w:val="RadChar"/>
    <w:qFormat/>
    <w:rsid w:val="000E2ADC"/>
    <w:pPr>
      <w:keepNext/>
      <w:numPr>
        <w:numId w:val="3"/>
      </w:numPr>
      <w:spacing w:before="240" w:after="0"/>
      <w:ind w:right="0"/>
    </w:pPr>
    <w:rPr>
      <w:caps/>
    </w:rPr>
  </w:style>
  <w:style w:type="character" w:customStyle="1" w:styleId="OpisradaChar">
    <w:name w:val="Opis rada Char"/>
    <w:basedOn w:val="OpistokeChar"/>
    <w:link w:val="Opisrada"/>
    <w:rsid w:val="000E69FE"/>
  </w:style>
  <w:style w:type="paragraph" w:customStyle="1" w:styleId="Podtoka">
    <w:name w:val="Podtočka"/>
    <w:basedOn w:val="ListParagraph"/>
    <w:link w:val="PodtokaChar"/>
    <w:qFormat/>
    <w:rsid w:val="006117F5"/>
    <w:pPr>
      <w:numPr>
        <w:numId w:val="4"/>
      </w:numPr>
    </w:pPr>
  </w:style>
  <w:style w:type="character" w:customStyle="1" w:styleId="RadChar">
    <w:name w:val="Rad Char"/>
    <w:link w:val="Rad"/>
    <w:rsid w:val="000E2ADC"/>
    <w:rPr>
      <w:caps/>
      <w:sz w:val="24"/>
      <w:szCs w:val="22"/>
      <w:lang w:val="hr-HR" w:eastAsia="en-US" w:bidi="en-US"/>
    </w:rPr>
  </w:style>
  <w:style w:type="character" w:customStyle="1" w:styleId="ListParagraphChar">
    <w:name w:val="List Paragraph Char"/>
    <w:link w:val="ListParagraph"/>
    <w:uiPriority w:val="34"/>
    <w:rsid w:val="006117F5"/>
    <w:rPr>
      <w:sz w:val="24"/>
    </w:rPr>
  </w:style>
  <w:style w:type="character" w:customStyle="1" w:styleId="PodtokaChar">
    <w:name w:val="Podtočka Char"/>
    <w:link w:val="Podtoka"/>
    <w:rsid w:val="006117F5"/>
    <w:rPr>
      <w:sz w:val="24"/>
      <w:szCs w:val="22"/>
      <w:lang w:val="en-US" w:eastAsia="en-US" w:bidi="en-US"/>
    </w:rPr>
  </w:style>
  <w:style w:type="paragraph" w:styleId="BodyText">
    <w:name w:val="Body Text"/>
    <w:basedOn w:val="Normal"/>
    <w:link w:val="BodyTextChar"/>
    <w:rsid w:val="009F20CF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9F20CF"/>
    <w:rPr>
      <w:rFonts w:ascii="Times New Roman" w:eastAsia="Times New Roman" w:hAnsi="Times New Roman" w:cs="Times New Roman"/>
      <w:sz w:val="20"/>
      <w:szCs w:val="20"/>
      <w:lang w:val="hr-HR" w:bidi="ar-SA"/>
    </w:rPr>
  </w:style>
  <w:style w:type="table" w:styleId="TableGrid">
    <w:name w:val="Table Grid"/>
    <w:basedOn w:val="TableNormal"/>
    <w:rsid w:val="00EB2C5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ines\Documents\Kemijski_odsjek\Upisi2015_16\AppData\Local\AppData\Local\AppData\Local\AppData\Local\Temp\referada@biol.pmf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://www.pmf.unizg.hr/bi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jka\Application%20Data\Microsoft\Templates\B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392B-DFAC-42B4-8805-180F24BD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BO.dotx</Template>
  <TotalTime>126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Links>
    <vt:vector size="12" baseType="variant"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http://www.pmf.unizg.hr/biol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../AppData/Local/AppData/Local/AppData/Local/AppData/Local/Temp/referada@biol.pmf.hr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ines</cp:lastModifiedBy>
  <cp:revision>23</cp:revision>
  <cp:lastPrinted>2015-09-09T09:49:00Z</cp:lastPrinted>
  <dcterms:created xsi:type="dcterms:W3CDTF">2015-09-09T08:05:00Z</dcterms:created>
  <dcterms:modified xsi:type="dcterms:W3CDTF">2015-09-17T09:58:00Z</dcterms:modified>
</cp:coreProperties>
</file>