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Ind w:w="-35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8080"/>
        <w:gridCol w:w="284"/>
        <w:gridCol w:w="284"/>
        <w:gridCol w:w="284"/>
        <w:gridCol w:w="284"/>
      </w:tblGrid>
      <w:tr w:rsidR="00194E10" w:rsidRPr="005A7981" w:rsidTr="00696279">
        <w:tc>
          <w:tcPr>
            <w:tcW w:w="8080" w:type="dxa"/>
            <w:shd w:val="clear" w:color="auto" w:fill="F2F2F2" w:themeFill="background1" w:themeFillShade="F2"/>
          </w:tcPr>
          <w:p w:rsidR="00194E10" w:rsidRPr="005A7981" w:rsidRDefault="00194E10" w:rsidP="00FE465E">
            <w:pPr>
              <w:rPr>
                <w:rFonts w:asciiTheme="minorHAnsi" w:hAnsiTheme="minorHAnsi" w:cs="Arial"/>
              </w:rPr>
            </w:pPr>
            <w:r w:rsidRPr="005A7981">
              <w:rPr>
                <w:rFonts w:asciiTheme="minorHAnsi" w:hAnsiTheme="minorHAnsi" w:cs="Arial"/>
                <w:b/>
              </w:rPr>
              <w:t>Redni broj prijave</w:t>
            </w:r>
            <w:r w:rsidRPr="005A7981">
              <w:rPr>
                <w:rFonts w:asciiTheme="minorHAnsi" w:hAnsiTheme="minorHAnsi" w:cs="Arial"/>
              </w:rPr>
              <w:t xml:space="preserve"> (ispunjava Ured za studente)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4E10" w:rsidRPr="005A7981" w:rsidRDefault="00194E10" w:rsidP="00FE465E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4E10" w:rsidRPr="005A7981" w:rsidRDefault="00194E10" w:rsidP="00FE465E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4E10" w:rsidRPr="005A7981" w:rsidRDefault="00194E10" w:rsidP="00FE465E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4E10" w:rsidRPr="005A7981" w:rsidRDefault="00194E10" w:rsidP="00FE465E">
            <w:pPr>
              <w:rPr>
                <w:rFonts w:asciiTheme="minorHAnsi" w:hAnsiTheme="minorHAnsi" w:cs="Arial"/>
              </w:rPr>
            </w:pPr>
          </w:p>
        </w:tc>
      </w:tr>
    </w:tbl>
    <w:p w:rsidR="00194E10" w:rsidRPr="007737FB" w:rsidRDefault="00194E10" w:rsidP="00EB2C5C">
      <w:pPr>
        <w:jc w:val="center"/>
        <w:rPr>
          <w:rFonts w:ascii="Arial" w:hAnsi="Arial" w:cs="Arial"/>
          <w:spacing w:val="20"/>
          <w:sz w:val="28"/>
          <w:u w:val="single"/>
        </w:rPr>
      </w:pPr>
    </w:p>
    <w:p w:rsidR="00EB2C5C" w:rsidRPr="00696279" w:rsidRDefault="00EB2C5C" w:rsidP="00EB2C5C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696279">
        <w:rPr>
          <w:rFonts w:asciiTheme="minorHAnsi" w:hAnsiTheme="minorHAnsi" w:cs="Arial"/>
          <w:b/>
          <w:sz w:val="32"/>
          <w:szCs w:val="32"/>
        </w:rPr>
        <w:t>PRIJAVA</w:t>
      </w:r>
      <w:r w:rsidR="003038B0" w:rsidRPr="00696279">
        <w:rPr>
          <w:rFonts w:asciiTheme="minorHAnsi" w:hAnsiTheme="minorHAnsi" w:cs="Arial"/>
          <w:b/>
          <w:sz w:val="32"/>
          <w:szCs w:val="32"/>
        </w:rPr>
        <w:t xml:space="preserve"> </w:t>
      </w:r>
      <w:r w:rsidRPr="00696279">
        <w:rPr>
          <w:rFonts w:asciiTheme="minorHAnsi" w:hAnsiTheme="minorHAnsi" w:cs="Arial"/>
          <w:b/>
          <w:sz w:val="32"/>
          <w:szCs w:val="32"/>
        </w:rPr>
        <w:t xml:space="preserve">ZA UPIS NA </w:t>
      </w:r>
      <w:r w:rsidR="00F44DF5" w:rsidRPr="00696279">
        <w:rPr>
          <w:rFonts w:asciiTheme="minorHAnsi" w:hAnsiTheme="minorHAnsi" w:cs="Arial"/>
          <w:b/>
          <w:sz w:val="32"/>
          <w:szCs w:val="32"/>
        </w:rPr>
        <w:t xml:space="preserve">POSLIJEDIPLOMSKI (DOKTORSKI) </w:t>
      </w:r>
      <w:r w:rsidR="006A5B4E" w:rsidRPr="00696279">
        <w:rPr>
          <w:rFonts w:asciiTheme="minorHAnsi" w:hAnsiTheme="minorHAnsi" w:cs="Arial"/>
          <w:b/>
          <w:sz w:val="32"/>
          <w:szCs w:val="32"/>
        </w:rPr>
        <w:br/>
      </w:r>
      <w:r w:rsidR="00FE465E" w:rsidRPr="00696279">
        <w:rPr>
          <w:rFonts w:asciiTheme="minorHAnsi" w:hAnsiTheme="minorHAnsi" w:cs="Arial"/>
          <w:b/>
          <w:sz w:val="32"/>
          <w:szCs w:val="32"/>
        </w:rPr>
        <w:t xml:space="preserve">SVEUČILIŠNI </w:t>
      </w:r>
      <w:r w:rsidRPr="00696279">
        <w:rPr>
          <w:rFonts w:asciiTheme="minorHAnsi" w:hAnsiTheme="minorHAnsi" w:cs="Arial"/>
          <w:b/>
          <w:sz w:val="32"/>
          <w:szCs w:val="32"/>
        </w:rPr>
        <w:t>STUDIJ</w:t>
      </w:r>
      <w:r w:rsidR="00F44DF5" w:rsidRPr="00696279">
        <w:rPr>
          <w:rFonts w:asciiTheme="minorHAnsi" w:hAnsiTheme="minorHAnsi" w:cs="Arial"/>
          <w:b/>
          <w:sz w:val="32"/>
          <w:szCs w:val="32"/>
        </w:rPr>
        <w:t xml:space="preserve"> KEMIJA</w:t>
      </w:r>
      <w:r w:rsidR="0032162E">
        <w:rPr>
          <w:rStyle w:val="FootnoteReference"/>
          <w:rFonts w:asciiTheme="minorHAnsi" w:hAnsiTheme="minorHAnsi" w:cs="Arial"/>
          <w:b/>
          <w:sz w:val="32"/>
          <w:szCs w:val="32"/>
        </w:rPr>
        <w:footnoteReference w:id="1"/>
      </w:r>
    </w:p>
    <w:p w:rsidR="00EB2C5C" w:rsidRPr="007737FB" w:rsidRDefault="00EB2C5C" w:rsidP="00EB2C5C">
      <w:pPr>
        <w:spacing w:line="200" w:lineRule="exact"/>
        <w:rPr>
          <w:rFonts w:ascii="Arial" w:hAnsi="Arial" w:cs="Arial"/>
          <w:sz w:val="32"/>
        </w:rPr>
      </w:pPr>
    </w:p>
    <w:tbl>
      <w:tblPr>
        <w:tblW w:w="0" w:type="auto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3969"/>
        <w:gridCol w:w="1701"/>
        <w:gridCol w:w="3411"/>
      </w:tblGrid>
      <w:tr w:rsidR="00FC2802" w:rsidRPr="00F444FE" w:rsidTr="002C29C0">
        <w:tc>
          <w:tcPr>
            <w:tcW w:w="3969" w:type="dxa"/>
            <w:shd w:val="clear" w:color="auto" w:fill="F2F2F2" w:themeFill="background1" w:themeFillShade="F2"/>
          </w:tcPr>
          <w:p w:rsidR="00FC2802" w:rsidRPr="00F444FE" w:rsidRDefault="00FC2802" w:rsidP="00F25FB1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Prezime</w:t>
            </w: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802" w:rsidRPr="00F444FE" w:rsidRDefault="00FC2802" w:rsidP="002C29C0">
            <w:pPr>
              <w:rPr>
                <w:rFonts w:asciiTheme="minorHAnsi" w:hAnsiTheme="minorHAnsi" w:cs="Arial"/>
              </w:rPr>
            </w:pPr>
          </w:p>
        </w:tc>
      </w:tr>
      <w:tr w:rsidR="00FC2802" w:rsidRPr="00F444FE" w:rsidTr="002C29C0">
        <w:tc>
          <w:tcPr>
            <w:tcW w:w="5670" w:type="dxa"/>
            <w:gridSpan w:val="2"/>
            <w:shd w:val="clear" w:color="auto" w:fill="F2F2F2" w:themeFill="background1" w:themeFillShade="F2"/>
          </w:tcPr>
          <w:p w:rsidR="00FC2802" w:rsidRPr="00F444FE" w:rsidRDefault="00FC2802" w:rsidP="00F25FB1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Ime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802" w:rsidRPr="00F444FE" w:rsidRDefault="00FC2802" w:rsidP="002C29C0">
            <w:pPr>
              <w:rPr>
                <w:rFonts w:asciiTheme="minorHAnsi" w:hAnsiTheme="minorHAnsi" w:cs="Arial"/>
              </w:rPr>
            </w:pPr>
          </w:p>
        </w:tc>
      </w:tr>
    </w:tbl>
    <w:p w:rsidR="00B568BB" w:rsidRPr="00F444FE" w:rsidRDefault="00B568BB" w:rsidP="00B568BB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5670"/>
        <w:gridCol w:w="3408"/>
      </w:tblGrid>
      <w:tr w:rsidR="00FC2802" w:rsidRPr="00F444FE" w:rsidTr="002C29C0">
        <w:tc>
          <w:tcPr>
            <w:tcW w:w="5670" w:type="dxa"/>
            <w:shd w:val="clear" w:color="auto" w:fill="F2F2F2" w:themeFill="background1" w:themeFillShade="F2"/>
          </w:tcPr>
          <w:p w:rsidR="00FC2802" w:rsidRPr="00F444FE" w:rsidRDefault="00FC2802" w:rsidP="00F25FB1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Ime majke ili oca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802" w:rsidRPr="00F444FE" w:rsidRDefault="00FC2802" w:rsidP="002C29C0">
            <w:pPr>
              <w:rPr>
                <w:rFonts w:asciiTheme="minorHAnsi" w:hAnsiTheme="minorHAnsi" w:cs="Arial"/>
              </w:rPr>
            </w:pPr>
          </w:p>
        </w:tc>
      </w:tr>
    </w:tbl>
    <w:p w:rsidR="00B568BB" w:rsidRPr="00F444FE" w:rsidRDefault="00B568BB" w:rsidP="00B568BB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8789"/>
        <w:gridCol w:w="284"/>
      </w:tblGrid>
      <w:tr w:rsidR="00B568BB" w:rsidRPr="00F444FE" w:rsidTr="007737FB">
        <w:tc>
          <w:tcPr>
            <w:tcW w:w="8789" w:type="dxa"/>
            <w:shd w:val="clear" w:color="auto" w:fill="F2F2F2" w:themeFill="background1" w:themeFillShade="F2"/>
          </w:tcPr>
          <w:p w:rsidR="00B568BB" w:rsidRPr="00F444FE" w:rsidRDefault="000C5914" w:rsidP="00F25FB1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Spol     </w:t>
            </w:r>
            <w:r w:rsidR="00B568BB" w:rsidRPr="00F444FE">
              <w:rPr>
                <w:rFonts w:asciiTheme="minorHAnsi" w:hAnsiTheme="minorHAnsi" w:cs="Arial"/>
              </w:rPr>
              <w:t>(ženski = Ž, muški = M)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8BB" w:rsidRPr="00F444FE" w:rsidRDefault="00B568BB" w:rsidP="007737FB">
            <w:pPr>
              <w:ind w:left="56" w:hanging="129"/>
              <w:rPr>
                <w:rFonts w:asciiTheme="minorHAnsi" w:hAnsiTheme="minorHAnsi" w:cs="Arial"/>
              </w:rPr>
            </w:pPr>
          </w:p>
        </w:tc>
      </w:tr>
    </w:tbl>
    <w:p w:rsidR="00B568BB" w:rsidRPr="00F444FE" w:rsidRDefault="00B568BB" w:rsidP="007737FB">
      <w:pPr>
        <w:spacing w:line="60" w:lineRule="exact"/>
        <w:rPr>
          <w:rFonts w:asciiTheme="minorHAnsi" w:hAnsiTheme="minorHAnsi" w:cs="Arial"/>
          <w:sz w:val="10"/>
          <w:szCs w:val="1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6237"/>
        <w:gridCol w:w="2840"/>
      </w:tblGrid>
      <w:tr w:rsidR="00A724E4" w:rsidRPr="00F444FE" w:rsidTr="002C29C0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F444FE" w:rsidRDefault="00A724E4" w:rsidP="00EA17E6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OIB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4E4" w:rsidRPr="00F444FE" w:rsidRDefault="00A724E4" w:rsidP="002C29C0">
            <w:pPr>
              <w:rPr>
                <w:rFonts w:asciiTheme="minorHAnsi" w:hAnsiTheme="minorHAnsi" w:cs="Arial"/>
              </w:rPr>
            </w:pPr>
          </w:p>
        </w:tc>
      </w:tr>
    </w:tbl>
    <w:p w:rsidR="00FC2802" w:rsidRPr="00F444FE" w:rsidRDefault="00FC2802" w:rsidP="00FC2802">
      <w:pPr>
        <w:spacing w:line="60" w:lineRule="exact"/>
        <w:rPr>
          <w:rFonts w:asciiTheme="minorHAnsi" w:hAnsiTheme="minorHAnsi" w:cs="Arial"/>
          <w:sz w:val="3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6237"/>
        <w:gridCol w:w="2840"/>
      </w:tblGrid>
      <w:tr w:rsidR="00A724E4" w:rsidRPr="00F444FE" w:rsidTr="002C29C0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F444FE" w:rsidRDefault="00A724E4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JMBAG</w:t>
            </w:r>
            <w:r w:rsidR="00F44DF5" w:rsidRPr="00F444FE">
              <w:rPr>
                <w:rFonts w:asciiTheme="minorHAnsi" w:hAnsiTheme="minorHAnsi" w:cs="Arial"/>
              </w:rPr>
              <w:t xml:space="preserve"> (dodijeljen na diplomskom studiju)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4E4" w:rsidRPr="00F444FE" w:rsidRDefault="00A724E4" w:rsidP="002C29C0">
            <w:pPr>
              <w:rPr>
                <w:rFonts w:asciiTheme="minorHAnsi" w:hAnsiTheme="minorHAnsi" w:cs="Arial"/>
              </w:rPr>
            </w:pPr>
          </w:p>
        </w:tc>
      </w:tr>
    </w:tbl>
    <w:p w:rsidR="00EB2C5C" w:rsidRPr="00F444FE" w:rsidRDefault="00EB2C5C" w:rsidP="00EB2C5C">
      <w:pPr>
        <w:spacing w:line="60" w:lineRule="exact"/>
        <w:rPr>
          <w:rFonts w:asciiTheme="minorHAnsi" w:hAnsiTheme="minorHAnsi" w:cs="Arial"/>
          <w:sz w:val="30"/>
        </w:rPr>
      </w:pPr>
    </w:p>
    <w:tbl>
      <w:tblPr>
        <w:tblW w:w="9077" w:type="dxa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6520"/>
        <w:gridCol w:w="568"/>
        <w:gridCol w:w="142"/>
        <w:gridCol w:w="568"/>
        <w:gridCol w:w="142"/>
        <w:gridCol w:w="1137"/>
      </w:tblGrid>
      <w:tr w:rsidR="00A724E4" w:rsidRPr="00F444FE" w:rsidTr="007737FB">
        <w:tc>
          <w:tcPr>
            <w:tcW w:w="6520" w:type="dxa"/>
            <w:shd w:val="clear" w:color="auto" w:fill="F2F2F2" w:themeFill="background1" w:themeFillShade="F2"/>
          </w:tcPr>
          <w:p w:rsidR="00A724E4" w:rsidRPr="00F444FE" w:rsidRDefault="007737FB" w:rsidP="000C5914">
            <w:pPr>
              <w:ind w:left="-56" w:right="-2607"/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 </w:t>
            </w:r>
            <w:r w:rsidR="000C5914" w:rsidRPr="00F444FE">
              <w:rPr>
                <w:rFonts w:asciiTheme="minorHAnsi" w:hAnsiTheme="minorHAnsi" w:cs="Arial"/>
              </w:rPr>
              <w:t xml:space="preserve">Datum rođenja     </w:t>
            </w:r>
            <w:r w:rsidR="00A724E4" w:rsidRPr="00F444FE">
              <w:rPr>
                <w:rFonts w:asciiTheme="minorHAnsi" w:hAnsiTheme="minorHAnsi" w:cs="Arial"/>
              </w:rPr>
              <w:t>(dan-mjesec-godina)</w:t>
            </w:r>
            <w:r w:rsidR="000C5914" w:rsidRPr="00F444FE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</w:tr>
    </w:tbl>
    <w:p w:rsidR="00EB2C5C" w:rsidRPr="00F444FE" w:rsidRDefault="00EB2C5C" w:rsidP="00EB2C5C">
      <w:pPr>
        <w:spacing w:line="60" w:lineRule="exact"/>
        <w:rPr>
          <w:rFonts w:asciiTheme="minorHAnsi" w:hAnsiTheme="minorHAnsi" w:cs="Arial"/>
          <w:sz w:val="3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3969"/>
        <w:gridCol w:w="170"/>
        <w:gridCol w:w="1247"/>
        <w:gridCol w:w="1423"/>
      </w:tblGrid>
      <w:tr w:rsidR="00EB2C5C" w:rsidRPr="00F444FE" w:rsidTr="002C29C0">
        <w:tc>
          <w:tcPr>
            <w:tcW w:w="2268" w:type="dxa"/>
            <w:shd w:val="clear" w:color="auto" w:fill="F2F2F2" w:themeFill="background1" w:themeFillShade="F2"/>
          </w:tcPr>
          <w:p w:rsidR="00EB2C5C" w:rsidRPr="00F444FE" w:rsidRDefault="00EB2C5C" w:rsidP="001625A5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Adresa </w:t>
            </w:r>
            <w:r w:rsidR="001625A5" w:rsidRPr="00F444FE">
              <w:rPr>
                <w:rFonts w:asciiTheme="minorHAnsi" w:hAnsiTheme="minorHAnsi" w:cs="Arial"/>
              </w:rPr>
              <w:t>prebivališta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C5C" w:rsidRPr="00F444FE" w:rsidRDefault="00EB2C5C" w:rsidP="002C29C0">
            <w:pPr>
              <w:rPr>
                <w:rFonts w:asciiTheme="minorHAnsi" w:hAnsiTheme="minorHAnsi" w:cs="Arial"/>
              </w:rPr>
            </w:pPr>
          </w:p>
        </w:tc>
      </w:tr>
      <w:tr w:rsidR="00F44DF5" w:rsidRPr="00F444FE" w:rsidTr="002C29C0">
        <w:tc>
          <w:tcPr>
            <w:tcW w:w="2268" w:type="dxa"/>
            <w:shd w:val="clear" w:color="auto" w:fill="F2F2F2" w:themeFill="background1" w:themeFillShade="F2"/>
          </w:tcPr>
          <w:p w:rsidR="00F44DF5" w:rsidRPr="00F444FE" w:rsidRDefault="00F44DF5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Mjesto prebivališta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DF5" w:rsidRPr="00F444FE" w:rsidRDefault="00F44DF5" w:rsidP="002C29C0">
            <w:pPr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F44DF5" w:rsidRPr="00F444FE" w:rsidRDefault="00F44DF5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Pošt. broj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DF5" w:rsidRPr="00F444FE" w:rsidRDefault="00F44DF5" w:rsidP="00BF320C">
            <w:pPr>
              <w:rPr>
                <w:rFonts w:asciiTheme="minorHAnsi" w:hAnsiTheme="minorHAnsi" w:cs="Arial"/>
              </w:rPr>
            </w:pPr>
          </w:p>
        </w:tc>
      </w:tr>
      <w:tr w:rsidR="00F44DF5" w:rsidRPr="00F444FE" w:rsidTr="002C29C0">
        <w:tc>
          <w:tcPr>
            <w:tcW w:w="623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44DF5" w:rsidRPr="00F444FE" w:rsidRDefault="00F44DF5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Županija </w:t>
            </w:r>
            <w:r w:rsidR="002C29C0" w:rsidRPr="00F444FE">
              <w:rPr>
                <w:rFonts w:asciiTheme="minorHAnsi" w:hAnsiTheme="minorHAnsi" w:cs="Arial"/>
                <w:lang w:val="en-US"/>
              </w:rPr>
              <w:t xml:space="preserve">( </w:t>
            </w:r>
            <w:proofErr w:type="spellStart"/>
            <w:r w:rsidR="002C29C0" w:rsidRPr="00F444FE">
              <w:rPr>
                <w:rFonts w:asciiTheme="minorHAnsi" w:hAnsiTheme="minorHAnsi" w:cs="Arial"/>
                <w:lang w:val="en-US"/>
              </w:rPr>
              <w:t>šifra</w:t>
            </w:r>
            <w:proofErr w:type="spellEnd"/>
            <w:r w:rsidR="002C29C0" w:rsidRPr="00F444FE">
              <w:rPr>
                <w:rFonts w:asciiTheme="minorHAnsi" w:hAnsiTheme="minorHAnsi" w:cs="Arial"/>
                <w:lang w:val="en-US"/>
              </w:rPr>
              <w:t xml:space="preserve"> - </w:t>
            </w:r>
            <w:proofErr w:type="spellStart"/>
            <w:r w:rsidR="002C29C0" w:rsidRPr="00F444FE">
              <w:rPr>
                <w:rFonts w:asciiTheme="minorHAnsi" w:hAnsiTheme="minorHAnsi" w:cs="Arial"/>
                <w:lang w:val="en-US"/>
              </w:rPr>
              <w:t>vidi</w:t>
            </w:r>
            <w:proofErr w:type="spellEnd"/>
            <w:r w:rsidR="002C29C0" w:rsidRPr="00F444FE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="002C29C0" w:rsidRPr="00F444FE">
              <w:rPr>
                <w:rFonts w:asciiTheme="minorHAnsi" w:hAnsiTheme="minorHAnsi" w:cs="Arial"/>
                <w:lang w:val="en-US"/>
              </w:rPr>
              <w:t>drugu</w:t>
            </w:r>
            <w:proofErr w:type="spellEnd"/>
            <w:r w:rsidR="002C29C0" w:rsidRPr="00F444FE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="002C29C0" w:rsidRPr="00F444FE">
              <w:rPr>
                <w:rFonts w:asciiTheme="minorHAnsi" w:hAnsiTheme="minorHAnsi" w:cs="Arial"/>
                <w:lang w:val="en-US"/>
              </w:rPr>
              <w:t>stranu</w:t>
            </w:r>
            <w:proofErr w:type="spellEnd"/>
            <w:r w:rsidRPr="00F444FE">
              <w:rPr>
                <w:rFonts w:asciiTheme="minorHAnsi" w:hAnsiTheme="minorHAnsi" w:cs="Arial"/>
                <w:lang w:val="en-US"/>
              </w:rPr>
              <w:t>)</w:t>
            </w:r>
          </w:p>
        </w:tc>
        <w:tc>
          <w:tcPr>
            <w:tcW w:w="2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DF5" w:rsidRPr="00F444FE" w:rsidRDefault="00F44DF5" w:rsidP="002C29C0">
            <w:pPr>
              <w:rPr>
                <w:rFonts w:asciiTheme="minorHAnsi" w:hAnsiTheme="minorHAnsi" w:cs="Arial"/>
              </w:rPr>
            </w:pPr>
          </w:p>
        </w:tc>
      </w:tr>
    </w:tbl>
    <w:p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3969"/>
        <w:gridCol w:w="2835"/>
        <w:gridCol w:w="6"/>
      </w:tblGrid>
      <w:tr w:rsidR="00A724E4" w:rsidRPr="00F444FE" w:rsidTr="0096603C">
        <w:tc>
          <w:tcPr>
            <w:tcW w:w="623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F444FE" w:rsidRDefault="00A724E4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4E4" w:rsidRPr="00F444FE" w:rsidRDefault="00A724E4" w:rsidP="002C29C0">
            <w:pPr>
              <w:rPr>
                <w:rFonts w:asciiTheme="minorHAnsi" w:hAnsiTheme="minorHAnsi" w:cs="Arial"/>
              </w:rPr>
            </w:pPr>
          </w:p>
        </w:tc>
      </w:tr>
      <w:tr w:rsidR="00A724E4" w:rsidRPr="00F444FE" w:rsidTr="0096603C">
        <w:tc>
          <w:tcPr>
            <w:tcW w:w="623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F444FE" w:rsidRDefault="00A724E4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Mobilni telefon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4E4" w:rsidRPr="00F444FE" w:rsidRDefault="00A724E4" w:rsidP="002C29C0">
            <w:pPr>
              <w:rPr>
                <w:rFonts w:asciiTheme="minorHAnsi" w:hAnsiTheme="minorHAnsi" w:cs="Arial"/>
              </w:rPr>
            </w:pPr>
          </w:p>
        </w:tc>
      </w:tr>
      <w:tr w:rsidR="00EB2C5C" w:rsidRPr="00F444FE" w:rsidTr="0096603C">
        <w:trPr>
          <w:gridAfter w:val="1"/>
          <w:wAfter w:w="6" w:type="dxa"/>
        </w:trPr>
        <w:tc>
          <w:tcPr>
            <w:tcW w:w="2268" w:type="dxa"/>
            <w:shd w:val="clear" w:color="auto" w:fill="F2F2F2" w:themeFill="background1" w:themeFillShade="F2"/>
          </w:tcPr>
          <w:p w:rsidR="00EB2C5C" w:rsidRPr="00F444FE" w:rsidRDefault="007737FB" w:rsidP="007737FB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E</w:t>
            </w:r>
            <w:r w:rsidR="00EB2C5C" w:rsidRPr="00F444FE">
              <w:rPr>
                <w:rFonts w:asciiTheme="minorHAnsi" w:hAnsiTheme="minorHAnsi" w:cs="Arial"/>
              </w:rPr>
              <w:t>-</w:t>
            </w:r>
            <w:r w:rsidRPr="00F444FE">
              <w:rPr>
                <w:rFonts w:asciiTheme="minorHAnsi" w:hAnsiTheme="minorHAnsi" w:cs="Arial"/>
              </w:rPr>
              <w:t>pošta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C5C" w:rsidRPr="00F444FE" w:rsidRDefault="00EB2C5C" w:rsidP="002C29C0">
            <w:pPr>
              <w:rPr>
                <w:rFonts w:asciiTheme="minorHAnsi" w:hAnsiTheme="minorHAnsi" w:cs="Arial"/>
              </w:rPr>
            </w:pPr>
          </w:p>
        </w:tc>
      </w:tr>
    </w:tbl>
    <w:p w:rsidR="00EB2C5C" w:rsidRPr="00F444FE" w:rsidRDefault="00EB2C5C" w:rsidP="00EB2C5C">
      <w:pPr>
        <w:spacing w:line="60" w:lineRule="exact"/>
        <w:rPr>
          <w:rFonts w:asciiTheme="minorHAnsi" w:hAnsiTheme="minorHAnsi" w:cs="Arial"/>
          <w:sz w:val="16"/>
          <w:szCs w:val="16"/>
        </w:rPr>
      </w:pPr>
    </w:p>
    <w:p w:rsidR="00FD38D9" w:rsidRPr="00F444FE" w:rsidRDefault="00FD38D9" w:rsidP="00EB2C5C">
      <w:pPr>
        <w:spacing w:line="60" w:lineRule="exact"/>
        <w:rPr>
          <w:rFonts w:asciiTheme="minorHAnsi" w:hAnsiTheme="minorHAnsi" w:cs="Arial"/>
          <w:sz w:val="16"/>
          <w:szCs w:val="16"/>
        </w:rPr>
      </w:pPr>
    </w:p>
    <w:p w:rsidR="00C74490" w:rsidRPr="00F444FE" w:rsidRDefault="00C74490" w:rsidP="00C74490">
      <w:pPr>
        <w:rPr>
          <w:rFonts w:asciiTheme="minorHAnsi" w:hAnsiTheme="minorHAnsi" w:cs="Arial"/>
        </w:rPr>
      </w:pPr>
      <w:r w:rsidRPr="00F444FE">
        <w:rPr>
          <w:rFonts w:asciiTheme="minorHAnsi" w:hAnsiTheme="minorHAnsi" w:cs="Arial"/>
          <w:b/>
          <w:sz w:val="28"/>
          <w:szCs w:val="28"/>
        </w:rPr>
        <w:t>Prijavljujem se za upis na studij</w:t>
      </w:r>
      <w:r w:rsidR="00F444FE">
        <w:rPr>
          <w:rFonts w:asciiTheme="minorHAnsi" w:hAnsiTheme="minorHAnsi" w:cs="Arial"/>
          <w:b/>
          <w:sz w:val="28"/>
          <w:szCs w:val="28"/>
        </w:rPr>
        <w:t>:</w:t>
      </w: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8505"/>
        <w:gridCol w:w="284"/>
        <w:gridCol w:w="284"/>
      </w:tblGrid>
      <w:tr w:rsidR="00C74490" w:rsidRPr="00F444FE" w:rsidTr="00BF320C"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74490" w:rsidRPr="00F444FE" w:rsidRDefault="00C74490" w:rsidP="00496DC6">
            <w:pPr>
              <w:jc w:val="center"/>
              <w:rPr>
                <w:rFonts w:asciiTheme="minorHAnsi" w:hAnsiTheme="minorHAnsi" w:cs="Arial"/>
                <w:b/>
              </w:rPr>
            </w:pPr>
            <w:r w:rsidRPr="00F444FE">
              <w:rPr>
                <w:rFonts w:asciiTheme="minorHAnsi" w:hAnsiTheme="minorHAnsi" w:cs="Arial"/>
                <w:b/>
              </w:rPr>
              <w:t>KEMIJA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74490" w:rsidRPr="00F444FE" w:rsidRDefault="00C74490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490" w:rsidRPr="00F444FE" w:rsidRDefault="00C74490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4</w:t>
            </w:r>
          </w:p>
        </w:tc>
      </w:tr>
      <w:tr w:rsidR="00C74490" w:rsidRPr="00F444FE" w:rsidTr="00496DC6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4490" w:rsidRPr="00F444FE" w:rsidRDefault="00C74490" w:rsidP="00496DC6">
            <w:pPr>
              <w:rPr>
                <w:rFonts w:asciiTheme="minorHAnsi" w:hAnsiTheme="minorHAnsi" w:cs="Arial"/>
              </w:rPr>
            </w:pPr>
          </w:p>
          <w:p w:rsidR="00C74490" w:rsidRPr="00F444FE" w:rsidRDefault="00C74490" w:rsidP="00AF1BF6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  <w:b/>
              </w:rPr>
              <w:t>SMJER</w:t>
            </w:r>
            <w:r w:rsidRPr="00F444FE">
              <w:rPr>
                <w:rFonts w:asciiTheme="minorHAnsi" w:hAnsiTheme="minorHAnsi" w:cs="Arial"/>
              </w:rPr>
              <w:t>:</w:t>
            </w:r>
          </w:p>
        </w:tc>
      </w:tr>
    </w:tbl>
    <w:p w:rsidR="00C74490" w:rsidRPr="00F06467" w:rsidRDefault="00C74490" w:rsidP="00C74490">
      <w:pPr>
        <w:rPr>
          <w:rFonts w:asciiTheme="minorHAnsi" w:eastAsia="TimesNewRoman" w:hAnsiTheme="minorHAnsi" w:cs="Arial"/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015"/>
      </w:tblGrid>
      <w:tr w:rsidR="00CF10A3" w:rsidRPr="00CF10A3" w:rsidTr="00CF10A3">
        <w:tc>
          <w:tcPr>
            <w:tcW w:w="9015" w:type="dxa"/>
            <w:shd w:val="clear" w:color="auto" w:fill="auto"/>
            <w:vAlign w:val="bottom"/>
          </w:tcPr>
          <w:p w:rsidR="00CF10A3" w:rsidRPr="00CF10A3" w:rsidRDefault="00CF10A3" w:rsidP="00CF10A3">
            <w:pPr>
              <w:rPr>
                <w:rFonts w:asciiTheme="minorHAnsi" w:hAnsiTheme="minorHAnsi" w:cs="Arial"/>
                <w:b/>
              </w:rPr>
            </w:pPr>
            <w:r w:rsidRPr="00CF10A3">
              <w:rPr>
                <w:rFonts w:asciiTheme="minorHAnsi" w:hAnsiTheme="minorHAnsi" w:cs="Arial"/>
                <w:b/>
              </w:rPr>
              <w:t xml:space="preserve">U statusu studenta s punim radnim vremenom  </w:t>
            </w:r>
            <w:r>
              <w:t xml:space="preserve">                           </w:t>
            </w:r>
            <w:r w:rsidRPr="00CF10A3">
              <w:t xml:space="preserve">                                 </w:t>
            </w:r>
            <w:r w:rsidRPr="00CF10A3">
              <w:rPr>
                <w:sz w:val="36"/>
                <w:szCs w:val="36"/>
              </w:rPr>
              <w:t xml:space="preserve"> </w:t>
            </w:r>
            <w:r w:rsidRPr="00CF10A3">
              <w:rPr>
                <w:sz w:val="36"/>
                <w:szCs w:val="3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6.3pt;height:13.75pt" o:ole="">
                  <v:imagedata r:id="rId8" o:title=""/>
                </v:shape>
                <w:control r:id="rId9" w:name="DefaultOcxName" w:shapeid="_x0000_i1065"/>
              </w:object>
            </w:r>
          </w:p>
        </w:tc>
      </w:tr>
    </w:tbl>
    <w:p w:rsidR="00C74490" w:rsidRPr="00CF10A3" w:rsidRDefault="00C74490" w:rsidP="00C74490">
      <w:pPr>
        <w:spacing w:line="60" w:lineRule="exact"/>
        <w:rPr>
          <w:rFonts w:asciiTheme="minorHAnsi" w:hAnsiTheme="minorHAnsi" w:cs="Arial"/>
          <w:b/>
        </w:rPr>
      </w:pPr>
    </w:p>
    <w:tbl>
      <w:tblPr>
        <w:tblW w:w="0" w:type="auto"/>
        <w:tblInd w:w="11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015"/>
      </w:tblGrid>
      <w:tr w:rsidR="00CF10A3" w:rsidRPr="00F444FE" w:rsidTr="00CF10A3">
        <w:tc>
          <w:tcPr>
            <w:tcW w:w="9015" w:type="dxa"/>
            <w:shd w:val="clear" w:color="auto" w:fill="auto"/>
          </w:tcPr>
          <w:p w:rsidR="00CF10A3" w:rsidRPr="00F444FE" w:rsidRDefault="00CF10A3" w:rsidP="00CF10A3">
            <w:pPr>
              <w:rPr>
                <w:rFonts w:asciiTheme="minorHAnsi" w:hAnsiTheme="minorHAnsi" w:cs="Arial"/>
                <w:b/>
              </w:rPr>
            </w:pPr>
            <w:r w:rsidRPr="00CF10A3">
              <w:rPr>
                <w:rFonts w:asciiTheme="minorHAnsi" w:hAnsiTheme="minorHAnsi" w:cs="Arial"/>
                <w:b/>
              </w:rPr>
              <w:t xml:space="preserve">U statusu studenta s dijelom radnog vremena </w:t>
            </w:r>
            <w:r w:rsidRPr="00CF10A3">
              <w:t xml:space="preserve">                                             </w:t>
            </w:r>
            <w:r>
              <w:t xml:space="preserve">                </w:t>
            </w:r>
            <w:r w:rsidRPr="00CF10A3">
              <w:t xml:space="preserve">  </w:t>
            </w:r>
            <w:r w:rsidRPr="00CF10A3">
              <w:rPr>
                <w:sz w:val="36"/>
                <w:szCs w:val="36"/>
              </w:rPr>
              <w:t xml:space="preserve"> </w:t>
            </w:r>
            <w:r w:rsidRPr="00CF10A3">
              <w:rPr>
                <w:sz w:val="36"/>
                <w:szCs w:val="36"/>
              </w:rPr>
              <w:object w:dxaOrig="225" w:dyaOrig="225">
                <v:shape id="_x0000_i1062" type="#_x0000_t75" style="width:16.3pt;height:13.75pt" o:ole="">
                  <v:imagedata r:id="rId8" o:title=""/>
                </v:shape>
                <w:control r:id="rId10" w:name="DefaultOcxName1" w:shapeid="_x0000_i1062"/>
              </w:object>
            </w:r>
          </w:p>
        </w:tc>
      </w:tr>
    </w:tbl>
    <w:p w:rsidR="00F444FE" w:rsidRPr="00F444FE" w:rsidRDefault="00F444FE" w:rsidP="00C74490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3260"/>
        <w:gridCol w:w="5812"/>
      </w:tblGrid>
      <w:tr w:rsidR="00C74490" w:rsidRPr="00F444FE" w:rsidTr="00BF320C">
        <w:tc>
          <w:tcPr>
            <w:tcW w:w="3260" w:type="dxa"/>
            <w:shd w:val="clear" w:color="auto" w:fill="F2F2F2" w:themeFill="background1" w:themeFillShade="F2"/>
          </w:tcPr>
          <w:p w:rsidR="00C74490" w:rsidRPr="00F444FE" w:rsidRDefault="00C74490" w:rsidP="00252604">
            <w:pPr>
              <w:rPr>
                <w:rFonts w:asciiTheme="minorHAnsi" w:hAnsiTheme="minorHAnsi" w:cs="Arial"/>
                <w:b/>
              </w:rPr>
            </w:pPr>
            <w:r w:rsidRPr="00F444FE">
              <w:rPr>
                <w:rFonts w:asciiTheme="minorHAnsi" w:hAnsiTheme="minorHAnsi" w:cs="Arial"/>
                <w:b/>
              </w:rPr>
              <w:t xml:space="preserve">Troškove studija snosit će: (npr. osobno, </w:t>
            </w:r>
            <w:r w:rsidR="00496DC6" w:rsidRPr="00F444FE">
              <w:rPr>
                <w:rFonts w:asciiTheme="minorHAnsi" w:hAnsiTheme="minorHAnsi" w:cs="Arial"/>
                <w:b/>
              </w:rPr>
              <w:t>naziv institucije</w:t>
            </w:r>
            <w:r w:rsidRPr="00F444FE">
              <w:rPr>
                <w:rFonts w:asciiTheme="minorHAnsi" w:hAnsiTheme="minorHAnsi" w:cs="Arial"/>
                <w:b/>
              </w:rPr>
              <w:t>, ostalo-navesti)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490" w:rsidRPr="00F444FE" w:rsidRDefault="00C74490" w:rsidP="00BF320C">
            <w:pPr>
              <w:rPr>
                <w:rFonts w:asciiTheme="minorHAnsi" w:hAnsiTheme="minorHAnsi" w:cs="Arial"/>
              </w:rPr>
            </w:pPr>
          </w:p>
          <w:p w:rsidR="00C74490" w:rsidRPr="00F444FE" w:rsidRDefault="00C74490" w:rsidP="00BF320C">
            <w:pPr>
              <w:rPr>
                <w:rFonts w:asciiTheme="minorHAnsi" w:hAnsiTheme="minorHAnsi" w:cs="Arial"/>
              </w:rPr>
            </w:pPr>
          </w:p>
        </w:tc>
      </w:tr>
    </w:tbl>
    <w:p w:rsidR="00C74490" w:rsidRPr="00F06467" w:rsidRDefault="00C74490" w:rsidP="00C74490">
      <w:pPr>
        <w:rPr>
          <w:rFonts w:asciiTheme="minorHAnsi" w:eastAsia="TimesNewRoman" w:hAnsiTheme="minorHAnsi" w:cs="Arial"/>
          <w:sz w:val="16"/>
          <w:szCs w:val="16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3260"/>
        <w:gridCol w:w="5812"/>
      </w:tblGrid>
      <w:tr w:rsidR="0096603C" w:rsidRPr="00F444FE" w:rsidTr="00BF320C">
        <w:tc>
          <w:tcPr>
            <w:tcW w:w="3260" w:type="dxa"/>
            <w:shd w:val="clear" w:color="auto" w:fill="F2F2F2" w:themeFill="background1" w:themeFillShade="F2"/>
          </w:tcPr>
          <w:p w:rsidR="0096603C" w:rsidRPr="00F444FE" w:rsidRDefault="0096603C" w:rsidP="0096603C">
            <w:pPr>
              <w:rPr>
                <w:rFonts w:asciiTheme="minorHAnsi" w:hAnsiTheme="minorHAnsi" w:cs="Arial"/>
                <w:b/>
              </w:rPr>
            </w:pPr>
            <w:r w:rsidRPr="00F444FE">
              <w:rPr>
                <w:rFonts w:asciiTheme="minorHAnsi" w:hAnsiTheme="minorHAnsi" w:cs="Arial"/>
                <w:b/>
              </w:rPr>
              <w:t>Ustanova u kojoj će se izraditi doktorska disertacija i potencijalni mentor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603C" w:rsidRPr="00F444FE" w:rsidRDefault="0096603C" w:rsidP="00BF320C">
            <w:pPr>
              <w:rPr>
                <w:rFonts w:asciiTheme="minorHAnsi" w:hAnsiTheme="minorHAnsi" w:cs="Arial"/>
              </w:rPr>
            </w:pPr>
          </w:p>
          <w:p w:rsidR="0096603C" w:rsidRPr="00F444FE" w:rsidRDefault="0096603C" w:rsidP="00BF320C">
            <w:pPr>
              <w:rPr>
                <w:rFonts w:asciiTheme="minorHAnsi" w:hAnsiTheme="minorHAnsi" w:cs="Arial"/>
              </w:rPr>
            </w:pPr>
          </w:p>
        </w:tc>
      </w:tr>
    </w:tbl>
    <w:p w:rsidR="0096603C" w:rsidRPr="00F06467" w:rsidRDefault="0096603C" w:rsidP="00C74490">
      <w:pPr>
        <w:rPr>
          <w:rFonts w:asciiTheme="minorHAnsi" w:eastAsia="TimesNewRoman" w:hAnsiTheme="minorHAnsi" w:cs="Arial"/>
          <w:sz w:val="16"/>
          <w:szCs w:val="16"/>
        </w:rPr>
      </w:pPr>
    </w:p>
    <w:p w:rsidR="00C74490" w:rsidRPr="00F06467" w:rsidRDefault="00C74490" w:rsidP="00F06467">
      <w:pPr>
        <w:rPr>
          <w:rFonts w:asciiTheme="minorHAnsi" w:hAnsiTheme="minorHAnsi" w:cs="Arial"/>
          <w:b/>
          <w:lang w:val="en-US" w:eastAsia="en-US"/>
        </w:rPr>
      </w:pPr>
      <w:proofErr w:type="spellStart"/>
      <w:r w:rsidRPr="00F444FE">
        <w:rPr>
          <w:rFonts w:asciiTheme="minorHAnsi" w:hAnsiTheme="minorHAnsi" w:cs="Arial"/>
          <w:b/>
          <w:lang w:val="en-US" w:eastAsia="en-US"/>
        </w:rPr>
        <w:t>Ispunjavaju</w:t>
      </w:r>
      <w:proofErr w:type="spellEnd"/>
      <w:r w:rsidRPr="00F444FE">
        <w:rPr>
          <w:rFonts w:asciiTheme="minorHAnsi" w:hAnsiTheme="minorHAnsi" w:cs="Arial"/>
          <w:b/>
          <w:lang w:val="en-US" w:eastAsia="en-US"/>
        </w:rPr>
        <w:t xml:space="preserve"> </w:t>
      </w:r>
      <w:proofErr w:type="spellStart"/>
      <w:r w:rsidRPr="00F444FE">
        <w:rPr>
          <w:rFonts w:asciiTheme="minorHAnsi" w:hAnsiTheme="minorHAnsi" w:cs="Arial"/>
          <w:b/>
          <w:lang w:val="en-US" w:eastAsia="en-US"/>
        </w:rPr>
        <w:t>zaposleni</w:t>
      </w:r>
      <w:proofErr w:type="spellEnd"/>
      <w:r w:rsidRPr="00F444FE">
        <w:rPr>
          <w:rFonts w:asciiTheme="minorHAnsi" w:hAnsiTheme="minorHAnsi" w:cs="Arial"/>
          <w:b/>
          <w:lang w:val="en-US" w:eastAsia="en-US"/>
        </w:rPr>
        <w:t xml:space="preserve"> </w:t>
      </w:r>
      <w:proofErr w:type="spellStart"/>
      <w:r w:rsidRPr="00F444FE">
        <w:rPr>
          <w:rFonts w:asciiTheme="minorHAnsi" w:hAnsiTheme="minorHAnsi" w:cs="Arial"/>
          <w:b/>
          <w:lang w:val="en-US" w:eastAsia="en-US"/>
        </w:rPr>
        <w:t>pristupnici</w:t>
      </w:r>
      <w:proofErr w:type="spellEnd"/>
      <w:r w:rsidRPr="00F444FE">
        <w:rPr>
          <w:rFonts w:asciiTheme="minorHAnsi" w:hAnsiTheme="minorHAnsi" w:cs="Arial"/>
          <w:b/>
          <w:lang w:val="en-US" w:eastAsia="en-US"/>
        </w:rPr>
        <w:t>:</w:t>
      </w: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2693"/>
        <w:gridCol w:w="6379"/>
      </w:tblGrid>
      <w:tr w:rsidR="00C74490" w:rsidRPr="00F444FE" w:rsidTr="00BF320C">
        <w:tc>
          <w:tcPr>
            <w:tcW w:w="2693" w:type="dxa"/>
            <w:shd w:val="clear" w:color="auto" w:fill="F2F2F2" w:themeFill="background1" w:themeFillShade="F2"/>
          </w:tcPr>
          <w:p w:rsidR="00C74490" w:rsidRPr="00696279" w:rsidRDefault="00C74490" w:rsidP="00BF320C">
            <w:pPr>
              <w:rPr>
                <w:rFonts w:asciiTheme="minorHAnsi" w:hAnsiTheme="minorHAnsi" w:cs="Arial"/>
                <w:b/>
              </w:rPr>
            </w:pPr>
            <w:r w:rsidRPr="00696279">
              <w:rPr>
                <w:rFonts w:asciiTheme="minorHAnsi" w:hAnsiTheme="minorHAnsi" w:cs="Arial"/>
                <w:b/>
              </w:rPr>
              <w:lastRenderedPageBreak/>
              <w:t>Točan naziv i sjedište</w:t>
            </w:r>
          </w:p>
          <w:p w:rsidR="00C74490" w:rsidRPr="00696279" w:rsidRDefault="00C74490" w:rsidP="00BF320C">
            <w:pPr>
              <w:rPr>
                <w:rFonts w:asciiTheme="minorHAnsi" w:hAnsiTheme="minorHAnsi" w:cs="Arial"/>
                <w:b/>
              </w:rPr>
            </w:pPr>
            <w:r w:rsidRPr="00696279">
              <w:rPr>
                <w:rFonts w:asciiTheme="minorHAnsi" w:hAnsiTheme="minorHAnsi" w:cs="Arial"/>
                <w:b/>
              </w:rPr>
              <w:t>institucije ili tvrtke</w:t>
            </w:r>
          </w:p>
          <w:p w:rsidR="00C74490" w:rsidRPr="00F444FE" w:rsidRDefault="00C74490" w:rsidP="00BF320C">
            <w:pPr>
              <w:rPr>
                <w:rFonts w:asciiTheme="minorHAnsi" w:hAnsiTheme="minorHAnsi" w:cs="Arial"/>
              </w:rPr>
            </w:pPr>
            <w:r w:rsidRPr="00696279">
              <w:rPr>
                <w:rFonts w:asciiTheme="minorHAnsi" w:hAnsiTheme="minorHAnsi" w:cs="Arial"/>
                <w:b/>
              </w:rPr>
              <w:t>zaposlenja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490" w:rsidRPr="00F444FE" w:rsidRDefault="00C74490" w:rsidP="00BF320C">
            <w:pPr>
              <w:rPr>
                <w:rFonts w:asciiTheme="minorHAnsi" w:hAnsiTheme="minorHAnsi" w:cs="Arial"/>
              </w:rPr>
            </w:pPr>
          </w:p>
          <w:p w:rsidR="00C74490" w:rsidRPr="00F444FE" w:rsidRDefault="00C74490" w:rsidP="00BF320C">
            <w:pPr>
              <w:rPr>
                <w:rFonts w:asciiTheme="minorHAnsi" w:hAnsiTheme="minorHAnsi" w:cs="Arial"/>
              </w:rPr>
            </w:pPr>
          </w:p>
        </w:tc>
      </w:tr>
    </w:tbl>
    <w:p w:rsidR="006F3542" w:rsidRPr="00F444FE" w:rsidRDefault="00EB2C5C" w:rsidP="008060D6">
      <w:pPr>
        <w:rPr>
          <w:rFonts w:asciiTheme="minorHAnsi" w:hAnsiTheme="minorHAnsi" w:cs="Arial"/>
          <w:b/>
        </w:rPr>
      </w:pPr>
      <w:r w:rsidRPr="00F444FE">
        <w:rPr>
          <w:rFonts w:asciiTheme="minorHAnsi" w:hAnsiTheme="minorHAnsi" w:cs="Arial"/>
          <w:b/>
        </w:rPr>
        <w:t xml:space="preserve">Završen </w:t>
      </w:r>
      <w:r w:rsidR="002C29C0" w:rsidRPr="00F444FE">
        <w:rPr>
          <w:rFonts w:asciiTheme="minorHAnsi" w:hAnsiTheme="minorHAnsi" w:cs="Arial"/>
          <w:b/>
        </w:rPr>
        <w:t xml:space="preserve">diplomski ili </w:t>
      </w:r>
      <w:r w:rsidRPr="00F444FE">
        <w:rPr>
          <w:rFonts w:asciiTheme="minorHAnsi" w:hAnsiTheme="minorHAnsi" w:cs="Arial"/>
          <w:b/>
        </w:rPr>
        <w:t>dodiplomski studij</w:t>
      </w:r>
      <w:r w:rsidR="002C29C0" w:rsidRPr="00F444FE">
        <w:rPr>
          <w:rFonts w:asciiTheme="minorHAnsi" w:hAnsiTheme="minorHAnsi" w:cs="Arial"/>
          <w:b/>
        </w:rPr>
        <w:t xml:space="preserve"> (stari program)</w:t>
      </w:r>
      <w:r w:rsidRPr="00F444FE">
        <w:rPr>
          <w:rFonts w:asciiTheme="minorHAnsi" w:hAnsiTheme="minorHAnsi" w:cs="Arial"/>
          <w:b/>
        </w:rPr>
        <w:t>:</w:t>
      </w: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2126"/>
        <w:gridCol w:w="6946"/>
      </w:tblGrid>
      <w:tr w:rsidR="00EB2C5C" w:rsidRPr="00F444FE" w:rsidTr="006A5B4E">
        <w:tc>
          <w:tcPr>
            <w:tcW w:w="2126" w:type="dxa"/>
            <w:shd w:val="clear" w:color="auto" w:fill="F2F2F2" w:themeFill="background1" w:themeFillShade="F2"/>
          </w:tcPr>
          <w:p w:rsidR="00EB2C5C" w:rsidRPr="00F444FE" w:rsidRDefault="00EB2C5C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Fakultet</w:t>
            </w:r>
          </w:p>
          <w:p w:rsidR="00EB2C5C" w:rsidRPr="00F444FE" w:rsidRDefault="00EB2C5C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Sveučilište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F444FE" w:rsidRDefault="00EB2C5C" w:rsidP="00DE6DEA">
            <w:pPr>
              <w:rPr>
                <w:rFonts w:asciiTheme="minorHAnsi" w:hAnsiTheme="minorHAnsi" w:cs="Arial"/>
              </w:rPr>
            </w:pPr>
          </w:p>
          <w:p w:rsidR="00EB2C5C" w:rsidRPr="00F444FE" w:rsidRDefault="00EB2C5C" w:rsidP="00DE6DEA">
            <w:pPr>
              <w:rPr>
                <w:rFonts w:asciiTheme="minorHAnsi" w:hAnsiTheme="minorHAnsi" w:cs="Arial"/>
              </w:rPr>
            </w:pPr>
          </w:p>
        </w:tc>
      </w:tr>
    </w:tbl>
    <w:p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p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2126"/>
        <w:gridCol w:w="6945"/>
      </w:tblGrid>
      <w:tr w:rsidR="00EB2C5C" w:rsidRPr="00F444FE" w:rsidTr="006A5B4E">
        <w:tc>
          <w:tcPr>
            <w:tcW w:w="2126" w:type="dxa"/>
            <w:shd w:val="clear" w:color="auto" w:fill="F2F2F2" w:themeFill="background1" w:themeFillShade="F2"/>
          </w:tcPr>
          <w:p w:rsidR="00EB2C5C" w:rsidRPr="00F444FE" w:rsidRDefault="00EB2C5C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Studij, smjer</w:t>
            </w:r>
            <w:r w:rsidR="00FC2802" w:rsidRPr="00F444FE">
              <w:rPr>
                <w:rFonts w:asciiTheme="minorHAnsi" w:hAnsiTheme="minorHAnsi" w:cs="Arial"/>
              </w:rPr>
              <w:t>, trajanje studija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F444FE" w:rsidRDefault="00EB2C5C" w:rsidP="00DE6DEA">
            <w:pPr>
              <w:rPr>
                <w:rFonts w:asciiTheme="minorHAnsi" w:hAnsiTheme="minorHAnsi" w:cs="Arial"/>
              </w:rPr>
            </w:pPr>
          </w:p>
        </w:tc>
      </w:tr>
    </w:tbl>
    <w:p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2126"/>
        <w:gridCol w:w="6945"/>
      </w:tblGrid>
      <w:tr w:rsidR="00670202" w:rsidRPr="00F444FE" w:rsidTr="006A5B4E">
        <w:tc>
          <w:tcPr>
            <w:tcW w:w="2126" w:type="dxa"/>
            <w:shd w:val="clear" w:color="auto" w:fill="F2F2F2" w:themeFill="background1" w:themeFillShade="F2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Naslov diplomskog rada (mentor)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:rsidR="00670202" w:rsidRPr="00F444FE" w:rsidRDefault="00670202" w:rsidP="00EB2C5C">
      <w:pPr>
        <w:spacing w:line="60" w:lineRule="exact"/>
        <w:rPr>
          <w:rFonts w:asciiTheme="minorHAnsi" w:hAnsiTheme="minorHAnsi" w:cs="Arial"/>
        </w:rPr>
      </w:pPr>
    </w:p>
    <w:p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7941"/>
        <w:gridCol w:w="1136"/>
      </w:tblGrid>
      <w:tr w:rsidR="00A724E4" w:rsidRPr="00F444FE" w:rsidTr="006F3542">
        <w:tc>
          <w:tcPr>
            <w:tcW w:w="7941" w:type="dxa"/>
            <w:shd w:val="clear" w:color="auto" w:fill="F2F2F2" w:themeFill="background1" w:themeFillShade="F2"/>
          </w:tcPr>
          <w:p w:rsidR="00A724E4" w:rsidRPr="00F444FE" w:rsidRDefault="00A724E4" w:rsidP="002C29C0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Godina upisa 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</w:tr>
    </w:tbl>
    <w:p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7941"/>
        <w:gridCol w:w="1136"/>
      </w:tblGrid>
      <w:tr w:rsidR="00A724E4" w:rsidRPr="00F444FE" w:rsidTr="006F3542">
        <w:tc>
          <w:tcPr>
            <w:tcW w:w="7941" w:type="dxa"/>
            <w:shd w:val="clear" w:color="auto" w:fill="F2F2F2" w:themeFill="background1" w:themeFillShade="F2"/>
          </w:tcPr>
          <w:p w:rsidR="00A724E4" w:rsidRPr="00F444FE" w:rsidRDefault="00A724E4" w:rsidP="002C29C0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Godina završetka 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</w:tr>
    </w:tbl>
    <w:p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p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9081" w:type="dxa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8509"/>
        <w:gridCol w:w="572"/>
      </w:tblGrid>
      <w:tr w:rsidR="00EB2C5C" w:rsidRPr="00F444FE" w:rsidTr="002C29C0">
        <w:tc>
          <w:tcPr>
            <w:tcW w:w="8509" w:type="dxa"/>
            <w:shd w:val="clear" w:color="auto" w:fill="F2F2F2" w:themeFill="background1" w:themeFillShade="F2"/>
          </w:tcPr>
          <w:p w:rsidR="00EB2C5C" w:rsidRPr="00F444FE" w:rsidRDefault="00B72DE7" w:rsidP="00081A7E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Mirovanje ob</w:t>
            </w:r>
            <w:r w:rsidR="00671773" w:rsidRPr="00F444FE">
              <w:rPr>
                <w:rFonts w:asciiTheme="minorHAnsi" w:hAnsiTheme="minorHAnsi" w:cs="Arial"/>
              </w:rPr>
              <w:t>veza tijekom studiranja</w:t>
            </w:r>
            <w:r w:rsidR="003B1AC7" w:rsidRPr="00F444FE">
              <w:rPr>
                <w:rFonts w:asciiTheme="minorHAnsi" w:hAnsiTheme="minorHAnsi" w:cs="Arial"/>
              </w:rPr>
              <w:t xml:space="preserve"> </w:t>
            </w:r>
            <w:r w:rsidR="00EB2C5C" w:rsidRPr="00F444FE">
              <w:rPr>
                <w:rFonts w:asciiTheme="minorHAnsi" w:hAnsiTheme="minorHAnsi" w:cs="Arial"/>
              </w:rPr>
              <w:t>(</w:t>
            </w:r>
            <w:r w:rsidR="00081A7E" w:rsidRPr="00F444FE">
              <w:rPr>
                <w:rFonts w:asciiTheme="minorHAnsi" w:hAnsiTheme="minorHAnsi" w:cs="Arial"/>
              </w:rPr>
              <w:t>broj semestara</w:t>
            </w:r>
            <w:r w:rsidR="00EB2C5C" w:rsidRPr="00F444FE">
              <w:rPr>
                <w:rFonts w:asciiTheme="minorHAnsi" w:hAnsiTheme="minorHAnsi" w:cs="Arial"/>
              </w:rPr>
              <w:t>)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F444FE" w:rsidRDefault="00EB2C5C" w:rsidP="00DE6DEA">
            <w:pPr>
              <w:rPr>
                <w:rFonts w:asciiTheme="minorHAnsi" w:hAnsiTheme="minorHAnsi" w:cs="Arial"/>
              </w:rPr>
            </w:pPr>
          </w:p>
        </w:tc>
      </w:tr>
    </w:tbl>
    <w:p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9083" w:type="dxa"/>
        <w:tblInd w:w="113" w:type="dxa"/>
        <w:shd w:val="clear" w:color="auto" w:fill="F2F2F2" w:themeFill="background1" w:themeFillShade="F2"/>
        <w:tblLayout w:type="fixed"/>
        <w:tblCellMar>
          <w:left w:w="28" w:type="dxa"/>
          <w:right w:w="0" w:type="dxa"/>
        </w:tblCellMar>
        <w:tblLook w:val="0000"/>
      </w:tblPr>
      <w:tblGrid>
        <w:gridCol w:w="8510"/>
        <w:gridCol w:w="573"/>
      </w:tblGrid>
      <w:tr w:rsidR="00681BDC" w:rsidRPr="00F444FE" w:rsidTr="006F3542">
        <w:tc>
          <w:tcPr>
            <w:tcW w:w="8510" w:type="dxa"/>
            <w:shd w:val="clear" w:color="auto" w:fill="F2F2F2" w:themeFill="background1" w:themeFillShade="F2"/>
          </w:tcPr>
          <w:p w:rsidR="00681BDC" w:rsidRPr="00F444FE" w:rsidRDefault="00681BDC" w:rsidP="00081A7E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Prosjek ocjena položenih ispita na završenom studiju (na dvije decimale)  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BDC" w:rsidRPr="00F444FE" w:rsidRDefault="00681BDC" w:rsidP="006F3542">
            <w:pPr>
              <w:rPr>
                <w:rFonts w:asciiTheme="minorHAnsi" w:hAnsiTheme="minorHAnsi" w:cs="Arial"/>
              </w:rPr>
            </w:pPr>
          </w:p>
        </w:tc>
      </w:tr>
    </w:tbl>
    <w:p w:rsidR="00670202" w:rsidRPr="00F444FE" w:rsidRDefault="00670202" w:rsidP="00EB2C5C">
      <w:pPr>
        <w:rPr>
          <w:rFonts w:asciiTheme="minorHAnsi" w:eastAsia="TimesNewRoman" w:hAnsiTheme="minorHAnsi" w:cs="Arial"/>
          <w:sz w:val="20"/>
        </w:rPr>
      </w:pPr>
    </w:p>
    <w:p w:rsidR="00670202" w:rsidRPr="00F444FE" w:rsidRDefault="00670202" w:rsidP="00670202">
      <w:pPr>
        <w:rPr>
          <w:rFonts w:asciiTheme="minorHAnsi" w:hAnsiTheme="minorHAnsi" w:cs="Arial"/>
          <w:b/>
        </w:rPr>
      </w:pPr>
      <w:r w:rsidRPr="00F444FE">
        <w:rPr>
          <w:rFonts w:asciiTheme="minorHAnsi" w:hAnsiTheme="minorHAnsi" w:cs="Arial"/>
          <w:b/>
        </w:rPr>
        <w:t>Završen pre</w:t>
      </w:r>
      <w:r w:rsidR="00496DC6" w:rsidRPr="00F444FE">
        <w:rPr>
          <w:rFonts w:asciiTheme="minorHAnsi" w:hAnsiTheme="minorHAnsi" w:cs="Arial"/>
          <w:b/>
        </w:rPr>
        <w:t>d</w:t>
      </w:r>
      <w:r w:rsidRPr="00F444FE">
        <w:rPr>
          <w:rFonts w:asciiTheme="minorHAnsi" w:hAnsiTheme="minorHAnsi" w:cs="Arial"/>
          <w:b/>
        </w:rPr>
        <w:t>diplomski studij:</w:t>
      </w: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1842"/>
        <w:gridCol w:w="7230"/>
      </w:tblGrid>
      <w:tr w:rsidR="00670202" w:rsidRPr="00F444FE" w:rsidTr="00BF320C">
        <w:tc>
          <w:tcPr>
            <w:tcW w:w="1842" w:type="dxa"/>
            <w:shd w:val="clear" w:color="auto" w:fill="F2F2F2" w:themeFill="background1" w:themeFillShade="F2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Fakultet</w:t>
            </w:r>
          </w:p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Sveučilište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p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1842"/>
        <w:gridCol w:w="7229"/>
      </w:tblGrid>
      <w:tr w:rsidR="00670202" w:rsidRPr="00F444FE" w:rsidTr="00BF320C">
        <w:tc>
          <w:tcPr>
            <w:tcW w:w="1842" w:type="dxa"/>
            <w:shd w:val="clear" w:color="auto" w:fill="F2F2F2" w:themeFill="background1" w:themeFillShade="F2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Studij, smjer, trajanje studija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p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7941"/>
        <w:gridCol w:w="1136"/>
      </w:tblGrid>
      <w:tr w:rsidR="00670202" w:rsidRPr="00F444FE" w:rsidTr="00BF320C">
        <w:tc>
          <w:tcPr>
            <w:tcW w:w="7941" w:type="dxa"/>
            <w:shd w:val="clear" w:color="auto" w:fill="F2F2F2" w:themeFill="background1" w:themeFillShade="F2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Godina upisa preddiplomskog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7941"/>
        <w:gridCol w:w="1136"/>
      </w:tblGrid>
      <w:tr w:rsidR="00670202" w:rsidRPr="00F444FE" w:rsidTr="00BF320C">
        <w:tc>
          <w:tcPr>
            <w:tcW w:w="7941" w:type="dxa"/>
            <w:shd w:val="clear" w:color="auto" w:fill="F2F2F2" w:themeFill="background1" w:themeFillShade="F2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Godina završetka preddiplomskog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p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tbl>
      <w:tblPr>
        <w:tblW w:w="9081" w:type="dxa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8509"/>
        <w:gridCol w:w="572"/>
      </w:tblGrid>
      <w:tr w:rsidR="00670202" w:rsidRPr="00F444FE" w:rsidTr="00BF320C">
        <w:tc>
          <w:tcPr>
            <w:tcW w:w="8509" w:type="dxa"/>
            <w:shd w:val="clear" w:color="auto" w:fill="F2F2F2" w:themeFill="background1" w:themeFillShade="F2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Mirovanje obveza tijekom studiranja (broj semestara)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tbl>
      <w:tblPr>
        <w:tblW w:w="9083" w:type="dxa"/>
        <w:tblInd w:w="113" w:type="dxa"/>
        <w:shd w:val="clear" w:color="auto" w:fill="F2F2F2" w:themeFill="background1" w:themeFillShade="F2"/>
        <w:tblLayout w:type="fixed"/>
        <w:tblCellMar>
          <w:left w:w="28" w:type="dxa"/>
          <w:right w:w="0" w:type="dxa"/>
        </w:tblCellMar>
        <w:tblLook w:val="0000"/>
      </w:tblPr>
      <w:tblGrid>
        <w:gridCol w:w="8510"/>
        <w:gridCol w:w="573"/>
      </w:tblGrid>
      <w:tr w:rsidR="00670202" w:rsidRPr="00F444FE" w:rsidTr="00BF320C">
        <w:tc>
          <w:tcPr>
            <w:tcW w:w="8510" w:type="dxa"/>
            <w:shd w:val="clear" w:color="auto" w:fill="F2F2F2" w:themeFill="background1" w:themeFillShade="F2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Prosjek ocjena položenih ispita na završenom studiju (na dvije decimale)  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:rsidR="00081A7E" w:rsidRPr="00F444FE" w:rsidRDefault="00081A7E" w:rsidP="00EB2C5C">
      <w:pPr>
        <w:rPr>
          <w:rFonts w:asciiTheme="minorHAnsi" w:eastAsia="TimesNewRoman" w:hAnsiTheme="minorHAnsi" w:cs="Arial"/>
          <w:sz w:val="20"/>
        </w:rPr>
      </w:pPr>
    </w:p>
    <w:tbl>
      <w:tblPr>
        <w:tblW w:w="920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9"/>
      </w:tblGrid>
      <w:tr w:rsidR="00670202" w:rsidRPr="00F444FE" w:rsidTr="00C74490"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70202" w:rsidRPr="008069B6" w:rsidRDefault="00670202" w:rsidP="00670202">
            <w:pPr>
              <w:rPr>
                <w:rFonts w:asciiTheme="minorHAnsi" w:hAnsiTheme="minorHAnsi" w:cs="Arial"/>
                <w:b/>
              </w:rPr>
            </w:pPr>
            <w:r w:rsidRPr="008069B6">
              <w:rPr>
                <w:rFonts w:asciiTheme="minorHAnsi" w:hAnsiTheme="minorHAnsi" w:cs="Arial"/>
                <w:b/>
              </w:rPr>
              <w:t>Dodatna postignuća tijekom studija:*</w:t>
            </w:r>
          </w:p>
        </w:tc>
      </w:tr>
      <w:tr w:rsidR="00670202" w:rsidRPr="00F444FE" w:rsidTr="00C74490"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70202" w:rsidRPr="00F444FE" w:rsidRDefault="00670202" w:rsidP="00961AD4">
            <w:pPr>
              <w:rPr>
                <w:rFonts w:asciiTheme="minorHAnsi" w:hAnsiTheme="minorHAnsi" w:cs="Arial"/>
              </w:rPr>
            </w:pPr>
          </w:p>
        </w:tc>
      </w:tr>
      <w:tr w:rsidR="00670202" w:rsidRPr="00F444FE" w:rsidTr="00C74490"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70202" w:rsidRPr="00F444FE" w:rsidRDefault="00670202" w:rsidP="00961AD4">
            <w:pPr>
              <w:rPr>
                <w:rFonts w:asciiTheme="minorHAnsi" w:hAnsiTheme="minorHAnsi" w:cs="Arial"/>
              </w:rPr>
            </w:pPr>
          </w:p>
        </w:tc>
      </w:tr>
      <w:tr w:rsidR="00670202" w:rsidRPr="00F444FE" w:rsidTr="00C74490"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70202" w:rsidRPr="00F444FE" w:rsidRDefault="00670202" w:rsidP="00961AD4">
            <w:pPr>
              <w:rPr>
                <w:rFonts w:asciiTheme="minorHAnsi" w:hAnsiTheme="minorHAnsi" w:cs="Arial"/>
              </w:rPr>
            </w:pPr>
          </w:p>
        </w:tc>
      </w:tr>
      <w:tr w:rsidR="00670202" w:rsidRPr="00F444FE" w:rsidTr="00C74490"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70202" w:rsidRPr="00F444FE" w:rsidRDefault="00670202" w:rsidP="0096722B">
            <w:pPr>
              <w:rPr>
                <w:rFonts w:asciiTheme="minorHAnsi" w:hAnsiTheme="minorHAnsi" w:cs="Arial"/>
              </w:rPr>
            </w:pPr>
          </w:p>
        </w:tc>
      </w:tr>
    </w:tbl>
    <w:p w:rsidR="00CE65C8" w:rsidRPr="00F444FE" w:rsidRDefault="00871BA6" w:rsidP="00EB2C5C">
      <w:pPr>
        <w:spacing w:line="220" w:lineRule="exact"/>
        <w:rPr>
          <w:rFonts w:asciiTheme="minorHAnsi" w:hAnsiTheme="minorHAnsi" w:cs="Arial"/>
          <w:sz w:val="20"/>
          <w:szCs w:val="20"/>
        </w:rPr>
      </w:pPr>
      <w:r w:rsidRPr="00F444FE">
        <w:rPr>
          <w:rFonts w:asciiTheme="minorHAnsi" w:hAnsiTheme="minorHAnsi" w:cs="Arial"/>
          <w:sz w:val="20"/>
          <w:szCs w:val="20"/>
        </w:rPr>
        <w:t xml:space="preserve">  </w:t>
      </w:r>
      <w:r w:rsidR="001A667F" w:rsidRPr="00F444FE">
        <w:rPr>
          <w:rFonts w:asciiTheme="minorHAnsi" w:hAnsiTheme="minorHAnsi" w:cs="Arial"/>
          <w:sz w:val="20"/>
          <w:szCs w:val="20"/>
        </w:rPr>
        <w:t>*potrebno je priložiti odgovarajuć</w:t>
      </w:r>
      <w:r w:rsidRPr="00F444FE">
        <w:rPr>
          <w:rFonts w:asciiTheme="minorHAnsi" w:hAnsiTheme="minorHAnsi" w:cs="Arial"/>
          <w:sz w:val="20"/>
          <w:szCs w:val="20"/>
        </w:rPr>
        <w:t>i</w:t>
      </w:r>
      <w:r w:rsidR="001A667F" w:rsidRPr="00F444FE">
        <w:rPr>
          <w:rFonts w:asciiTheme="minorHAnsi" w:hAnsiTheme="minorHAnsi" w:cs="Arial"/>
          <w:sz w:val="20"/>
          <w:szCs w:val="20"/>
        </w:rPr>
        <w:t xml:space="preserve"> dokument</w:t>
      </w:r>
      <w:r w:rsidR="00151FC0" w:rsidRPr="00F444FE">
        <w:rPr>
          <w:rFonts w:asciiTheme="minorHAnsi" w:hAnsiTheme="minorHAnsi" w:cs="Arial"/>
          <w:sz w:val="20"/>
          <w:szCs w:val="20"/>
        </w:rPr>
        <w:t xml:space="preserve"> kojim se dokazuje dodatno postignuće</w:t>
      </w:r>
    </w:p>
    <w:p w:rsidR="006F3542" w:rsidRPr="00F444FE" w:rsidRDefault="006F3542" w:rsidP="00EB2C5C">
      <w:pPr>
        <w:spacing w:line="220" w:lineRule="exact"/>
        <w:rPr>
          <w:rFonts w:asciiTheme="minorHAnsi" w:hAnsiTheme="minorHAnsi" w:cs="Arial"/>
        </w:rPr>
      </w:pPr>
    </w:p>
    <w:tbl>
      <w:tblPr>
        <w:tblW w:w="0" w:type="auto"/>
        <w:tblInd w:w="56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6521"/>
        <w:gridCol w:w="568"/>
        <w:gridCol w:w="142"/>
        <w:gridCol w:w="568"/>
        <w:gridCol w:w="142"/>
        <w:gridCol w:w="1136"/>
      </w:tblGrid>
      <w:tr w:rsidR="00C74490" w:rsidRPr="00F444FE" w:rsidTr="004B7015">
        <w:tc>
          <w:tcPr>
            <w:tcW w:w="6521" w:type="dxa"/>
            <w:shd w:val="clear" w:color="auto" w:fill="F2F2F2" w:themeFill="background1" w:themeFillShade="F2"/>
          </w:tcPr>
          <w:p w:rsidR="00C74490" w:rsidRPr="00F444FE" w:rsidRDefault="00C74490" w:rsidP="00DE6DEA">
            <w:pPr>
              <w:ind w:left="-56" w:right="-2607"/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Datum prijave     (dan-mjesec-godina)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490" w:rsidRPr="00F444FE" w:rsidRDefault="00C74490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C74490" w:rsidRPr="00F444FE" w:rsidRDefault="00C74490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490" w:rsidRPr="00F444FE" w:rsidRDefault="00C74490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C74490" w:rsidRPr="00F444FE" w:rsidRDefault="00C74490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490" w:rsidRPr="00F444FE" w:rsidRDefault="00C74490" w:rsidP="00DE6DEA">
            <w:pPr>
              <w:rPr>
                <w:rFonts w:asciiTheme="minorHAnsi" w:hAnsiTheme="minorHAnsi" w:cs="Arial"/>
              </w:rPr>
            </w:pPr>
          </w:p>
        </w:tc>
      </w:tr>
    </w:tbl>
    <w:p w:rsidR="00F444FE" w:rsidRDefault="00F444FE" w:rsidP="007E6CB2">
      <w:pPr>
        <w:spacing w:line="360" w:lineRule="auto"/>
        <w:jc w:val="both"/>
        <w:rPr>
          <w:rFonts w:asciiTheme="minorHAnsi" w:hAnsiTheme="minorHAnsi" w:cs="Arial"/>
        </w:rPr>
      </w:pPr>
    </w:p>
    <w:p w:rsidR="007E6CB2" w:rsidRPr="00F444FE" w:rsidRDefault="00C766F5" w:rsidP="007E6CB2">
      <w:pPr>
        <w:spacing w:line="360" w:lineRule="auto"/>
        <w:jc w:val="both"/>
        <w:rPr>
          <w:rFonts w:asciiTheme="minorHAnsi" w:hAnsiTheme="minorHAnsi" w:cs="Arial"/>
          <w:lang w:val="de-DE"/>
        </w:rPr>
      </w:pPr>
      <w:r w:rsidRPr="00C766F5"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35pt;width:453.1pt;height:138.75pt;z-index:25165772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">
            <v:textbox>
              <w:txbxContent>
                <w:p w:rsidR="00EB2C5C" w:rsidRPr="00F444FE" w:rsidRDefault="00EB2C5C" w:rsidP="000E572C">
                  <w:pPr>
                    <w:rPr>
                      <w:rFonts w:asciiTheme="minorHAnsi" w:hAnsiTheme="minorHAnsi" w:cs="Arial"/>
                    </w:rPr>
                  </w:pPr>
                  <w:r w:rsidRPr="00F444FE">
                    <w:rPr>
                      <w:rFonts w:asciiTheme="minorHAnsi" w:hAnsiTheme="minorHAnsi" w:cs="Arial"/>
                    </w:rPr>
                    <w:t>Vlastoručnim potpisom potvrđujem</w:t>
                  </w:r>
                  <w:r w:rsidR="003B1AC7" w:rsidRPr="00F444FE">
                    <w:rPr>
                      <w:rFonts w:asciiTheme="minorHAnsi" w:hAnsiTheme="minorHAnsi" w:cs="Arial"/>
                    </w:rPr>
                    <w:t xml:space="preserve"> da su podatci navedeni u ovoj prijavi i priloženoj dokumentaciji točni te</w:t>
                  </w:r>
                  <w:r w:rsidRPr="00F444FE">
                    <w:rPr>
                      <w:rFonts w:asciiTheme="minorHAnsi" w:hAnsiTheme="minorHAnsi" w:cs="Arial"/>
                    </w:rPr>
                    <w:t>:</w:t>
                  </w:r>
                </w:p>
                <w:p w:rsidR="00EB2C5C" w:rsidRPr="00F444FE" w:rsidRDefault="00EB2C5C" w:rsidP="000E572C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Theme="minorHAnsi" w:hAnsiTheme="minorHAnsi" w:cs="Arial"/>
                    </w:rPr>
                  </w:pPr>
                  <w:r w:rsidRPr="00F444FE">
                    <w:rPr>
                      <w:rFonts w:asciiTheme="minorHAnsi" w:hAnsiTheme="minorHAnsi" w:cs="Arial"/>
                    </w:rPr>
                    <w:t>da sam upoznat s pravilima upisa</w:t>
                  </w:r>
                  <w:r w:rsidR="003B1AC7" w:rsidRPr="00F444FE">
                    <w:rPr>
                      <w:rFonts w:asciiTheme="minorHAnsi" w:hAnsiTheme="minorHAnsi" w:cs="Arial"/>
                    </w:rPr>
                    <w:t>;</w:t>
                  </w:r>
                </w:p>
                <w:p w:rsidR="00EB2C5C" w:rsidRDefault="00EB2C5C" w:rsidP="000E572C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Theme="minorHAnsi" w:hAnsiTheme="minorHAnsi" w:cs="Arial"/>
                    </w:rPr>
                  </w:pPr>
                  <w:r w:rsidRPr="00F444FE">
                    <w:rPr>
                      <w:rFonts w:asciiTheme="minorHAnsi" w:hAnsiTheme="minorHAnsi" w:cs="Arial"/>
                    </w:rPr>
                    <w:t>da sam suglasan da se rezultati preliminarnog razredbenog postupka objave na oglasnim pločama</w:t>
                  </w:r>
                  <w:r w:rsidR="00664B96" w:rsidRPr="00F444FE">
                    <w:rPr>
                      <w:rFonts w:asciiTheme="minorHAnsi" w:hAnsiTheme="minorHAnsi" w:cs="Arial"/>
                    </w:rPr>
                    <w:t xml:space="preserve"> i mrežnim stranicama</w:t>
                  </w:r>
                  <w:r w:rsidRPr="00F444FE">
                    <w:rPr>
                      <w:rFonts w:asciiTheme="minorHAnsi" w:hAnsiTheme="minorHAnsi" w:cs="Arial"/>
                    </w:rPr>
                    <w:t xml:space="preserve"> Fakulteta.</w:t>
                  </w:r>
                </w:p>
                <w:p w:rsidR="000E572C" w:rsidRPr="000E572C" w:rsidRDefault="000E572C" w:rsidP="000E572C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Theme="minorHAnsi" w:hAnsiTheme="minorHAnsi" w:cs="Arial"/>
                    </w:rPr>
                  </w:pPr>
                </w:p>
                <w:p w:rsidR="00BC767F" w:rsidRPr="00EA3DC9" w:rsidRDefault="00BC767F" w:rsidP="000E572C">
                  <w:pPr>
                    <w:rPr>
                      <w:rFonts w:ascii="Arial" w:hAnsi="Arial" w:cs="Arial"/>
                    </w:rPr>
                  </w:pPr>
                </w:p>
                <w:p w:rsidR="00EB2C5C" w:rsidRPr="00164705" w:rsidRDefault="00EB2C5C" w:rsidP="000E572C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164705">
                    <w:rPr>
                      <w:rFonts w:ascii="Franklin Gothic Book" w:hAnsi="Franklin Gothic Book"/>
                    </w:rPr>
                    <w:tab/>
                  </w:r>
                  <w:r w:rsidR="007D710B">
                    <w:rPr>
                      <w:rFonts w:ascii="Franklin Gothic Book" w:hAnsi="Franklin Gothic Book"/>
                    </w:rPr>
                    <w:tab/>
                  </w:r>
                  <w:r w:rsidR="007D710B">
                    <w:rPr>
                      <w:rFonts w:ascii="Franklin Gothic Book" w:hAnsi="Franklin Gothic Book"/>
                    </w:rPr>
                    <w:tab/>
                  </w:r>
                  <w:r w:rsidR="007D710B">
                    <w:rPr>
                      <w:rFonts w:ascii="Franklin Gothic Book" w:hAnsi="Franklin Gothic Book"/>
                    </w:rPr>
                    <w:tab/>
                  </w:r>
                  <w:r w:rsidRPr="00164705">
                    <w:rPr>
                      <w:rFonts w:ascii="Franklin Gothic Book" w:hAnsi="Franklin Gothic Book"/>
                      <w:b/>
                    </w:rPr>
                    <w:t>___________________________</w:t>
                  </w:r>
                </w:p>
                <w:p w:rsidR="00EB2C5C" w:rsidRPr="00F444FE" w:rsidRDefault="00EB2C5C" w:rsidP="000E572C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164705">
                    <w:rPr>
                      <w:rFonts w:ascii="Franklin Gothic Book" w:hAnsi="Franklin Gothic Book"/>
                    </w:rPr>
                    <w:tab/>
                  </w:r>
                  <w:r w:rsidR="007D710B">
                    <w:rPr>
                      <w:rFonts w:ascii="Franklin Gothic Book" w:hAnsi="Franklin Gothic Book"/>
                    </w:rPr>
                    <w:tab/>
                  </w:r>
                  <w:r w:rsidR="007D710B">
                    <w:rPr>
                      <w:rFonts w:ascii="Franklin Gothic Book" w:hAnsi="Franklin Gothic Book"/>
                    </w:rPr>
                    <w:tab/>
                  </w:r>
                  <w:r w:rsidR="007D710B">
                    <w:rPr>
                      <w:rFonts w:ascii="Franklin Gothic Book" w:hAnsi="Franklin Gothic Book"/>
                    </w:rPr>
                    <w:tab/>
                  </w:r>
                  <w:r w:rsidR="00670202" w:rsidRPr="00F444F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Potpis pristupnika</w:t>
                  </w:r>
                </w:p>
              </w:txbxContent>
            </v:textbox>
            <w10:wrap anchorx="margin"/>
          </v:shape>
        </w:pict>
      </w:r>
    </w:p>
    <w:p w:rsidR="00DC32A1" w:rsidRPr="00F444FE" w:rsidRDefault="00DC32A1" w:rsidP="007E6CB2">
      <w:pPr>
        <w:spacing w:line="360" w:lineRule="auto"/>
        <w:jc w:val="both"/>
        <w:rPr>
          <w:rFonts w:asciiTheme="minorHAnsi" w:hAnsiTheme="minorHAnsi" w:cs="Arial"/>
          <w:lang w:val="de-DE"/>
        </w:rPr>
      </w:pPr>
    </w:p>
    <w:p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:rsidR="00F444FE" w:rsidRDefault="00F444F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9B41C7" w:rsidRPr="00AF1BF6" w:rsidRDefault="009B41C7" w:rsidP="009B41C7">
      <w:pPr>
        <w:rPr>
          <w:rFonts w:asciiTheme="minorHAnsi" w:hAnsiTheme="minorHAnsi" w:cs="Arial"/>
          <w:b/>
          <w:sz w:val="22"/>
          <w:szCs w:val="22"/>
        </w:rPr>
      </w:pPr>
      <w:r w:rsidRPr="00AF1BF6">
        <w:rPr>
          <w:rFonts w:asciiTheme="minorHAnsi" w:hAnsiTheme="minorHAnsi" w:cs="Arial"/>
          <w:b/>
          <w:sz w:val="22"/>
          <w:szCs w:val="22"/>
        </w:rPr>
        <w:lastRenderedPageBreak/>
        <w:t>Prilozi:</w:t>
      </w:r>
    </w:p>
    <w:p w:rsidR="009B41C7" w:rsidRPr="00AF1BF6" w:rsidRDefault="009B41C7" w:rsidP="00252604">
      <w:pPr>
        <w:autoSpaceDE w:val="0"/>
        <w:autoSpaceDN w:val="0"/>
        <w:adjustRightInd w:val="0"/>
        <w:spacing w:after="60"/>
        <w:ind w:left="284" w:hanging="142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životopis</w:t>
      </w:r>
      <w:proofErr w:type="spellEnd"/>
      <w:proofErr w:type="gramEnd"/>
    </w:p>
    <w:p w:rsidR="009B41C7" w:rsidRPr="00AF1BF6" w:rsidRDefault="009B41C7" w:rsidP="00252604">
      <w:pPr>
        <w:autoSpaceDE w:val="0"/>
        <w:autoSpaceDN w:val="0"/>
        <w:adjustRightInd w:val="0"/>
        <w:spacing w:after="60"/>
        <w:ind w:left="284" w:hanging="142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gram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diploma</w:t>
      </w:r>
      <w:proofErr w:type="gram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(do)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diplomskog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studija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(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ovjereni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prijepis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ili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ovjerenu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="00AF1BF6">
        <w:rPr>
          <w:rFonts w:asciiTheme="minorHAnsi" w:hAnsiTheme="minorHAnsi" w:cs="Arial"/>
          <w:sz w:val="22"/>
          <w:szCs w:val="22"/>
          <w:lang w:val="en-US" w:eastAsia="en-US"/>
        </w:rPr>
        <w:t>presliku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)</w:t>
      </w:r>
    </w:p>
    <w:p w:rsidR="009B41C7" w:rsidRPr="00AF1BF6" w:rsidRDefault="009B41C7" w:rsidP="00252604">
      <w:pPr>
        <w:autoSpaceDE w:val="0"/>
        <w:autoSpaceDN w:val="0"/>
        <w:adjustRightInd w:val="0"/>
        <w:spacing w:after="60"/>
        <w:ind w:left="284" w:hanging="142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domovnic</w:t>
      </w:r>
      <w:r w:rsidR="00AF1BF6">
        <w:rPr>
          <w:rFonts w:asciiTheme="minorHAnsi" w:hAnsiTheme="minorHAnsi" w:cs="Arial"/>
          <w:sz w:val="22"/>
          <w:szCs w:val="22"/>
          <w:lang w:val="en-US" w:eastAsia="en-US"/>
        </w:rPr>
        <w:t>a</w:t>
      </w:r>
      <w:proofErr w:type="spellEnd"/>
      <w:proofErr w:type="gram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(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hrvatski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državljani</w:t>
      </w:r>
      <w:proofErr w:type="spellEnd"/>
      <w:r w:rsid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, </w:t>
      </w:r>
      <w:proofErr w:type="spellStart"/>
      <w:r w:rsidR="00AF1BF6" w:rsidRPr="00AF1BF6">
        <w:rPr>
          <w:rFonts w:asciiTheme="minorHAnsi" w:hAnsiTheme="minorHAnsi" w:cs="Arial"/>
          <w:sz w:val="22"/>
          <w:szCs w:val="22"/>
          <w:lang w:val="en-US" w:eastAsia="en-US"/>
        </w:rPr>
        <w:t>ovjereni</w:t>
      </w:r>
      <w:proofErr w:type="spellEnd"/>
      <w:r w:rsidR="00AF1BF6"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="00AF1BF6" w:rsidRPr="00AF1BF6">
        <w:rPr>
          <w:rFonts w:asciiTheme="minorHAnsi" w:hAnsiTheme="minorHAnsi" w:cs="Arial"/>
          <w:sz w:val="22"/>
          <w:szCs w:val="22"/>
          <w:lang w:val="en-US" w:eastAsia="en-US"/>
        </w:rPr>
        <w:t>prijepis</w:t>
      </w:r>
      <w:proofErr w:type="spellEnd"/>
      <w:r w:rsid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, </w:t>
      </w:r>
      <w:proofErr w:type="spellStart"/>
      <w:r w:rsidR="00AF1BF6">
        <w:rPr>
          <w:rFonts w:asciiTheme="minorHAnsi" w:hAnsiTheme="minorHAnsi" w:cs="Arial"/>
          <w:sz w:val="22"/>
          <w:szCs w:val="22"/>
          <w:lang w:val="en-US" w:eastAsia="en-US"/>
        </w:rPr>
        <w:t>ovjerena</w:t>
      </w:r>
      <w:proofErr w:type="spellEnd"/>
      <w:r w:rsid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="00AF1BF6">
        <w:rPr>
          <w:rFonts w:asciiTheme="minorHAnsi" w:hAnsiTheme="minorHAnsi" w:cs="Arial"/>
          <w:sz w:val="22"/>
          <w:szCs w:val="22"/>
          <w:lang w:val="en-US" w:eastAsia="en-US"/>
        </w:rPr>
        <w:t>preslika</w:t>
      </w:r>
      <w:proofErr w:type="spellEnd"/>
      <w:r w:rsidR="00AF1BF6"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="00AF1BF6" w:rsidRPr="00AF1BF6">
        <w:rPr>
          <w:rFonts w:asciiTheme="minorHAnsi" w:hAnsiTheme="minorHAnsi" w:cs="Arial"/>
          <w:sz w:val="22"/>
          <w:szCs w:val="22"/>
          <w:lang w:val="en-US" w:eastAsia="en-US"/>
        </w:rPr>
        <w:t>ili</w:t>
      </w:r>
      <w:proofErr w:type="spellEnd"/>
      <w:r w:rsidR="00AF1BF6"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="00AF1BF6" w:rsidRPr="00AF1BF6">
        <w:rPr>
          <w:rFonts w:asciiTheme="minorHAnsi" w:hAnsiTheme="minorHAnsi" w:cs="Arial"/>
          <w:sz w:val="22"/>
          <w:szCs w:val="22"/>
          <w:lang w:val="en-US" w:eastAsia="en-US"/>
        </w:rPr>
        <w:t>dokumenti</w:t>
      </w:r>
      <w:proofErr w:type="spellEnd"/>
      <w:r w:rsidR="00AF1BF6"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="00AF1BF6" w:rsidRPr="00AF1BF6">
        <w:rPr>
          <w:rFonts w:asciiTheme="minorHAnsi" w:hAnsiTheme="minorHAnsi" w:cs="Arial"/>
          <w:sz w:val="22"/>
          <w:szCs w:val="22"/>
          <w:lang w:val="en-US" w:eastAsia="en-US"/>
        </w:rPr>
        <w:t>iz</w:t>
      </w:r>
      <w:proofErr w:type="spellEnd"/>
      <w:r w:rsidR="00AF1BF6"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="00AF1BF6" w:rsidRPr="00AF1BF6">
        <w:rPr>
          <w:rFonts w:asciiTheme="minorHAnsi" w:hAnsiTheme="minorHAnsi" w:cs="Arial"/>
          <w:sz w:val="22"/>
          <w:szCs w:val="22"/>
          <w:lang w:val="en-US" w:eastAsia="en-US"/>
        </w:rPr>
        <w:t>sustava</w:t>
      </w:r>
      <w:proofErr w:type="spellEnd"/>
      <w:r w:rsidR="00AF1BF6"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e-</w:t>
      </w:r>
      <w:proofErr w:type="spellStart"/>
      <w:r w:rsidR="00AF1BF6" w:rsidRPr="00AF1BF6">
        <w:rPr>
          <w:rFonts w:asciiTheme="minorHAnsi" w:hAnsiTheme="minorHAnsi" w:cs="Arial"/>
          <w:sz w:val="22"/>
          <w:szCs w:val="22"/>
          <w:lang w:val="en-US" w:eastAsia="en-US"/>
        </w:rPr>
        <w:t>Građani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),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odnosno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dokument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iz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kojeg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je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vidljivo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državljanstvo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(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strani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državljani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)</w:t>
      </w:r>
    </w:p>
    <w:p w:rsidR="00AF1BF6" w:rsidRPr="00AF1BF6" w:rsidRDefault="009B41C7" w:rsidP="00252604">
      <w:pPr>
        <w:autoSpaceDE w:val="0"/>
        <w:autoSpaceDN w:val="0"/>
        <w:adjustRightInd w:val="0"/>
        <w:spacing w:after="60"/>
        <w:ind w:left="284" w:hanging="142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rodni</w:t>
      </w:r>
      <w:proofErr w:type="spellEnd"/>
      <w:proofErr w:type="gram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list (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ovjereni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prijepis</w:t>
      </w:r>
      <w:proofErr w:type="spellEnd"/>
      <w:r w:rsid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, </w:t>
      </w:r>
      <w:proofErr w:type="spellStart"/>
      <w:r w:rsidR="00AF1BF6">
        <w:rPr>
          <w:rFonts w:asciiTheme="minorHAnsi" w:hAnsiTheme="minorHAnsi" w:cs="Arial"/>
          <w:sz w:val="22"/>
          <w:szCs w:val="22"/>
          <w:lang w:val="en-US" w:eastAsia="en-US"/>
        </w:rPr>
        <w:t>ovjerena</w:t>
      </w:r>
      <w:proofErr w:type="spellEnd"/>
      <w:r w:rsid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="00AF1BF6">
        <w:rPr>
          <w:rFonts w:asciiTheme="minorHAnsi" w:hAnsiTheme="minorHAnsi" w:cs="Arial"/>
          <w:sz w:val="22"/>
          <w:szCs w:val="22"/>
          <w:lang w:val="en-US" w:eastAsia="en-US"/>
        </w:rPr>
        <w:t>preslika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ili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="00AF1BF6" w:rsidRPr="00AF1BF6">
        <w:rPr>
          <w:rFonts w:asciiTheme="minorHAnsi" w:hAnsiTheme="minorHAnsi" w:cs="Arial"/>
          <w:sz w:val="22"/>
          <w:szCs w:val="22"/>
          <w:lang w:val="en-US" w:eastAsia="en-US"/>
        </w:rPr>
        <w:t>dokumenti</w:t>
      </w:r>
      <w:proofErr w:type="spellEnd"/>
      <w:r w:rsidR="00AF1BF6"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="00AF1BF6" w:rsidRPr="00AF1BF6">
        <w:rPr>
          <w:rFonts w:asciiTheme="minorHAnsi" w:hAnsiTheme="minorHAnsi" w:cs="Arial"/>
          <w:sz w:val="22"/>
          <w:szCs w:val="22"/>
          <w:lang w:val="en-US" w:eastAsia="en-US"/>
        </w:rPr>
        <w:t>iz</w:t>
      </w:r>
      <w:proofErr w:type="spellEnd"/>
      <w:r w:rsidR="00AF1BF6"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="00AF1BF6" w:rsidRPr="00AF1BF6">
        <w:rPr>
          <w:rFonts w:asciiTheme="minorHAnsi" w:hAnsiTheme="minorHAnsi" w:cs="Arial"/>
          <w:sz w:val="22"/>
          <w:szCs w:val="22"/>
          <w:lang w:val="en-US" w:eastAsia="en-US"/>
        </w:rPr>
        <w:t>sustava</w:t>
      </w:r>
      <w:proofErr w:type="spellEnd"/>
      <w:r w:rsidR="00AF1BF6"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e-</w:t>
      </w:r>
      <w:proofErr w:type="spellStart"/>
      <w:r w:rsidR="00AF1BF6" w:rsidRPr="00AF1BF6">
        <w:rPr>
          <w:rFonts w:asciiTheme="minorHAnsi" w:hAnsiTheme="minorHAnsi" w:cs="Arial"/>
          <w:sz w:val="22"/>
          <w:szCs w:val="22"/>
          <w:lang w:val="en-US" w:eastAsia="en-US"/>
        </w:rPr>
        <w:t>Građani</w:t>
      </w:r>
      <w:proofErr w:type="spellEnd"/>
      <w:r w:rsidR="00AF1BF6">
        <w:rPr>
          <w:rFonts w:asciiTheme="minorHAnsi" w:hAnsiTheme="minorHAnsi" w:cs="Arial"/>
          <w:sz w:val="22"/>
          <w:szCs w:val="22"/>
          <w:lang w:val="en-US" w:eastAsia="en-US"/>
        </w:rPr>
        <w:t>)</w:t>
      </w:r>
    </w:p>
    <w:p w:rsidR="009B41C7" w:rsidRPr="00AF1BF6" w:rsidRDefault="009B41C7" w:rsidP="00252604">
      <w:pPr>
        <w:autoSpaceDE w:val="0"/>
        <w:autoSpaceDN w:val="0"/>
        <w:adjustRightInd w:val="0"/>
        <w:spacing w:after="60"/>
        <w:ind w:left="284" w:hanging="142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ovjereni</w:t>
      </w:r>
      <w:proofErr w:type="spellEnd"/>
      <w:proofErr w:type="gram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prijepis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ocjena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s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izračunatim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prosjekom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(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svjedodžbu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s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prijepisom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svih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ocjena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postignutih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na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preddiplomskom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i (do)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diplomskom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studiju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i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izračunatim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prosjekom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ocjena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)</w:t>
      </w:r>
    </w:p>
    <w:p w:rsidR="009B41C7" w:rsidRPr="00AF1BF6" w:rsidRDefault="009B41C7" w:rsidP="00252604">
      <w:pPr>
        <w:autoSpaceDE w:val="0"/>
        <w:autoSpaceDN w:val="0"/>
        <w:adjustRightInd w:val="0"/>
        <w:spacing w:after="60"/>
        <w:ind w:left="284" w:hanging="142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rješenje</w:t>
      </w:r>
      <w:proofErr w:type="spellEnd"/>
      <w:proofErr w:type="gram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="00AF1BF6">
        <w:rPr>
          <w:rFonts w:asciiTheme="minorHAnsi" w:hAnsiTheme="minorHAnsi" w:cs="Arial"/>
          <w:sz w:val="22"/>
          <w:szCs w:val="22"/>
          <w:lang w:val="en-US" w:eastAsia="en-US"/>
        </w:rPr>
        <w:t>Sveučilišta</w:t>
      </w:r>
      <w:proofErr w:type="spellEnd"/>
      <w:r w:rsid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o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priznavanju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inozemne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visokoškolske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kvalifikacije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(za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strane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državljane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te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za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pristupnike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koji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su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završili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sveucilišni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studij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u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inozemstvu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)</w:t>
      </w:r>
    </w:p>
    <w:p w:rsidR="009B41C7" w:rsidRPr="00AF1BF6" w:rsidRDefault="009B41C7" w:rsidP="00252604">
      <w:pPr>
        <w:autoSpaceDE w:val="0"/>
        <w:autoSpaceDN w:val="0"/>
        <w:adjustRightInd w:val="0"/>
        <w:spacing w:after="60"/>
        <w:ind w:left="284" w:hanging="142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suglasnost</w:t>
      </w:r>
      <w:proofErr w:type="spellEnd"/>
      <w:proofErr w:type="gram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ustanove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u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kojoj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="00AF1BF6">
        <w:rPr>
          <w:rFonts w:asciiTheme="minorHAnsi" w:hAnsiTheme="minorHAnsi" w:cs="Arial"/>
          <w:sz w:val="22"/>
          <w:szCs w:val="22"/>
          <w:lang w:val="en-US" w:eastAsia="en-US"/>
        </w:rPr>
        <w:t>ć</w:t>
      </w:r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e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se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izraditi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doktorska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disertacija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</w:p>
    <w:p w:rsidR="00CE65C8" w:rsidRPr="00AF1BF6" w:rsidRDefault="009B41C7" w:rsidP="00252604">
      <w:pPr>
        <w:autoSpaceDE w:val="0"/>
        <w:autoSpaceDN w:val="0"/>
        <w:adjustRightInd w:val="0"/>
        <w:spacing w:after="60"/>
        <w:ind w:left="284" w:hanging="142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ukoliko</w:t>
      </w:r>
      <w:proofErr w:type="spellEnd"/>
      <w:proofErr w:type="gram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postoje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,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dokaze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prethodnog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znanstvenog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i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stru</w:t>
      </w:r>
      <w:r w:rsidR="00AF1BF6">
        <w:rPr>
          <w:rFonts w:asciiTheme="minorHAnsi" w:hAnsiTheme="minorHAnsi" w:cs="Arial"/>
          <w:sz w:val="22"/>
          <w:szCs w:val="22"/>
          <w:lang w:val="en-US" w:eastAsia="en-US"/>
        </w:rPr>
        <w:t>č</w:t>
      </w:r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nog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rada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(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otiske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znanstvenih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i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stru</w:t>
      </w:r>
      <w:r w:rsidR="00AF1BF6">
        <w:rPr>
          <w:rFonts w:asciiTheme="minorHAnsi" w:hAnsiTheme="minorHAnsi" w:cs="Arial"/>
          <w:sz w:val="22"/>
          <w:szCs w:val="22"/>
          <w:lang w:val="en-US" w:eastAsia="en-US"/>
        </w:rPr>
        <w:t>č</w:t>
      </w:r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nih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radova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te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kongresnih</w:t>
      </w:r>
      <w:proofErr w:type="spellEnd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priop</w:t>
      </w:r>
      <w:r w:rsidR="00AF1BF6">
        <w:rPr>
          <w:rFonts w:asciiTheme="minorHAnsi" w:hAnsiTheme="minorHAnsi" w:cs="Arial"/>
          <w:sz w:val="22"/>
          <w:szCs w:val="22"/>
          <w:lang w:val="en-US" w:eastAsia="en-US"/>
        </w:rPr>
        <w:t>ć</w:t>
      </w:r>
      <w:r w:rsidRPr="00AF1BF6">
        <w:rPr>
          <w:rFonts w:asciiTheme="minorHAnsi" w:hAnsiTheme="minorHAnsi" w:cs="Arial"/>
          <w:sz w:val="22"/>
          <w:szCs w:val="22"/>
          <w:lang w:val="en-US" w:eastAsia="en-US"/>
        </w:rPr>
        <w:t>enja</w:t>
      </w:r>
      <w:proofErr w:type="spellEnd"/>
    </w:p>
    <w:p w:rsidR="009B41C7" w:rsidRPr="00AF1BF6" w:rsidRDefault="009B41C7" w:rsidP="00252604">
      <w:pPr>
        <w:spacing w:after="60"/>
        <w:ind w:left="284" w:hanging="142"/>
        <w:jc w:val="both"/>
        <w:rPr>
          <w:rFonts w:asciiTheme="minorHAnsi" w:hAnsiTheme="minorHAnsi" w:cs="Arial"/>
          <w:sz w:val="22"/>
          <w:szCs w:val="22"/>
        </w:rPr>
      </w:pPr>
      <w:r w:rsidRPr="00AF1BF6">
        <w:rPr>
          <w:rFonts w:asciiTheme="minorHAnsi" w:hAnsiTheme="minorHAnsi" w:cs="Arial"/>
          <w:sz w:val="22"/>
          <w:szCs w:val="22"/>
        </w:rPr>
        <w:t>- preporuke mentora diplomskog rada i potencijalnog mentora doktorske disertacije</w:t>
      </w:r>
    </w:p>
    <w:p w:rsidR="009B41C7" w:rsidRPr="00AF1BF6" w:rsidRDefault="009B41C7" w:rsidP="00252604">
      <w:pPr>
        <w:spacing w:after="60"/>
        <w:ind w:left="284" w:hanging="142"/>
        <w:jc w:val="both"/>
        <w:rPr>
          <w:rFonts w:asciiTheme="minorHAnsi" w:hAnsiTheme="minorHAnsi" w:cs="Arial"/>
          <w:sz w:val="22"/>
          <w:szCs w:val="22"/>
        </w:rPr>
      </w:pPr>
      <w:r w:rsidRPr="00AF1BF6">
        <w:rPr>
          <w:rFonts w:asciiTheme="minorHAnsi" w:hAnsiTheme="minorHAnsi" w:cs="Arial"/>
          <w:sz w:val="22"/>
          <w:szCs w:val="22"/>
        </w:rPr>
        <w:t>- kratki prijedlog istraživanja koje bi se provelo u okviru izrade doktorske disertacije, supotpisan od strane potencijalnog mentora</w:t>
      </w:r>
    </w:p>
    <w:p w:rsidR="009B41C7" w:rsidRPr="00AF1BF6" w:rsidRDefault="009B41C7" w:rsidP="00664B96">
      <w:pPr>
        <w:rPr>
          <w:rFonts w:asciiTheme="minorHAnsi" w:hAnsiTheme="minorHAnsi" w:cs="Arial"/>
        </w:rPr>
      </w:pPr>
    </w:p>
    <w:p w:rsidR="00F44DF5" w:rsidRPr="00AF1BF6" w:rsidRDefault="00F44DF5" w:rsidP="00F44DF5">
      <w:pPr>
        <w:rPr>
          <w:rFonts w:asciiTheme="minorHAnsi" w:hAnsiTheme="minorHAnsi" w:cs="Arial"/>
          <w:b/>
          <w:bCs/>
          <w:sz w:val="20"/>
          <w:szCs w:val="20"/>
          <w:lang w:val="en-US"/>
        </w:rPr>
      </w:pPr>
      <w:proofErr w:type="spellStart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Šifre</w:t>
      </w:r>
      <w:proofErr w:type="spellEnd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županija</w:t>
      </w:r>
      <w:proofErr w:type="spellEnd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670202" w:rsidRPr="00AF1BF6" w:rsidTr="00670202">
        <w:tc>
          <w:tcPr>
            <w:tcW w:w="4644" w:type="dxa"/>
          </w:tcPr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00 = Nema županije            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01 = Županija Zagrebačka      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02 = Županija Krapinsko-Zagorska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03 = Županija Sisačko-Moslavačka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04 = Županija Karlovačka      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05 = Županija Varaždinska     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>06 = Županija Koprivničko-Križevačka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>07 = Županija Bjelovarsko-Bilogorska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08 = Županija Primorsko-Goranska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09 = Županija Ličko-Senjska   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>10 = Županija Virovitičko-Podravska</w:t>
            </w:r>
          </w:p>
        </w:tc>
        <w:tc>
          <w:tcPr>
            <w:tcW w:w="4644" w:type="dxa"/>
          </w:tcPr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11 = Županija Požeško-Slavonska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12 = Županija Brodsko-Posavska 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13 = Županija Zadarska         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14 = Županija Osječko-Baranjska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15 = Županija Šibensko-Kninska 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16 = Županija Vukovarsko-Srijemska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17 = Županija Splitsko-Dalmatinska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18 = Županija Istarska         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19 = Županija Dubrovačko-Neretvanska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20 = Županija Međimurska       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21 = Grad Zagreb                     </w:t>
            </w:r>
          </w:p>
        </w:tc>
      </w:tr>
    </w:tbl>
    <w:p w:rsidR="00CE65C8" w:rsidRPr="00AF1BF6" w:rsidRDefault="00CE65C8" w:rsidP="00664B96">
      <w:pPr>
        <w:rPr>
          <w:rFonts w:asciiTheme="minorHAnsi" w:hAnsiTheme="minorHAnsi" w:cs="Arial"/>
        </w:rPr>
      </w:pPr>
    </w:p>
    <w:p w:rsidR="00F44DF5" w:rsidRPr="00AF1BF6" w:rsidRDefault="00F44DF5" w:rsidP="00F44DF5">
      <w:pPr>
        <w:rPr>
          <w:rFonts w:asciiTheme="minorHAnsi" w:hAnsiTheme="minorHAnsi" w:cs="Arial"/>
          <w:b/>
          <w:bCs/>
          <w:sz w:val="20"/>
          <w:szCs w:val="20"/>
          <w:lang w:val="en-US"/>
        </w:rPr>
      </w:pPr>
      <w:proofErr w:type="spellStart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Šifre</w:t>
      </w:r>
      <w:proofErr w:type="spellEnd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sveučilišnih</w:t>
      </w:r>
      <w:proofErr w:type="spellEnd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poslijediplomskih</w:t>
      </w:r>
      <w:proofErr w:type="spellEnd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studija</w:t>
      </w:r>
      <w:proofErr w:type="spellEnd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na</w:t>
      </w:r>
      <w:proofErr w:type="spellEnd"/>
      <w:proofErr w:type="gramEnd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PMF-u</w:t>
      </w:r>
    </w:p>
    <w:p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01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>= Biologija</w:t>
      </w:r>
    </w:p>
    <w:p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02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 xml:space="preserve">= </w:t>
      </w:r>
      <w:proofErr w:type="spellStart"/>
      <w:r w:rsidRPr="00AF1BF6">
        <w:rPr>
          <w:rFonts w:asciiTheme="minorHAnsi" w:hAnsiTheme="minorHAnsi" w:cs="Arial"/>
          <w:sz w:val="20"/>
          <w:szCs w:val="20"/>
          <w:lang w:val="en-US"/>
        </w:rPr>
        <w:t>Geografija</w:t>
      </w:r>
      <w:proofErr w:type="spellEnd"/>
    </w:p>
    <w:p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03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 xml:space="preserve">= </w:t>
      </w:r>
      <w:proofErr w:type="spellStart"/>
      <w:r w:rsidRPr="00AF1BF6">
        <w:rPr>
          <w:rFonts w:asciiTheme="minorHAnsi" w:hAnsiTheme="minorHAnsi" w:cs="Arial"/>
          <w:sz w:val="20"/>
          <w:szCs w:val="20"/>
          <w:lang w:val="en-US"/>
        </w:rPr>
        <w:t>Geologija</w:t>
      </w:r>
      <w:proofErr w:type="spellEnd"/>
    </w:p>
    <w:p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04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>= Kemija</w:t>
      </w:r>
    </w:p>
    <w:p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05 = </w:t>
      </w:r>
      <w:proofErr w:type="spellStart"/>
      <w:r w:rsidRPr="00AF1BF6">
        <w:rPr>
          <w:rFonts w:asciiTheme="minorHAnsi" w:hAnsiTheme="minorHAnsi" w:cs="Arial"/>
          <w:sz w:val="20"/>
          <w:szCs w:val="20"/>
          <w:lang w:val="en-US"/>
        </w:rPr>
        <w:t>Oceanologija</w:t>
      </w:r>
      <w:proofErr w:type="spellEnd"/>
    </w:p>
    <w:p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06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 xml:space="preserve">= </w:t>
      </w:r>
      <w:proofErr w:type="spellStart"/>
      <w:r w:rsidRPr="00AF1BF6">
        <w:rPr>
          <w:rFonts w:asciiTheme="minorHAnsi" w:hAnsiTheme="minorHAnsi" w:cs="Arial"/>
          <w:sz w:val="20"/>
          <w:szCs w:val="20"/>
          <w:lang w:val="en-US"/>
        </w:rPr>
        <w:t>Fizika</w:t>
      </w:r>
      <w:proofErr w:type="spellEnd"/>
    </w:p>
    <w:p w:rsidR="006F3542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07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 xml:space="preserve">= </w:t>
      </w:r>
      <w:proofErr w:type="spellStart"/>
      <w:r w:rsidRPr="00AF1BF6">
        <w:rPr>
          <w:rFonts w:asciiTheme="minorHAnsi" w:hAnsiTheme="minorHAnsi" w:cs="Arial"/>
          <w:sz w:val="20"/>
          <w:szCs w:val="20"/>
          <w:lang w:val="en-US"/>
        </w:rPr>
        <w:t>Matematika</w:t>
      </w:r>
      <w:proofErr w:type="spellEnd"/>
    </w:p>
    <w:p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</w:p>
    <w:p w:rsidR="00F44DF5" w:rsidRPr="00AF1BF6" w:rsidRDefault="00C74490" w:rsidP="00F44DF5">
      <w:pPr>
        <w:rPr>
          <w:rFonts w:asciiTheme="minorHAnsi" w:hAnsiTheme="minorHAnsi" w:cs="Arial"/>
          <w:b/>
          <w:sz w:val="20"/>
          <w:szCs w:val="20"/>
        </w:rPr>
      </w:pPr>
      <w:r w:rsidRPr="00AF1BF6">
        <w:rPr>
          <w:rFonts w:asciiTheme="minorHAnsi" w:hAnsiTheme="minorHAnsi" w:cs="Arial"/>
          <w:b/>
          <w:sz w:val="20"/>
          <w:szCs w:val="20"/>
        </w:rPr>
        <w:t>Doktorski studij kemije - smjerovi:</w:t>
      </w:r>
    </w:p>
    <w:p w:rsidR="00C74490" w:rsidRPr="00AF1BF6" w:rsidRDefault="00C74490" w:rsidP="00C74490">
      <w:pPr>
        <w:rPr>
          <w:rFonts w:asciiTheme="minorHAnsi" w:hAnsiTheme="minorHAnsi" w:cs="Arial"/>
          <w:sz w:val="20"/>
          <w:szCs w:val="20"/>
          <w:lang w:val="de-DE"/>
        </w:rPr>
      </w:pPr>
      <w:r w:rsidRPr="00AF1BF6">
        <w:rPr>
          <w:rFonts w:asciiTheme="minorHAnsi" w:hAnsiTheme="minorHAnsi" w:cs="Arial"/>
          <w:sz w:val="20"/>
          <w:szCs w:val="20"/>
          <w:lang w:val="de-DE"/>
        </w:rPr>
        <w:t xml:space="preserve">Analitička kemija, </w:t>
      </w:r>
    </w:p>
    <w:p w:rsidR="00C74490" w:rsidRPr="00AF1BF6" w:rsidRDefault="00C74490" w:rsidP="00C74490">
      <w:pPr>
        <w:rPr>
          <w:rFonts w:asciiTheme="minorHAnsi" w:hAnsiTheme="minorHAnsi" w:cs="Arial"/>
          <w:sz w:val="20"/>
          <w:szCs w:val="20"/>
          <w:lang w:val="de-DE"/>
        </w:rPr>
      </w:pPr>
      <w:r w:rsidRPr="00AF1BF6">
        <w:rPr>
          <w:rFonts w:asciiTheme="minorHAnsi" w:hAnsiTheme="minorHAnsi" w:cs="Arial"/>
          <w:sz w:val="20"/>
          <w:szCs w:val="20"/>
          <w:lang w:val="de-DE"/>
        </w:rPr>
        <w:t xml:space="preserve">Anorganska i strukturna kemija, </w:t>
      </w:r>
    </w:p>
    <w:p w:rsidR="00C74490" w:rsidRPr="00AF1BF6" w:rsidRDefault="00C74490" w:rsidP="00C74490">
      <w:pPr>
        <w:rPr>
          <w:rFonts w:asciiTheme="minorHAnsi" w:hAnsiTheme="minorHAnsi" w:cs="Arial"/>
          <w:sz w:val="20"/>
          <w:szCs w:val="20"/>
          <w:lang w:val="de-DE"/>
        </w:rPr>
      </w:pPr>
      <w:r w:rsidRPr="00AF1BF6">
        <w:rPr>
          <w:rFonts w:asciiTheme="minorHAnsi" w:hAnsiTheme="minorHAnsi" w:cs="Arial"/>
          <w:sz w:val="20"/>
          <w:szCs w:val="20"/>
          <w:lang w:val="de-DE"/>
        </w:rPr>
        <w:t xml:space="preserve">Biokemija, </w:t>
      </w:r>
    </w:p>
    <w:p w:rsidR="00C74490" w:rsidRPr="00AF1BF6" w:rsidRDefault="00C74490" w:rsidP="00C74490">
      <w:pPr>
        <w:rPr>
          <w:rFonts w:asciiTheme="minorHAnsi" w:hAnsiTheme="minorHAnsi" w:cs="Arial"/>
          <w:sz w:val="20"/>
          <w:szCs w:val="20"/>
          <w:lang w:val="de-DE"/>
        </w:rPr>
      </w:pPr>
      <w:r w:rsidRPr="00AF1BF6">
        <w:rPr>
          <w:rFonts w:asciiTheme="minorHAnsi" w:hAnsiTheme="minorHAnsi" w:cs="Arial"/>
          <w:sz w:val="20"/>
          <w:szCs w:val="20"/>
          <w:lang w:val="de-DE"/>
        </w:rPr>
        <w:t xml:space="preserve">Fizikalna kemija, </w:t>
      </w:r>
    </w:p>
    <w:p w:rsidR="00C74490" w:rsidRPr="00AF1BF6" w:rsidRDefault="00C74490" w:rsidP="00C74490">
      <w:pPr>
        <w:rPr>
          <w:rFonts w:asciiTheme="minorHAnsi" w:hAnsiTheme="minorHAnsi" w:cs="Arial"/>
          <w:sz w:val="20"/>
          <w:szCs w:val="20"/>
        </w:rPr>
      </w:pPr>
      <w:r w:rsidRPr="00AF1BF6">
        <w:rPr>
          <w:rFonts w:asciiTheme="minorHAnsi" w:hAnsiTheme="minorHAnsi" w:cs="Arial"/>
          <w:sz w:val="20"/>
          <w:szCs w:val="20"/>
          <w:lang w:val="de-DE"/>
        </w:rPr>
        <w:t>Organska kemija</w:t>
      </w:r>
    </w:p>
    <w:p w:rsidR="00C74490" w:rsidRPr="00AF1BF6" w:rsidRDefault="00C74490" w:rsidP="00F44DF5">
      <w:pPr>
        <w:rPr>
          <w:rFonts w:asciiTheme="minorHAnsi" w:hAnsiTheme="minorHAnsi" w:cs="Arial"/>
          <w:sz w:val="20"/>
          <w:szCs w:val="20"/>
        </w:rPr>
      </w:pPr>
    </w:p>
    <w:sectPr w:rsidR="00C74490" w:rsidRPr="00AF1BF6" w:rsidSect="00F06467">
      <w:footerReference w:type="default" r:id="rId11"/>
      <w:headerReference w:type="first" r:id="rId12"/>
      <w:pgSz w:w="11906" w:h="16838"/>
      <w:pgMar w:top="964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E6" w:rsidRDefault="00456FE6" w:rsidP="00E15801">
      <w:r>
        <w:separator/>
      </w:r>
    </w:p>
  </w:endnote>
  <w:endnote w:type="continuationSeparator" w:id="0">
    <w:p w:rsidR="00456FE6" w:rsidRDefault="00456FE6" w:rsidP="00E1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3812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D1874" w:rsidRPr="00151FC0" w:rsidRDefault="00C766F5">
        <w:pPr>
          <w:pStyle w:val="Footer"/>
          <w:jc w:val="center"/>
          <w:rPr>
            <w:rFonts w:ascii="Arial" w:hAnsi="Arial" w:cs="Arial"/>
          </w:rPr>
        </w:pPr>
        <w:r w:rsidRPr="00151FC0">
          <w:rPr>
            <w:rFonts w:ascii="Arial" w:hAnsi="Arial" w:cs="Arial"/>
          </w:rPr>
          <w:fldChar w:fldCharType="begin"/>
        </w:r>
        <w:r w:rsidR="000D7A8E" w:rsidRPr="00151FC0">
          <w:rPr>
            <w:rFonts w:ascii="Arial" w:hAnsi="Arial" w:cs="Arial"/>
          </w:rPr>
          <w:instrText xml:space="preserve"> PAGE   \* MERGEFORMAT </w:instrText>
        </w:r>
        <w:r w:rsidRPr="00151FC0">
          <w:rPr>
            <w:rFonts w:ascii="Arial" w:hAnsi="Arial" w:cs="Arial"/>
          </w:rPr>
          <w:fldChar w:fldCharType="separate"/>
        </w:r>
        <w:r w:rsidR="008069B6">
          <w:rPr>
            <w:rFonts w:ascii="Arial" w:hAnsi="Arial" w:cs="Arial"/>
            <w:noProof/>
          </w:rPr>
          <w:t>2</w:t>
        </w:r>
        <w:r w:rsidRPr="00151FC0">
          <w:rPr>
            <w:rFonts w:ascii="Arial" w:hAnsi="Arial" w:cs="Arial"/>
            <w:noProof/>
          </w:rPr>
          <w:fldChar w:fldCharType="end"/>
        </w:r>
      </w:p>
    </w:sdtContent>
  </w:sdt>
  <w:p w:rsidR="006C7261" w:rsidRPr="00793963" w:rsidRDefault="006C7261" w:rsidP="00793963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E6" w:rsidRDefault="00456FE6" w:rsidP="00E15801">
      <w:r>
        <w:separator/>
      </w:r>
    </w:p>
  </w:footnote>
  <w:footnote w:type="continuationSeparator" w:id="0">
    <w:p w:rsidR="00456FE6" w:rsidRDefault="00456FE6" w:rsidP="00E15801">
      <w:r>
        <w:continuationSeparator/>
      </w:r>
    </w:p>
  </w:footnote>
  <w:footnote w:id="1">
    <w:p w:rsidR="0032162E" w:rsidRPr="0032162E" w:rsidRDefault="0032162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A85C31">
        <w:rPr>
          <w:sz w:val="18"/>
          <w:szCs w:val="18"/>
        </w:rPr>
        <w:t>Prijavu</w:t>
      </w:r>
      <w:r w:rsidR="00A85C31" w:rsidRPr="000D1ADE">
        <w:rPr>
          <w:sz w:val="18"/>
          <w:szCs w:val="18"/>
        </w:rPr>
        <w:t xml:space="preserve"> je potrebno </w:t>
      </w:r>
      <w:r w:rsidR="00A85C31">
        <w:rPr>
          <w:sz w:val="18"/>
          <w:szCs w:val="18"/>
        </w:rPr>
        <w:t xml:space="preserve">i </w:t>
      </w:r>
      <w:r w:rsidR="00A85C31" w:rsidRPr="000D1ADE">
        <w:rPr>
          <w:sz w:val="18"/>
          <w:szCs w:val="18"/>
        </w:rPr>
        <w:t>u elektroničkom obliku</w:t>
      </w:r>
      <w:r w:rsidR="00A85C31">
        <w:rPr>
          <w:sz w:val="18"/>
          <w:szCs w:val="18"/>
        </w:rPr>
        <w:t xml:space="preserve"> (kao nepotpisani word dokument)</w:t>
      </w:r>
      <w:r w:rsidR="00A85C31" w:rsidRPr="000D1ADE">
        <w:rPr>
          <w:sz w:val="18"/>
          <w:szCs w:val="18"/>
        </w:rPr>
        <w:t xml:space="preserve"> putem e-pošte dostaviti Uredu Doktorskog studija kemije</w:t>
      </w:r>
      <w:r w:rsidR="00A85C31">
        <w:rPr>
          <w:sz w:val="18"/>
          <w:szCs w:val="18"/>
        </w:rPr>
        <w:t xml:space="preserve"> (doktorski.studij@chem.pmf.hr).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Y="616"/>
      <w:tblW w:w="5000" w:type="pct"/>
      <w:tblBorders>
        <w:bottom w:val="single" w:sz="18" w:space="0" w:color="4F81BD"/>
      </w:tblBorders>
      <w:tblCellMar>
        <w:top w:w="113" w:type="dxa"/>
        <w:bottom w:w="113" w:type="dxa"/>
      </w:tblCellMar>
      <w:tblLook w:val="0000"/>
    </w:tblPr>
    <w:tblGrid>
      <w:gridCol w:w="4248"/>
      <w:gridCol w:w="5040"/>
    </w:tblGrid>
    <w:tr w:rsidR="006C7261" w:rsidRPr="00F77627" w:rsidTr="00ED35C0">
      <w:trPr>
        <w:trHeight w:val="1276"/>
      </w:trPr>
      <w:tc>
        <w:tcPr>
          <w:tcW w:w="2287" w:type="pct"/>
          <w:vAlign w:val="center"/>
        </w:tcPr>
        <w:p w:rsidR="006C7261" w:rsidRPr="009D12C5" w:rsidRDefault="00ED35C0" w:rsidP="00ED35C0">
          <w:pPr>
            <w:pStyle w:val="Header"/>
            <w:spacing w:line="240" w:lineRule="auto"/>
            <w:rPr>
              <w:rFonts w:ascii="Calibri" w:hAnsi="Calibri"/>
              <w:sz w:val="32"/>
              <w:szCs w:val="22"/>
              <w:lang w:val="en-US" w:eastAsia="en-US" w:bidi="en-US"/>
            </w:rPr>
          </w:pPr>
          <w:r w:rsidRPr="00ED35C0">
            <w:rPr>
              <w:rFonts w:ascii="Calibri" w:hAnsi="Calibri"/>
              <w:noProof/>
              <w:sz w:val="32"/>
              <w:szCs w:val="22"/>
              <w:lang w:val="en-US" w:eastAsia="en-US"/>
            </w:rPr>
            <w:drawing>
              <wp:inline distT="0" distB="0" distL="0" distR="0">
                <wp:extent cx="900571" cy="914400"/>
                <wp:effectExtent l="19050" t="0" r="0" b="0"/>
                <wp:docPr id="38" name="Picture 6" descr="PMF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MF_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571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sz w:val="32"/>
              <w:szCs w:val="22"/>
              <w:lang w:val="en-US" w:eastAsia="en-US" w:bidi="en-US"/>
            </w:rPr>
            <w:t xml:space="preserve">    </w:t>
          </w:r>
          <w:r w:rsidRPr="00ED35C0">
            <w:rPr>
              <w:rFonts w:ascii="Calibri" w:hAnsi="Calibri"/>
              <w:noProof/>
              <w:sz w:val="32"/>
              <w:szCs w:val="22"/>
              <w:lang w:val="en-US" w:eastAsia="en-US"/>
            </w:rPr>
            <w:drawing>
              <wp:inline distT="0" distB="0" distL="0" distR="0">
                <wp:extent cx="917989" cy="914400"/>
                <wp:effectExtent l="19050" t="0" r="0" b="0"/>
                <wp:docPr id="39" name="Picture 39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989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3" w:type="pct"/>
          <w:vAlign w:val="center"/>
        </w:tcPr>
        <w:p w:rsidR="006C7261" w:rsidRPr="00F77627" w:rsidRDefault="006C7261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SVEUČILIŠTE U ZAGREBU</w:t>
          </w:r>
        </w:p>
        <w:p w:rsidR="006C7261" w:rsidRPr="00F77627" w:rsidRDefault="006C7261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PRIRODOSLOVNO-MATEMATIČKI FAKULTET</w:t>
          </w:r>
        </w:p>
        <w:p w:rsidR="006C7261" w:rsidRPr="00F77627" w:rsidRDefault="00FD38D9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36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32"/>
              <w:szCs w:val="22"/>
              <w:lang w:eastAsia="en-US" w:bidi="en-US"/>
            </w:rPr>
            <w:t>KEMIJSKI</w:t>
          </w:r>
          <w:r w:rsidR="006C7261" w:rsidRPr="00F77627">
            <w:rPr>
              <w:rFonts w:ascii="Arial" w:hAnsi="Arial" w:cs="Arial"/>
              <w:sz w:val="32"/>
              <w:szCs w:val="22"/>
              <w:lang w:eastAsia="en-US" w:bidi="en-US"/>
            </w:rPr>
            <w:t xml:space="preserve"> ODSJEK</w:t>
          </w:r>
        </w:p>
        <w:p w:rsidR="000A464D" w:rsidRPr="00C30369" w:rsidRDefault="00C30369" w:rsidP="000A464D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Cs w:val="22"/>
              <w:highlight w:val="yellow"/>
              <w:lang w:eastAsia="en-US" w:bidi="en-US"/>
            </w:rPr>
          </w:pPr>
          <w:r w:rsidRPr="00C30369">
            <w:rPr>
              <w:rFonts w:ascii="Arial" w:hAnsi="Arial" w:cs="Arial"/>
              <w:b/>
              <w:sz w:val="22"/>
              <w:szCs w:val="22"/>
              <w:lang w:eastAsia="en-US" w:bidi="en-US"/>
            </w:rPr>
            <w:t>Ured doktorskog studija kemije</w:t>
          </w:r>
        </w:p>
        <w:p w:rsidR="000A464D" w:rsidRPr="00F77627" w:rsidRDefault="001625A5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>Horvatovac 102a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sym w:font="Wingdings" w:char="F077"/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10</w:t>
          </w: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>000 Zagreb</w:t>
          </w:r>
        </w:p>
        <w:p w:rsidR="000512C8" w:rsidRPr="00F77627" w:rsidRDefault="00F77627" w:rsidP="000512C8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tel +385 1 </w:t>
          </w:r>
          <w:r w:rsidR="001625A5" w:rsidRPr="00F77627">
            <w:rPr>
              <w:rFonts w:ascii="Arial" w:hAnsi="Arial" w:cs="Arial"/>
              <w:sz w:val="18"/>
              <w:szCs w:val="22"/>
              <w:lang w:eastAsia="en-US" w:bidi="en-US"/>
            </w:rPr>
            <w:t>4606 03</w:t>
          </w:r>
          <w:r w:rsidR="00C30369">
            <w:rPr>
              <w:rFonts w:ascii="Arial" w:hAnsi="Arial" w:cs="Arial"/>
              <w:sz w:val="18"/>
              <w:szCs w:val="22"/>
              <w:lang w:eastAsia="en-US" w:bidi="en-US"/>
            </w:rPr>
            <w:t>2</w:t>
          </w:r>
          <w:r w:rsidR="001625A5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r w:rsidR="006C7261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hyperlink r:id="rId3" w:history="1">
            <w:r w:rsidR="00C30369" w:rsidRPr="00C30369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doktorski_studij</w:t>
            </w:r>
            <w:r w:rsidR="00EE1551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@</w:t>
            </w:r>
            <w:r w:rsidR="000512C8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chem</w:t>
            </w:r>
            <w:r w:rsidR="00EE1551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.pmf.hr</w:t>
            </w:r>
          </w:hyperlink>
        </w:p>
        <w:p w:rsidR="006C7261" w:rsidRPr="00F77627" w:rsidRDefault="00C766F5" w:rsidP="000512C8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hyperlink r:id="rId4" w:history="1">
            <w:r w:rsidR="00EE1551" w:rsidRPr="00F77627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>http://www.pmf.unizg.hr/</w:t>
            </w:r>
            <w:r w:rsidR="000512C8" w:rsidRPr="00F77627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>chem</w:t>
            </w:r>
            <w:r w:rsidR="00C30369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>/doktorski studij</w:t>
            </w:r>
            <w:r w:rsidR="00696279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>_kemije</w:t>
            </w:r>
            <w:r w:rsidR="000512C8" w:rsidRPr="00F77627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 xml:space="preserve"> </w:t>
            </w:r>
          </w:hyperlink>
        </w:p>
      </w:tc>
    </w:tr>
  </w:tbl>
  <w:p w:rsidR="006C7261" w:rsidRDefault="006C7261" w:rsidP="00FE46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E85"/>
    <w:multiLevelType w:val="hybridMultilevel"/>
    <w:tmpl w:val="98BA8F26"/>
    <w:lvl w:ilvl="0" w:tplc="220C83C8">
      <w:start w:val="1"/>
      <w:numFmt w:val="decimal"/>
      <w:pStyle w:val="Povjerenstvo"/>
      <w:lvlText w:val="(%1)"/>
      <w:lvlJc w:val="righ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A656EE"/>
    <w:multiLevelType w:val="hybridMultilevel"/>
    <w:tmpl w:val="1BBC5498"/>
    <w:lvl w:ilvl="0" w:tplc="C76064B4">
      <w:start w:val="1"/>
      <w:numFmt w:val="upperRoman"/>
      <w:pStyle w:val="Podtoka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19C3"/>
    <w:multiLevelType w:val="hybridMultilevel"/>
    <w:tmpl w:val="1E146FE0"/>
    <w:lvl w:ilvl="0" w:tplc="4CBEA2A2">
      <w:start w:val="1"/>
      <w:numFmt w:val="upperLetter"/>
      <w:pStyle w:val="Rad"/>
      <w:lvlText w:val="%1."/>
      <w:lvlJc w:val="left"/>
      <w:pPr>
        <w:ind w:left="81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34" w:hanging="360"/>
      </w:pPr>
    </w:lvl>
    <w:lvl w:ilvl="2" w:tplc="041A001B" w:tentative="1">
      <w:start w:val="1"/>
      <w:numFmt w:val="lowerRoman"/>
      <w:lvlText w:val="%3."/>
      <w:lvlJc w:val="right"/>
      <w:pPr>
        <w:ind w:left="2254" w:hanging="180"/>
      </w:pPr>
    </w:lvl>
    <w:lvl w:ilvl="3" w:tplc="041A000F" w:tentative="1">
      <w:start w:val="1"/>
      <w:numFmt w:val="decimal"/>
      <w:lvlText w:val="%4."/>
      <w:lvlJc w:val="left"/>
      <w:pPr>
        <w:ind w:left="2974" w:hanging="360"/>
      </w:pPr>
    </w:lvl>
    <w:lvl w:ilvl="4" w:tplc="041A0019" w:tentative="1">
      <w:start w:val="1"/>
      <w:numFmt w:val="lowerLetter"/>
      <w:lvlText w:val="%5."/>
      <w:lvlJc w:val="left"/>
      <w:pPr>
        <w:ind w:left="3694" w:hanging="360"/>
      </w:pPr>
    </w:lvl>
    <w:lvl w:ilvl="5" w:tplc="041A001B" w:tentative="1">
      <w:start w:val="1"/>
      <w:numFmt w:val="lowerRoman"/>
      <w:lvlText w:val="%6."/>
      <w:lvlJc w:val="right"/>
      <w:pPr>
        <w:ind w:left="4414" w:hanging="180"/>
      </w:pPr>
    </w:lvl>
    <w:lvl w:ilvl="6" w:tplc="041A000F" w:tentative="1">
      <w:start w:val="1"/>
      <w:numFmt w:val="decimal"/>
      <w:lvlText w:val="%7."/>
      <w:lvlJc w:val="left"/>
      <w:pPr>
        <w:ind w:left="5134" w:hanging="360"/>
      </w:pPr>
    </w:lvl>
    <w:lvl w:ilvl="7" w:tplc="041A0019" w:tentative="1">
      <w:start w:val="1"/>
      <w:numFmt w:val="lowerLetter"/>
      <w:lvlText w:val="%8."/>
      <w:lvlJc w:val="left"/>
      <w:pPr>
        <w:ind w:left="5854" w:hanging="360"/>
      </w:pPr>
    </w:lvl>
    <w:lvl w:ilvl="8" w:tplc="0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430437E3"/>
    <w:multiLevelType w:val="multilevel"/>
    <w:tmpl w:val="055A8DD0"/>
    <w:lvl w:ilvl="0">
      <w:start w:val="1"/>
      <w:numFmt w:val="decimal"/>
      <w:pStyle w:val="Tok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2530928"/>
    <w:multiLevelType w:val="hybridMultilevel"/>
    <w:tmpl w:val="588A3FE8"/>
    <w:lvl w:ilvl="0" w:tplc="1D32574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33F46"/>
    <w:multiLevelType w:val="hybridMultilevel"/>
    <w:tmpl w:val="285EF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FCD7D2D"/>
    <w:multiLevelType w:val="hybridMultilevel"/>
    <w:tmpl w:val="5A0A9B48"/>
    <w:lvl w:ilvl="0" w:tplc="413E6D9C">
      <w:numFmt w:val="bullet"/>
      <w:lvlText w:val="-"/>
      <w:lvlJc w:val="left"/>
      <w:pPr>
        <w:ind w:left="16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F7F54"/>
    <w:rsid w:val="00006B6E"/>
    <w:rsid w:val="00015F0D"/>
    <w:rsid w:val="000255D6"/>
    <w:rsid w:val="00037937"/>
    <w:rsid w:val="000422E1"/>
    <w:rsid w:val="000512C8"/>
    <w:rsid w:val="00053BAC"/>
    <w:rsid w:val="000722B9"/>
    <w:rsid w:val="00080B6E"/>
    <w:rsid w:val="00081A7E"/>
    <w:rsid w:val="00081F25"/>
    <w:rsid w:val="00082FF9"/>
    <w:rsid w:val="000832D4"/>
    <w:rsid w:val="000937F2"/>
    <w:rsid w:val="000A275A"/>
    <w:rsid w:val="000A464D"/>
    <w:rsid w:val="000C5914"/>
    <w:rsid w:val="000C6EDB"/>
    <w:rsid w:val="000D117F"/>
    <w:rsid w:val="000D7A8E"/>
    <w:rsid w:val="000E2ADC"/>
    <w:rsid w:val="000E572C"/>
    <w:rsid w:val="000E69FE"/>
    <w:rsid w:val="000F2AD6"/>
    <w:rsid w:val="000F44F4"/>
    <w:rsid w:val="00105D6E"/>
    <w:rsid w:val="00112378"/>
    <w:rsid w:val="0011466B"/>
    <w:rsid w:val="00117D57"/>
    <w:rsid w:val="00122FC8"/>
    <w:rsid w:val="00142431"/>
    <w:rsid w:val="00151528"/>
    <w:rsid w:val="0015158D"/>
    <w:rsid w:val="00151FC0"/>
    <w:rsid w:val="00155BEA"/>
    <w:rsid w:val="001607F9"/>
    <w:rsid w:val="001625A5"/>
    <w:rsid w:val="00163472"/>
    <w:rsid w:val="00164705"/>
    <w:rsid w:val="00166793"/>
    <w:rsid w:val="00190FCD"/>
    <w:rsid w:val="001939E5"/>
    <w:rsid w:val="00194189"/>
    <w:rsid w:val="0019455A"/>
    <w:rsid w:val="0019470B"/>
    <w:rsid w:val="00194E10"/>
    <w:rsid w:val="001960B6"/>
    <w:rsid w:val="001A667F"/>
    <w:rsid w:val="001B6C4B"/>
    <w:rsid w:val="001B7A40"/>
    <w:rsid w:val="001C56C8"/>
    <w:rsid w:val="001C6698"/>
    <w:rsid w:val="001E3CA7"/>
    <w:rsid w:val="001F5471"/>
    <w:rsid w:val="001F564B"/>
    <w:rsid w:val="0020427E"/>
    <w:rsid w:val="00220735"/>
    <w:rsid w:val="00252604"/>
    <w:rsid w:val="002551B6"/>
    <w:rsid w:val="00256A84"/>
    <w:rsid w:val="00256CA5"/>
    <w:rsid w:val="00263372"/>
    <w:rsid w:val="00266A72"/>
    <w:rsid w:val="00280055"/>
    <w:rsid w:val="00280F41"/>
    <w:rsid w:val="00281AD9"/>
    <w:rsid w:val="00283594"/>
    <w:rsid w:val="00284ACA"/>
    <w:rsid w:val="002A2308"/>
    <w:rsid w:val="002B1589"/>
    <w:rsid w:val="002B1A07"/>
    <w:rsid w:val="002C1597"/>
    <w:rsid w:val="002C1DDB"/>
    <w:rsid w:val="002C29C0"/>
    <w:rsid w:val="002D64EF"/>
    <w:rsid w:val="002E67C0"/>
    <w:rsid w:val="002E79A5"/>
    <w:rsid w:val="002F43D4"/>
    <w:rsid w:val="002F4CED"/>
    <w:rsid w:val="003038B0"/>
    <w:rsid w:val="00313810"/>
    <w:rsid w:val="00317257"/>
    <w:rsid w:val="0032162E"/>
    <w:rsid w:val="00342620"/>
    <w:rsid w:val="003610FD"/>
    <w:rsid w:val="00361289"/>
    <w:rsid w:val="003628D4"/>
    <w:rsid w:val="00372C0F"/>
    <w:rsid w:val="003731FA"/>
    <w:rsid w:val="00382305"/>
    <w:rsid w:val="00384CEF"/>
    <w:rsid w:val="0038782F"/>
    <w:rsid w:val="003B079B"/>
    <w:rsid w:val="003B1AC7"/>
    <w:rsid w:val="003C164E"/>
    <w:rsid w:val="003C3517"/>
    <w:rsid w:val="003D3172"/>
    <w:rsid w:val="003D6977"/>
    <w:rsid w:val="003E4CF4"/>
    <w:rsid w:val="003F175A"/>
    <w:rsid w:val="004042AD"/>
    <w:rsid w:val="004079C4"/>
    <w:rsid w:val="00413414"/>
    <w:rsid w:val="00426CE7"/>
    <w:rsid w:val="00430233"/>
    <w:rsid w:val="00440B12"/>
    <w:rsid w:val="004416CA"/>
    <w:rsid w:val="00443CF9"/>
    <w:rsid w:val="004468E9"/>
    <w:rsid w:val="004521C6"/>
    <w:rsid w:val="00456FE6"/>
    <w:rsid w:val="00462BF2"/>
    <w:rsid w:val="0047045E"/>
    <w:rsid w:val="0048078C"/>
    <w:rsid w:val="00481000"/>
    <w:rsid w:val="00484B22"/>
    <w:rsid w:val="004863E4"/>
    <w:rsid w:val="00491CEF"/>
    <w:rsid w:val="00492CAF"/>
    <w:rsid w:val="00495EF7"/>
    <w:rsid w:val="00496DC6"/>
    <w:rsid w:val="004A2B96"/>
    <w:rsid w:val="004A7CC8"/>
    <w:rsid w:val="004C25EA"/>
    <w:rsid w:val="004C35BC"/>
    <w:rsid w:val="004C5A4A"/>
    <w:rsid w:val="004D1874"/>
    <w:rsid w:val="004E7585"/>
    <w:rsid w:val="004F30CA"/>
    <w:rsid w:val="005055F0"/>
    <w:rsid w:val="005072A3"/>
    <w:rsid w:val="005106A2"/>
    <w:rsid w:val="0051721D"/>
    <w:rsid w:val="00536618"/>
    <w:rsid w:val="00545AE4"/>
    <w:rsid w:val="00570133"/>
    <w:rsid w:val="0057745A"/>
    <w:rsid w:val="00584657"/>
    <w:rsid w:val="00592B40"/>
    <w:rsid w:val="005A175F"/>
    <w:rsid w:val="005A461B"/>
    <w:rsid w:val="005A4A95"/>
    <w:rsid w:val="005A7981"/>
    <w:rsid w:val="005A7DF2"/>
    <w:rsid w:val="005B3583"/>
    <w:rsid w:val="005B5671"/>
    <w:rsid w:val="005B5D14"/>
    <w:rsid w:val="005B6136"/>
    <w:rsid w:val="005B7FE5"/>
    <w:rsid w:val="005C1BDF"/>
    <w:rsid w:val="005D4B16"/>
    <w:rsid w:val="005D5BF3"/>
    <w:rsid w:val="005D6476"/>
    <w:rsid w:val="005D7BE4"/>
    <w:rsid w:val="005E260D"/>
    <w:rsid w:val="005E3BEA"/>
    <w:rsid w:val="005F2969"/>
    <w:rsid w:val="0060067B"/>
    <w:rsid w:val="00603795"/>
    <w:rsid w:val="00603C67"/>
    <w:rsid w:val="00605FB8"/>
    <w:rsid w:val="006117F5"/>
    <w:rsid w:val="006157CE"/>
    <w:rsid w:val="00631F41"/>
    <w:rsid w:val="0063795F"/>
    <w:rsid w:val="00664B96"/>
    <w:rsid w:val="00670202"/>
    <w:rsid w:val="00671418"/>
    <w:rsid w:val="00671773"/>
    <w:rsid w:val="00671CB3"/>
    <w:rsid w:val="00674713"/>
    <w:rsid w:val="00675815"/>
    <w:rsid w:val="00680391"/>
    <w:rsid w:val="00681BDC"/>
    <w:rsid w:val="006841D5"/>
    <w:rsid w:val="0068457E"/>
    <w:rsid w:val="00691758"/>
    <w:rsid w:val="00696279"/>
    <w:rsid w:val="006A3B9E"/>
    <w:rsid w:val="006A5B4E"/>
    <w:rsid w:val="006A5E7E"/>
    <w:rsid w:val="006B1515"/>
    <w:rsid w:val="006B2BF4"/>
    <w:rsid w:val="006B30F5"/>
    <w:rsid w:val="006C7261"/>
    <w:rsid w:val="006D6353"/>
    <w:rsid w:val="006F3542"/>
    <w:rsid w:val="00725166"/>
    <w:rsid w:val="00725FE4"/>
    <w:rsid w:val="0072782E"/>
    <w:rsid w:val="00734A52"/>
    <w:rsid w:val="00743056"/>
    <w:rsid w:val="00745597"/>
    <w:rsid w:val="0075332B"/>
    <w:rsid w:val="00760540"/>
    <w:rsid w:val="007737FB"/>
    <w:rsid w:val="00774C2C"/>
    <w:rsid w:val="007773FA"/>
    <w:rsid w:val="0078789E"/>
    <w:rsid w:val="007922E2"/>
    <w:rsid w:val="00793963"/>
    <w:rsid w:val="00795DB7"/>
    <w:rsid w:val="00796A0C"/>
    <w:rsid w:val="007A11CD"/>
    <w:rsid w:val="007B240F"/>
    <w:rsid w:val="007B3FAF"/>
    <w:rsid w:val="007B51FA"/>
    <w:rsid w:val="007C15B9"/>
    <w:rsid w:val="007C2647"/>
    <w:rsid w:val="007C3725"/>
    <w:rsid w:val="007C6D06"/>
    <w:rsid w:val="007D387A"/>
    <w:rsid w:val="007D710B"/>
    <w:rsid w:val="007E5828"/>
    <w:rsid w:val="007E6CB2"/>
    <w:rsid w:val="007E75EE"/>
    <w:rsid w:val="007F2682"/>
    <w:rsid w:val="00802FF8"/>
    <w:rsid w:val="008060D6"/>
    <w:rsid w:val="008069B6"/>
    <w:rsid w:val="008274CE"/>
    <w:rsid w:val="00834C87"/>
    <w:rsid w:val="00844FE2"/>
    <w:rsid w:val="00854114"/>
    <w:rsid w:val="00856D4C"/>
    <w:rsid w:val="00862C71"/>
    <w:rsid w:val="008640BE"/>
    <w:rsid w:val="00871BA6"/>
    <w:rsid w:val="00872343"/>
    <w:rsid w:val="008753EF"/>
    <w:rsid w:val="008828FC"/>
    <w:rsid w:val="00884314"/>
    <w:rsid w:val="008857D5"/>
    <w:rsid w:val="008960D1"/>
    <w:rsid w:val="008A173C"/>
    <w:rsid w:val="008A1DD1"/>
    <w:rsid w:val="008A6D31"/>
    <w:rsid w:val="008B5C00"/>
    <w:rsid w:val="008C0B70"/>
    <w:rsid w:val="008D380E"/>
    <w:rsid w:val="008E2361"/>
    <w:rsid w:val="008E5D29"/>
    <w:rsid w:val="0091422D"/>
    <w:rsid w:val="00915E7B"/>
    <w:rsid w:val="00920689"/>
    <w:rsid w:val="00921625"/>
    <w:rsid w:val="009228BA"/>
    <w:rsid w:val="00922FCF"/>
    <w:rsid w:val="00923368"/>
    <w:rsid w:val="009378B6"/>
    <w:rsid w:val="009413E6"/>
    <w:rsid w:val="009477FE"/>
    <w:rsid w:val="00961AD4"/>
    <w:rsid w:val="00962771"/>
    <w:rsid w:val="0096603C"/>
    <w:rsid w:val="00986A81"/>
    <w:rsid w:val="009965EC"/>
    <w:rsid w:val="009A68E0"/>
    <w:rsid w:val="009B41C7"/>
    <w:rsid w:val="009D12C5"/>
    <w:rsid w:val="009D3B1B"/>
    <w:rsid w:val="009D3C96"/>
    <w:rsid w:val="009D7C74"/>
    <w:rsid w:val="009E1A93"/>
    <w:rsid w:val="009E4312"/>
    <w:rsid w:val="009E60E4"/>
    <w:rsid w:val="009F20CF"/>
    <w:rsid w:val="009F3708"/>
    <w:rsid w:val="009F706B"/>
    <w:rsid w:val="009F7509"/>
    <w:rsid w:val="009F7F54"/>
    <w:rsid w:val="00A11F75"/>
    <w:rsid w:val="00A1501B"/>
    <w:rsid w:val="00A31AAF"/>
    <w:rsid w:val="00A40E64"/>
    <w:rsid w:val="00A43DA1"/>
    <w:rsid w:val="00A5697E"/>
    <w:rsid w:val="00A6096C"/>
    <w:rsid w:val="00A724E4"/>
    <w:rsid w:val="00A802CB"/>
    <w:rsid w:val="00A85AB0"/>
    <w:rsid w:val="00A85C31"/>
    <w:rsid w:val="00A8665C"/>
    <w:rsid w:val="00AC2CBE"/>
    <w:rsid w:val="00AD1FED"/>
    <w:rsid w:val="00AD2F3F"/>
    <w:rsid w:val="00AD4DB0"/>
    <w:rsid w:val="00AD5A89"/>
    <w:rsid w:val="00AD6FFB"/>
    <w:rsid w:val="00AE6221"/>
    <w:rsid w:val="00AE65F4"/>
    <w:rsid w:val="00AF1BF6"/>
    <w:rsid w:val="00B03976"/>
    <w:rsid w:val="00B14D11"/>
    <w:rsid w:val="00B2675D"/>
    <w:rsid w:val="00B428D8"/>
    <w:rsid w:val="00B45D17"/>
    <w:rsid w:val="00B46CC4"/>
    <w:rsid w:val="00B568BB"/>
    <w:rsid w:val="00B72DE7"/>
    <w:rsid w:val="00B759F2"/>
    <w:rsid w:val="00B7628F"/>
    <w:rsid w:val="00B922C6"/>
    <w:rsid w:val="00B941F7"/>
    <w:rsid w:val="00BB3200"/>
    <w:rsid w:val="00BB7CA3"/>
    <w:rsid w:val="00BC2BAD"/>
    <w:rsid w:val="00BC767F"/>
    <w:rsid w:val="00BD07EE"/>
    <w:rsid w:val="00BE5C0B"/>
    <w:rsid w:val="00C03E77"/>
    <w:rsid w:val="00C073DA"/>
    <w:rsid w:val="00C21A8E"/>
    <w:rsid w:val="00C30369"/>
    <w:rsid w:val="00C3138B"/>
    <w:rsid w:val="00C3337D"/>
    <w:rsid w:val="00C53A19"/>
    <w:rsid w:val="00C65055"/>
    <w:rsid w:val="00C74490"/>
    <w:rsid w:val="00C74CE0"/>
    <w:rsid w:val="00C766F5"/>
    <w:rsid w:val="00C76EB0"/>
    <w:rsid w:val="00C81DBC"/>
    <w:rsid w:val="00C840C0"/>
    <w:rsid w:val="00C9009C"/>
    <w:rsid w:val="00CC76BB"/>
    <w:rsid w:val="00CD3956"/>
    <w:rsid w:val="00CD589E"/>
    <w:rsid w:val="00CE3F82"/>
    <w:rsid w:val="00CE65C8"/>
    <w:rsid w:val="00CF10A3"/>
    <w:rsid w:val="00CF3282"/>
    <w:rsid w:val="00D1310D"/>
    <w:rsid w:val="00D155FB"/>
    <w:rsid w:val="00D25BB5"/>
    <w:rsid w:val="00D3012C"/>
    <w:rsid w:val="00D303A1"/>
    <w:rsid w:val="00D3562F"/>
    <w:rsid w:val="00D35941"/>
    <w:rsid w:val="00D50AEC"/>
    <w:rsid w:val="00D662C8"/>
    <w:rsid w:val="00D70F5D"/>
    <w:rsid w:val="00D72BDC"/>
    <w:rsid w:val="00D74ED7"/>
    <w:rsid w:val="00D85CE8"/>
    <w:rsid w:val="00D87C63"/>
    <w:rsid w:val="00D87E49"/>
    <w:rsid w:val="00D9241A"/>
    <w:rsid w:val="00D93DCF"/>
    <w:rsid w:val="00D94406"/>
    <w:rsid w:val="00DA4FA5"/>
    <w:rsid w:val="00DA7AE3"/>
    <w:rsid w:val="00DB024E"/>
    <w:rsid w:val="00DB44B5"/>
    <w:rsid w:val="00DB6885"/>
    <w:rsid w:val="00DB6AE0"/>
    <w:rsid w:val="00DB73E0"/>
    <w:rsid w:val="00DC2FB4"/>
    <w:rsid w:val="00DC32A1"/>
    <w:rsid w:val="00DE6DEA"/>
    <w:rsid w:val="00E02D82"/>
    <w:rsid w:val="00E076D7"/>
    <w:rsid w:val="00E10191"/>
    <w:rsid w:val="00E134B8"/>
    <w:rsid w:val="00E1376B"/>
    <w:rsid w:val="00E15801"/>
    <w:rsid w:val="00E21D3D"/>
    <w:rsid w:val="00E2203B"/>
    <w:rsid w:val="00E26EC8"/>
    <w:rsid w:val="00E34A53"/>
    <w:rsid w:val="00E423C1"/>
    <w:rsid w:val="00E44811"/>
    <w:rsid w:val="00E44AA2"/>
    <w:rsid w:val="00E5664B"/>
    <w:rsid w:val="00E80B4F"/>
    <w:rsid w:val="00E828B3"/>
    <w:rsid w:val="00E82997"/>
    <w:rsid w:val="00EA36BD"/>
    <w:rsid w:val="00EA3DC9"/>
    <w:rsid w:val="00EB2C5C"/>
    <w:rsid w:val="00EB7632"/>
    <w:rsid w:val="00EC1B4A"/>
    <w:rsid w:val="00EC4A8B"/>
    <w:rsid w:val="00ED35C0"/>
    <w:rsid w:val="00EE02B0"/>
    <w:rsid w:val="00EE1551"/>
    <w:rsid w:val="00EE1F57"/>
    <w:rsid w:val="00EF29D8"/>
    <w:rsid w:val="00EF3B0C"/>
    <w:rsid w:val="00EF74F2"/>
    <w:rsid w:val="00F06467"/>
    <w:rsid w:val="00F11A31"/>
    <w:rsid w:val="00F13553"/>
    <w:rsid w:val="00F16CFA"/>
    <w:rsid w:val="00F2091A"/>
    <w:rsid w:val="00F20BBB"/>
    <w:rsid w:val="00F25FB1"/>
    <w:rsid w:val="00F303F9"/>
    <w:rsid w:val="00F307D5"/>
    <w:rsid w:val="00F325B4"/>
    <w:rsid w:val="00F444FE"/>
    <w:rsid w:val="00F44DF5"/>
    <w:rsid w:val="00F52FED"/>
    <w:rsid w:val="00F659DB"/>
    <w:rsid w:val="00F65E76"/>
    <w:rsid w:val="00F66966"/>
    <w:rsid w:val="00F67113"/>
    <w:rsid w:val="00F70221"/>
    <w:rsid w:val="00F7438D"/>
    <w:rsid w:val="00F743F1"/>
    <w:rsid w:val="00F77627"/>
    <w:rsid w:val="00F77A68"/>
    <w:rsid w:val="00F83314"/>
    <w:rsid w:val="00F870A1"/>
    <w:rsid w:val="00FA6313"/>
    <w:rsid w:val="00FC2802"/>
    <w:rsid w:val="00FC61A3"/>
    <w:rsid w:val="00FC71B6"/>
    <w:rsid w:val="00FC743E"/>
    <w:rsid w:val="00FD38D9"/>
    <w:rsid w:val="00FE465E"/>
    <w:rsid w:val="00FE6DC6"/>
    <w:rsid w:val="00FF2040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41"/>
    <w:rPr>
      <w:rFonts w:ascii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8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8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80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80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80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80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80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801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80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305"/>
    <w:pPr>
      <w:tabs>
        <w:tab w:val="center" w:pos="4153"/>
        <w:tab w:val="right" w:pos="8306"/>
      </w:tabs>
      <w:spacing w:after="200" w:line="276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38230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uiPriority w:val="99"/>
    <w:unhideWhenUsed/>
    <w:rsid w:val="0038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05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305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E75EE"/>
    <w:pPr>
      <w:tabs>
        <w:tab w:val="center" w:pos="4536"/>
        <w:tab w:val="right" w:pos="9072"/>
      </w:tabs>
      <w:spacing w:after="200" w:line="276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E75E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2Char">
    <w:name w:val="Heading 2 Char"/>
    <w:link w:val="Heading2"/>
    <w:uiPriority w:val="9"/>
    <w:rsid w:val="00E158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158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aslov">
    <w:name w:val="Naslov"/>
    <w:basedOn w:val="Heading1"/>
    <w:link w:val="NaslovChar"/>
    <w:qFormat/>
    <w:rsid w:val="00E15801"/>
    <w:pPr>
      <w:spacing w:after="480"/>
      <w:jc w:val="center"/>
    </w:pPr>
    <w:rPr>
      <w:b w:val="0"/>
      <w:bCs w:val="0"/>
    </w:rPr>
  </w:style>
  <w:style w:type="character" w:customStyle="1" w:styleId="Heading3Char">
    <w:name w:val="Heading 3 Char"/>
    <w:link w:val="Heading3"/>
    <w:uiPriority w:val="9"/>
    <w:rsid w:val="00E15801"/>
    <w:rPr>
      <w:rFonts w:ascii="Cambria" w:eastAsia="Times New Roman" w:hAnsi="Cambria" w:cs="Times New Roman"/>
      <w:b/>
      <w:bCs/>
      <w:color w:val="4F81BD"/>
    </w:rPr>
  </w:style>
  <w:style w:type="character" w:customStyle="1" w:styleId="NaslovChar">
    <w:name w:val="Naslov Char"/>
    <w:link w:val="Naslov"/>
    <w:rsid w:val="00E15801"/>
    <w:rPr>
      <w:rFonts w:ascii="Cambria" w:eastAsia="Times New Roman" w:hAnsi="Cambria" w:cs="Times New Roman"/>
      <w:b w:val="0"/>
      <w:bCs w:val="0"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E1580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1580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1580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1580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1580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1580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15801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158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158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80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E1580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15801"/>
    <w:rPr>
      <w:b/>
      <w:bCs/>
    </w:rPr>
  </w:style>
  <w:style w:type="character" w:styleId="Emphasis">
    <w:name w:val="Emphasis"/>
    <w:uiPriority w:val="20"/>
    <w:qFormat/>
    <w:rsid w:val="00E15801"/>
    <w:rPr>
      <w:i/>
      <w:iCs/>
    </w:rPr>
  </w:style>
  <w:style w:type="paragraph" w:styleId="NoSpacing">
    <w:name w:val="No Spacing"/>
    <w:uiPriority w:val="1"/>
    <w:qFormat/>
    <w:rsid w:val="00E15801"/>
    <w:rPr>
      <w:sz w:val="22"/>
      <w:szCs w:val="2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E15801"/>
    <w:pPr>
      <w:spacing w:after="200" w:line="276" w:lineRule="auto"/>
      <w:ind w:left="720"/>
      <w:contextualSpacing/>
    </w:pPr>
    <w:rPr>
      <w:rFonts w:ascii="Calibri" w:hAnsi="Calibr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15801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E1580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8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E1580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E15801"/>
    <w:rPr>
      <w:i/>
      <w:iCs/>
      <w:color w:val="808080"/>
    </w:rPr>
  </w:style>
  <w:style w:type="character" w:styleId="IntenseEmphasis">
    <w:name w:val="Intense Emphasis"/>
    <w:uiPriority w:val="21"/>
    <w:qFormat/>
    <w:rsid w:val="00E1580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1580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1580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158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801"/>
    <w:pPr>
      <w:outlineLvl w:val="9"/>
    </w:pPr>
  </w:style>
  <w:style w:type="paragraph" w:customStyle="1" w:styleId="Podnaslov">
    <w:name w:val="Podnaslov"/>
    <w:basedOn w:val="Heading2"/>
    <w:link w:val="PodnaslovChar"/>
    <w:qFormat/>
    <w:rsid w:val="00E15801"/>
    <w:pPr>
      <w:jc w:val="center"/>
    </w:pPr>
    <w:rPr>
      <w:b w:val="0"/>
      <w:bCs w:val="0"/>
    </w:rPr>
  </w:style>
  <w:style w:type="paragraph" w:customStyle="1" w:styleId="Toka">
    <w:name w:val="Točka"/>
    <w:basedOn w:val="Normal"/>
    <w:link w:val="TokaChar"/>
    <w:qFormat/>
    <w:rsid w:val="00D25BB5"/>
    <w:pPr>
      <w:keepNext/>
      <w:keepLines/>
      <w:widowControl w:val="0"/>
      <w:numPr>
        <w:numId w:val="1"/>
      </w:numPr>
      <w:pBdr>
        <w:top w:val="dotted" w:sz="4" w:space="8" w:color="4F81BD"/>
      </w:pBdr>
      <w:autoSpaceDE w:val="0"/>
      <w:autoSpaceDN w:val="0"/>
      <w:adjustRightInd w:val="0"/>
      <w:spacing w:before="120" w:after="200"/>
      <w:ind w:left="454" w:hanging="454"/>
      <w:jc w:val="both"/>
    </w:pPr>
    <w:rPr>
      <w:rFonts w:ascii="Calibri" w:hAnsi="Calibri"/>
      <w:szCs w:val="22"/>
      <w:lang w:eastAsia="en-US" w:bidi="en-US"/>
    </w:rPr>
  </w:style>
  <w:style w:type="character" w:customStyle="1" w:styleId="PodnaslovChar">
    <w:name w:val="Podnaslov Char"/>
    <w:link w:val="Podnaslov"/>
    <w:rsid w:val="00E15801"/>
    <w:rPr>
      <w:rFonts w:ascii="Cambria" w:eastAsia="Times New Roman" w:hAnsi="Cambria" w:cs="Times New Roman"/>
      <w:b w:val="0"/>
      <w:bCs w:val="0"/>
      <w:color w:val="4F81BD"/>
      <w:sz w:val="26"/>
      <w:szCs w:val="26"/>
    </w:rPr>
  </w:style>
  <w:style w:type="paragraph" w:customStyle="1" w:styleId="Pitanja">
    <w:name w:val="Pitanja"/>
    <w:basedOn w:val="Subtitle"/>
    <w:next w:val="Toka"/>
    <w:link w:val="PitanjaChar"/>
    <w:qFormat/>
    <w:rsid w:val="008828FC"/>
    <w:pPr>
      <w:spacing w:before="360"/>
    </w:pPr>
    <w:rPr>
      <w:b/>
      <w:i w:val="0"/>
      <w:iCs w:val="0"/>
    </w:rPr>
  </w:style>
  <w:style w:type="character" w:customStyle="1" w:styleId="TokaChar">
    <w:name w:val="Točka Char"/>
    <w:link w:val="Toka"/>
    <w:rsid w:val="00D25BB5"/>
    <w:rPr>
      <w:sz w:val="24"/>
      <w:szCs w:val="22"/>
      <w:lang w:eastAsia="en-US" w:bidi="en-US"/>
    </w:rPr>
  </w:style>
  <w:style w:type="paragraph" w:customStyle="1" w:styleId="Opistoke">
    <w:name w:val="Opis točke"/>
    <w:basedOn w:val="Normal"/>
    <w:link w:val="OpistokeChar"/>
    <w:qFormat/>
    <w:rsid w:val="00F303F9"/>
    <w:pPr>
      <w:spacing w:after="240"/>
      <w:ind w:left="567" w:right="709"/>
      <w:contextualSpacing/>
    </w:pPr>
    <w:rPr>
      <w:rFonts w:ascii="Calibri" w:hAnsi="Calibri"/>
      <w:szCs w:val="20"/>
    </w:rPr>
  </w:style>
  <w:style w:type="character" w:customStyle="1" w:styleId="PitanjaChar">
    <w:name w:val="Pitanja Char"/>
    <w:link w:val="Pitanja"/>
    <w:rsid w:val="008828FC"/>
    <w:rPr>
      <w:rFonts w:ascii="Cambria" w:eastAsia="Times New Roman" w:hAnsi="Cambria" w:cs="Times New Roman"/>
      <w:b/>
      <w:i w:val="0"/>
      <w:iCs w:val="0"/>
      <w:color w:val="4F81BD"/>
      <w:spacing w:val="15"/>
      <w:sz w:val="24"/>
      <w:szCs w:val="24"/>
    </w:rPr>
  </w:style>
  <w:style w:type="character" w:customStyle="1" w:styleId="Style1">
    <w:name w:val="Style1"/>
    <w:uiPriority w:val="1"/>
    <w:qFormat/>
    <w:rsid w:val="005A461B"/>
    <w:rPr>
      <w:rFonts w:ascii="Calibri" w:hAnsi="Calibri"/>
      <w:sz w:val="24"/>
    </w:rPr>
  </w:style>
  <w:style w:type="character" w:customStyle="1" w:styleId="OpistokeChar">
    <w:name w:val="Opis točke Char"/>
    <w:link w:val="Opistoke"/>
    <w:rsid w:val="00F303F9"/>
    <w:rPr>
      <w:sz w:val="24"/>
      <w:lang w:val="hr-HR"/>
    </w:rPr>
  </w:style>
  <w:style w:type="character" w:customStyle="1" w:styleId="Prilog">
    <w:name w:val="Prilog"/>
    <w:uiPriority w:val="1"/>
    <w:qFormat/>
    <w:rsid w:val="005A461B"/>
    <w:rPr>
      <w:b/>
      <w:i/>
      <w:color w:val="4F81BD"/>
      <w:lang w:val="hr-HR"/>
    </w:rPr>
  </w:style>
  <w:style w:type="paragraph" w:customStyle="1" w:styleId="Povjerenstvo">
    <w:name w:val="Povjerenstvo"/>
    <w:basedOn w:val="Opistoke"/>
    <w:link w:val="PovjerenstvoChar"/>
    <w:qFormat/>
    <w:rsid w:val="00D25BB5"/>
    <w:pPr>
      <w:numPr>
        <w:numId w:val="2"/>
      </w:numPr>
    </w:pPr>
  </w:style>
  <w:style w:type="paragraph" w:customStyle="1" w:styleId="Opisrada">
    <w:name w:val="Opis rada"/>
    <w:basedOn w:val="Opistoke"/>
    <w:link w:val="OpisradaChar"/>
    <w:qFormat/>
    <w:rsid w:val="000E69FE"/>
    <w:pPr>
      <w:spacing w:after="120"/>
      <w:ind w:left="1134" w:right="0"/>
    </w:pPr>
  </w:style>
  <w:style w:type="character" w:customStyle="1" w:styleId="PovjerenstvoChar">
    <w:name w:val="Povjerenstvo Char"/>
    <w:link w:val="Povjerenstvo"/>
    <w:rsid w:val="00D25BB5"/>
    <w:rPr>
      <w:sz w:val="24"/>
      <w:szCs w:val="22"/>
      <w:lang w:val="hr-HR" w:eastAsia="en-US" w:bidi="en-US"/>
    </w:rPr>
  </w:style>
  <w:style w:type="paragraph" w:customStyle="1" w:styleId="Rad">
    <w:name w:val="Rad"/>
    <w:basedOn w:val="Opistoke"/>
    <w:link w:val="RadChar"/>
    <w:qFormat/>
    <w:rsid w:val="000E2ADC"/>
    <w:pPr>
      <w:keepNext/>
      <w:numPr>
        <w:numId w:val="3"/>
      </w:numPr>
      <w:spacing w:before="240" w:after="0"/>
      <w:ind w:right="0"/>
    </w:pPr>
    <w:rPr>
      <w:caps/>
    </w:rPr>
  </w:style>
  <w:style w:type="character" w:customStyle="1" w:styleId="OpisradaChar">
    <w:name w:val="Opis rada Char"/>
    <w:basedOn w:val="OpistokeChar"/>
    <w:link w:val="Opisrada"/>
    <w:rsid w:val="000E69FE"/>
    <w:rPr>
      <w:sz w:val="24"/>
      <w:lang w:val="hr-HR"/>
    </w:rPr>
  </w:style>
  <w:style w:type="paragraph" w:customStyle="1" w:styleId="Podtoka">
    <w:name w:val="Podtočka"/>
    <w:basedOn w:val="ListParagraph"/>
    <w:link w:val="PodtokaChar"/>
    <w:qFormat/>
    <w:rsid w:val="006117F5"/>
    <w:pPr>
      <w:numPr>
        <w:numId w:val="4"/>
      </w:numPr>
    </w:pPr>
  </w:style>
  <w:style w:type="character" w:customStyle="1" w:styleId="RadChar">
    <w:name w:val="Rad Char"/>
    <w:link w:val="Rad"/>
    <w:rsid w:val="000E2ADC"/>
    <w:rPr>
      <w:caps/>
      <w:sz w:val="24"/>
      <w:szCs w:val="22"/>
      <w:lang w:val="hr-HR" w:eastAsia="en-US" w:bidi="en-US"/>
    </w:rPr>
  </w:style>
  <w:style w:type="character" w:customStyle="1" w:styleId="ListParagraphChar">
    <w:name w:val="List Paragraph Char"/>
    <w:link w:val="ListParagraph"/>
    <w:uiPriority w:val="34"/>
    <w:rsid w:val="006117F5"/>
    <w:rPr>
      <w:sz w:val="24"/>
    </w:rPr>
  </w:style>
  <w:style w:type="character" w:customStyle="1" w:styleId="PodtokaChar">
    <w:name w:val="Podtočka Char"/>
    <w:link w:val="Podtoka"/>
    <w:rsid w:val="006117F5"/>
    <w:rPr>
      <w:sz w:val="24"/>
      <w:szCs w:val="22"/>
      <w:lang w:val="en-US" w:eastAsia="en-US" w:bidi="en-US"/>
    </w:rPr>
  </w:style>
  <w:style w:type="paragraph" w:styleId="BodyText">
    <w:name w:val="Body Text"/>
    <w:basedOn w:val="Normal"/>
    <w:link w:val="BodyTextChar"/>
    <w:rsid w:val="009F20CF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9F20CF"/>
    <w:rPr>
      <w:rFonts w:ascii="Times New Roman" w:eastAsia="Times New Roman" w:hAnsi="Times New Roman" w:cs="Times New Roman"/>
      <w:sz w:val="20"/>
      <w:szCs w:val="20"/>
      <w:lang w:val="hr-HR" w:bidi="ar-SA"/>
    </w:rPr>
  </w:style>
  <w:style w:type="table" w:styleId="TableGrid">
    <w:name w:val="Table Grid"/>
    <w:basedOn w:val="TableNormal"/>
    <w:rsid w:val="00EB2C5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216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62E"/>
    <w:rPr>
      <w:rFonts w:ascii="Times New Roman" w:hAnsi="Times New Roman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216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ines\Documents\Kemijski_odsjek\Upisi2015_16\AppData\Local\AppData\Local\AppData\Local\AppData\Local\Temp\referada@biol.pmf.h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4" Type="http://schemas.openxmlformats.org/officeDocument/2006/relationships/hyperlink" Target="http://www.pmf.unizg.hr/bio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ljka\Application%20Data\Microsoft\Templates\BO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95CE-54D3-4A58-8E3A-7E172148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BO.dotx</Template>
  <TotalTime>126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Links>
    <vt:vector size="12" baseType="variant"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http://www.pmf.unizg.hr/biol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../AppData/Local/AppData/Local/AppData/Local/AppData/Local/Temp/referada@biol.pmf.hr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Kemija</dc:creator>
  <cp:lastModifiedBy>ines</cp:lastModifiedBy>
  <cp:revision>21</cp:revision>
  <cp:lastPrinted>2016-07-02T11:39:00Z</cp:lastPrinted>
  <dcterms:created xsi:type="dcterms:W3CDTF">2016-07-02T09:25:00Z</dcterms:created>
  <dcterms:modified xsi:type="dcterms:W3CDTF">2016-07-02T11:40:00Z</dcterms:modified>
</cp:coreProperties>
</file>